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43" w:rsidRPr="0015296E" w:rsidRDefault="00387D08" w:rsidP="00D3188E">
      <w:pPr>
        <w:pStyle w:val="1"/>
        <w:spacing w:before="0" w:after="0" w:line="240" w:lineRule="auto"/>
      </w:pPr>
      <w:r>
        <w:rPr>
          <w:noProof/>
          <w:lang w:eastAsia="ru-RU"/>
        </w:rPr>
        <w:drawing>
          <wp:inline distT="0" distB="0" distL="0" distR="0">
            <wp:extent cx="6840855" cy="7747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EDC">
        <w:t xml:space="preserve"> </w:t>
      </w:r>
      <w:r w:rsidR="00785EE1">
        <w:t>Ответы по к</w:t>
      </w:r>
      <w:r w:rsidR="004B7C6F">
        <w:t>онкурс</w:t>
      </w:r>
      <w:r w:rsidR="00785EE1">
        <w:t>у</w:t>
      </w:r>
      <w:r w:rsidR="004B7C6F">
        <w:t xml:space="preserve"> </w:t>
      </w:r>
      <w:r w:rsidR="002F2667" w:rsidRPr="0015296E">
        <w:t xml:space="preserve">для </w:t>
      </w:r>
      <w:r w:rsidR="00945948">
        <w:t xml:space="preserve">учащихся </w:t>
      </w:r>
      <w:r w:rsidR="007B7B13">
        <w:t>6</w:t>
      </w:r>
      <w:r w:rsidR="00FE3186">
        <w:t>–</w:t>
      </w:r>
      <w:r w:rsidR="007B7B13">
        <w:t>7</w:t>
      </w:r>
      <w:r w:rsidR="002F2667" w:rsidRPr="0015296E">
        <w:t xml:space="preserve"> классов</w:t>
      </w:r>
    </w:p>
    <w:p w:rsidR="002F2667" w:rsidRDefault="002F2667" w:rsidP="00D3188E">
      <w:pPr>
        <w:pStyle w:val="3"/>
        <w:pBdr>
          <w:bottom w:val="single" w:sz="6" w:space="4" w:color="auto"/>
        </w:pBdr>
        <w:rPr>
          <w:lang w:val="ru-RU"/>
        </w:rPr>
      </w:pPr>
      <w:r w:rsidRPr="0014195F">
        <w:rPr>
          <w:lang w:val="ru-RU"/>
        </w:rPr>
        <w:t>«</w:t>
      </w:r>
      <w:r w:rsidR="00696C49" w:rsidRPr="00834CC8">
        <w:rPr>
          <w:sz w:val="48"/>
        </w:rPr>
        <w:t>Мир русского языка</w:t>
      </w:r>
      <w:r w:rsidRPr="00696C49">
        <w:t>»</w:t>
      </w:r>
    </w:p>
    <w:p w:rsidR="00482415" w:rsidRDefault="00A70175" w:rsidP="00482415">
      <w:pPr>
        <w:pStyle w:val="2"/>
      </w:pPr>
      <w:r>
        <w:t xml:space="preserve">Задание </w:t>
      </w:r>
      <w:r w:rsidR="00FD3CC1">
        <w:t>1</w:t>
      </w:r>
      <w:r w:rsidR="00482415" w:rsidRPr="00F77ED8">
        <w:t xml:space="preserve"> </w:t>
      </w:r>
    </w:p>
    <w:p w:rsidR="0098446C" w:rsidRPr="005C65A3" w:rsidRDefault="0098446C" w:rsidP="0098446C">
      <w:pPr>
        <w:rPr>
          <w:b/>
        </w:rPr>
      </w:pPr>
      <w:r w:rsidRPr="005C65A3">
        <w:rPr>
          <w:b/>
        </w:rPr>
        <w:t>Укажи</w:t>
      </w:r>
      <w:r w:rsidR="005C65A3">
        <w:rPr>
          <w:b/>
        </w:rPr>
        <w:t>те</w:t>
      </w:r>
      <w:r w:rsidRPr="005C65A3">
        <w:rPr>
          <w:b/>
        </w:rPr>
        <w:t xml:space="preserve"> слово, в котором есть приставка </w:t>
      </w:r>
      <w:proofErr w:type="gramStart"/>
      <w:r w:rsidRPr="005C65A3">
        <w:rPr>
          <w:b/>
          <w:i/>
        </w:rPr>
        <w:t>ПРО</w:t>
      </w:r>
      <w:proofErr w:type="gramEnd"/>
      <w:r w:rsidRPr="005C65A3">
        <w:rPr>
          <w:b/>
          <w:i/>
        </w:rPr>
        <w:t>-</w:t>
      </w:r>
      <w:r w:rsidRPr="005C65A3">
        <w:rPr>
          <w:b/>
        </w:rPr>
        <w:t>:</w:t>
      </w:r>
    </w:p>
    <w:p w:rsidR="001A16EB" w:rsidRDefault="0098446C" w:rsidP="0098446C">
      <w:pPr>
        <w:rPr>
          <w:i/>
        </w:rPr>
      </w:pPr>
      <w:r w:rsidRPr="004321D2">
        <w:rPr>
          <w:b/>
          <w:i/>
        </w:rPr>
        <w:t>1)</w:t>
      </w:r>
      <w:r w:rsidRPr="002E1B3B">
        <w:rPr>
          <w:i/>
        </w:rPr>
        <w:t xml:space="preserve"> </w:t>
      </w:r>
      <w:proofErr w:type="spellStart"/>
      <w:r>
        <w:rPr>
          <w:i/>
        </w:rPr>
        <w:t>п</w:t>
      </w:r>
      <w:r w:rsidRPr="002E1B3B">
        <w:rPr>
          <w:i/>
        </w:rPr>
        <w:t>р</w:t>
      </w:r>
      <w:proofErr w:type="gramStart"/>
      <w:r>
        <w:rPr>
          <w:i/>
        </w:rPr>
        <w:t>..</w:t>
      </w:r>
      <w:proofErr w:type="gramEnd"/>
      <w:r w:rsidRPr="002E1B3B">
        <w:rPr>
          <w:i/>
        </w:rPr>
        <w:t>стой</w:t>
      </w:r>
      <w:proofErr w:type="spellEnd"/>
      <w:r w:rsidRPr="002E1B3B">
        <w:rPr>
          <w:i/>
        </w:rPr>
        <w:t xml:space="preserve"> (пример)</w:t>
      </w:r>
    </w:p>
    <w:p w:rsidR="001A16EB" w:rsidRDefault="0098446C" w:rsidP="0098446C">
      <w:pPr>
        <w:rPr>
          <w:i/>
        </w:rPr>
      </w:pPr>
      <w:r w:rsidRPr="004321D2">
        <w:rPr>
          <w:b/>
          <w:i/>
        </w:rPr>
        <w:t>2)</w:t>
      </w:r>
      <w:r w:rsidRPr="002E1B3B">
        <w:rPr>
          <w:i/>
        </w:rPr>
        <w:t xml:space="preserve"> пр</w:t>
      </w:r>
      <w:proofErr w:type="gramStart"/>
      <w:r>
        <w:rPr>
          <w:i/>
        </w:rPr>
        <w:t>..</w:t>
      </w:r>
      <w:proofErr w:type="gramEnd"/>
      <w:r w:rsidRPr="002E1B3B">
        <w:rPr>
          <w:i/>
        </w:rPr>
        <w:t>бовать</w:t>
      </w:r>
    </w:p>
    <w:p w:rsidR="001A16EB" w:rsidRDefault="00FA616C" w:rsidP="0098446C">
      <w:pPr>
        <w:rPr>
          <w:i/>
        </w:rPr>
      </w:pPr>
      <w:r w:rsidRPr="004321D2">
        <w:rPr>
          <w:b/>
          <w:i/>
        </w:rPr>
        <w:t>3)</w:t>
      </w:r>
      <w:r>
        <w:rPr>
          <w:i/>
        </w:rPr>
        <w:t xml:space="preserve"> </w:t>
      </w:r>
      <w:r w:rsidR="0098446C" w:rsidRPr="002E1B3B">
        <w:rPr>
          <w:i/>
        </w:rPr>
        <w:t>пр</w:t>
      </w:r>
      <w:proofErr w:type="gramStart"/>
      <w:r w:rsidR="0098446C">
        <w:rPr>
          <w:i/>
        </w:rPr>
        <w:t>..</w:t>
      </w:r>
      <w:proofErr w:type="gramEnd"/>
      <w:r w:rsidR="0098446C" w:rsidRPr="002E1B3B">
        <w:rPr>
          <w:i/>
        </w:rPr>
        <w:t>бабушка</w:t>
      </w:r>
    </w:p>
    <w:p w:rsidR="0098446C" w:rsidRDefault="0098446C" w:rsidP="0098446C">
      <w:pPr>
        <w:rPr>
          <w:i/>
        </w:rPr>
      </w:pPr>
      <w:r w:rsidRPr="004321D2">
        <w:rPr>
          <w:b/>
          <w:i/>
        </w:rPr>
        <w:t>4)</w:t>
      </w:r>
      <w:r w:rsidRPr="002E1B3B">
        <w:rPr>
          <w:i/>
        </w:rPr>
        <w:t xml:space="preserve"> </w:t>
      </w:r>
      <w:proofErr w:type="spellStart"/>
      <w:r w:rsidRPr="002E1B3B">
        <w:rPr>
          <w:i/>
        </w:rPr>
        <w:t>пр</w:t>
      </w:r>
      <w:proofErr w:type="gramStart"/>
      <w:r>
        <w:rPr>
          <w:i/>
        </w:rPr>
        <w:t>..</w:t>
      </w:r>
      <w:proofErr w:type="gramEnd"/>
      <w:r w:rsidRPr="002E1B3B">
        <w:rPr>
          <w:i/>
        </w:rPr>
        <w:t>мчаться</w:t>
      </w:r>
      <w:proofErr w:type="spellEnd"/>
    </w:p>
    <w:p w:rsidR="001A16EB" w:rsidRPr="00AE32C6" w:rsidRDefault="001A16EB" w:rsidP="0098446C">
      <w:pPr>
        <w:rPr>
          <w:i/>
          <w:sz w:val="20"/>
          <w:szCs w:val="20"/>
        </w:rPr>
      </w:pPr>
    </w:p>
    <w:p w:rsidR="001A16EB" w:rsidRPr="00383DA1" w:rsidRDefault="001A16EB" w:rsidP="001A16EB">
      <w:pPr>
        <w:rPr>
          <w:b/>
          <w:i/>
        </w:rPr>
      </w:pPr>
      <w:r w:rsidRPr="00383DA1">
        <w:rPr>
          <w:b/>
          <w:i/>
        </w:rPr>
        <w:t>Пояснения к ответам</w:t>
      </w:r>
      <w:r>
        <w:rPr>
          <w:b/>
          <w:i/>
        </w:rPr>
        <w:t>:</w:t>
      </w:r>
    </w:p>
    <w:p w:rsidR="00DE002C" w:rsidRPr="002E1B3B" w:rsidRDefault="00FA616C" w:rsidP="00DE002C">
      <w:pPr>
        <w:rPr>
          <w:i/>
        </w:rPr>
      </w:pPr>
      <w:r w:rsidRPr="001A16EB">
        <w:rPr>
          <w:b/>
        </w:rPr>
        <w:t>1)</w:t>
      </w:r>
      <w:r>
        <w:t xml:space="preserve"> </w:t>
      </w:r>
      <w:r w:rsidR="00DE002C" w:rsidRPr="002E1B3B">
        <w:t xml:space="preserve">Это </w:t>
      </w:r>
      <w:proofErr w:type="spellStart"/>
      <w:r w:rsidR="00DE002C" w:rsidRPr="002E1B3B">
        <w:t>неПРОСТой</w:t>
      </w:r>
      <w:proofErr w:type="spellEnd"/>
      <w:r>
        <w:t xml:space="preserve"> вопрос. Постарайся прочитать</w:t>
      </w:r>
      <w:r w:rsidR="00DE002C" w:rsidRPr="002E1B3B">
        <w:t xml:space="preserve"> и запомнить. Приставка </w:t>
      </w:r>
      <w:r w:rsidR="00DE002C" w:rsidRPr="001011B7">
        <w:rPr>
          <w:i/>
        </w:rPr>
        <w:t>пр</w:t>
      </w:r>
      <w:proofErr w:type="gramStart"/>
      <w:r w:rsidR="00DE002C" w:rsidRPr="001011B7">
        <w:rPr>
          <w:i/>
        </w:rPr>
        <w:t>о-</w:t>
      </w:r>
      <w:proofErr w:type="gramEnd"/>
      <w:r w:rsidR="00DE002C" w:rsidRPr="002E1B3B">
        <w:t xml:space="preserve">  </w:t>
      </w:r>
      <w:r w:rsidR="00DE002C" w:rsidRPr="001011B7">
        <w:t>–</w:t>
      </w:r>
      <w:r w:rsidR="00DE002C">
        <w:t xml:space="preserve"> </w:t>
      </w:r>
      <w:r w:rsidR="00DE002C" w:rsidRPr="002E1B3B">
        <w:t>это</w:t>
      </w:r>
      <w:r w:rsidR="00DE002C">
        <w:t xml:space="preserve"> </w:t>
      </w:r>
      <w:r>
        <w:t>неизменяемая приставка.</w:t>
      </w:r>
      <w:r w:rsidR="00DE002C" w:rsidRPr="002E1B3B">
        <w:t xml:space="preserve"> Такие приставки все</w:t>
      </w:r>
      <w:r>
        <w:t xml:space="preserve">гда пишутся одинаково. Их надо </w:t>
      </w:r>
      <w:r w:rsidR="00DE002C" w:rsidRPr="002E1B3B">
        <w:t xml:space="preserve">ЗНАТЬ «В ЛИЦО»: </w:t>
      </w:r>
      <w:proofErr w:type="gramStart"/>
      <w:r w:rsidR="00DE002C" w:rsidRPr="002E1B3B">
        <w:rPr>
          <w:i/>
        </w:rPr>
        <w:t>в-</w:t>
      </w:r>
      <w:proofErr w:type="gramEnd"/>
      <w:r w:rsidR="00DE002C" w:rsidRPr="002E1B3B">
        <w:rPr>
          <w:i/>
        </w:rPr>
        <w:t xml:space="preserve"> , во-, </w:t>
      </w:r>
      <w:proofErr w:type="spellStart"/>
      <w:r w:rsidR="00DE002C" w:rsidRPr="002E1B3B">
        <w:rPr>
          <w:i/>
        </w:rPr>
        <w:t>взо</w:t>
      </w:r>
      <w:proofErr w:type="spellEnd"/>
      <w:r w:rsidR="00DE002C" w:rsidRPr="002E1B3B">
        <w:rPr>
          <w:i/>
        </w:rPr>
        <w:t xml:space="preserve">-, вы-, до-, за-, изо-, на-, над-, надо-, не-, </w:t>
      </w:r>
      <w:proofErr w:type="spellStart"/>
      <w:r w:rsidR="00DE002C" w:rsidRPr="002E1B3B">
        <w:rPr>
          <w:i/>
        </w:rPr>
        <w:t>недо</w:t>
      </w:r>
      <w:proofErr w:type="spellEnd"/>
      <w:r w:rsidR="00DE002C" w:rsidRPr="002E1B3B">
        <w:rPr>
          <w:i/>
        </w:rPr>
        <w:t xml:space="preserve">-, о-, об-, обо-, пере-, по-, под-, подо-, </w:t>
      </w:r>
      <w:proofErr w:type="spellStart"/>
      <w:r w:rsidR="00DE002C" w:rsidRPr="002E1B3B">
        <w:rPr>
          <w:i/>
        </w:rPr>
        <w:t>пра</w:t>
      </w:r>
      <w:proofErr w:type="spellEnd"/>
      <w:r w:rsidR="00DE002C" w:rsidRPr="002E1B3B">
        <w:rPr>
          <w:i/>
        </w:rPr>
        <w:t xml:space="preserve">-, пред-, про-, </w:t>
      </w:r>
      <w:proofErr w:type="spellStart"/>
      <w:r w:rsidR="00DE002C" w:rsidRPr="002E1B3B">
        <w:rPr>
          <w:i/>
        </w:rPr>
        <w:t>разо</w:t>
      </w:r>
      <w:proofErr w:type="spellEnd"/>
      <w:r w:rsidR="00DE002C" w:rsidRPr="002E1B3B">
        <w:rPr>
          <w:i/>
        </w:rPr>
        <w:t>-, с-, со-.</w:t>
      </w:r>
      <w:r w:rsidR="00DE002C" w:rsidRPr="002E1B3B">
        <w:t xml:space="preserve"> Примеры: </w:t>
      </w:r>
      <w:r w:rsidR="00DE002C" w:rsidRPr="002E1B3B">
        <w:rPr>
          <w:i/>
        </w:rPr>
        <w:t>в/лез, с/делать, с/качать, про/читать, от/резать, обо/рвать.</w:t>
      </w:r>
    </w:p>
    <w:p w:rsidR="00DE002C" w:rsidRPr="002E1B3B" w:rsidRDefault="00DE002C" w:rsidP="00DE002C">
      <w:r w:rsidRPr="002E1B3B">
        <w:t>Некоторые приставки нельзя или трудно отделить от слова.</w:t>
      </w:r>
    </w:p>
    <w:p w:rsidR="00DE002C" w:rsidRPr="002E1B3B" w:rsidRDefault="00DE002C" w:rsidP="00DE002C">
      <w:r w:rsidRPr="002E1B3B">
        <w:t>Важно определить границу между приставкой и корнем или следующей приставкой.</w:t>
      </w:r>
    </w:p>
    <w:p w:rsidR="00DE002C" w:rsidRPr="002E1B3B" w:rsidRDefault="00DE002C" w:rsidP="00DE002C">
      <w:r w:rsidRPr="002E1B3B">
        <w:t xml:space="preserve">Иногда слова с приставкой и слова без приставки начинаются </w:t>
      </w:r>
      <w:r w:rsidR="00FA616C">
        <w:t xml:space="preserve">одинаково. Чтобы их различить, </w:t>
      </w:r>
      <w:r w:rsidRPr="002E1B3B">
        <w:t xml:space="preserve">надо проверить значение корня исследуемого слова без приставки. </w:t>
      </w:r>
      <w:proofErr w:type="gramStart"/>
      <w:r w:rsidRPr="002E1B3B">
        <w:t xml:space="preserve">Значение корня должно сохранять основное </w:t>
      </w:r>
      <w:r w:rsidR="00FA616C">
        <w:t>значение слова: существительное</w:t>
      </w:r>
      <w:r w:rsidRPr="002E1B3B">
        <w:t xml:space="preserve"> </w:t>
      </w:r>
      <w:r w:rsidRPr="002E1B3B">
        <w:rPr>
          <w:i/>
        </w:rPr>
        <w:t xml:space="preserve">про/стой </w:t>
      </w:r>
      <w:r w:rsidRPr="002E1B3B">
        <w:t>(«вынужденное бездействие», например:</w:t>
      </w:r>
      <w:proofErr w:type="gramEnd"/>
      <w:r w:rsidRPr="002E1B3B">
        <w:t xml:space="preserve"> </w:t>
      </w:r>
      <w:proofErr w:type="gramStart"/>
      <w:r w:rsidRPr="002E1B3B">
        <w:rPr>
          <w:i/>
        </w:rPr>
        <w:t>Простой на стройке из-за того, что не привезли кирпичи</w:t>
      </w:r>
      <w:r w:rsidRPr="002E1B3B">
        <w:t xml:space="preserve">), происходит от глагола </w:t>
      </w:r>
      <w:r w:rsidRPr="002E1B3B">
        <w:rPr>
          <w:i/>
        </w:rPr>
        <w:t>про/стоять</w:t>
      </w:r>
      <w:r w:rsidRPr="002E1B3B">
        <w:t xml:space="preserve">, корень </w:t>
      </w:r>
      <w:r w:rsidR="00FA616C">
        <w:t>–</w:t>
      </w:r>
      <w:r w:rsidRPr="002E1B3B">
        <w:t xml:space="preserve"> </w:t>
      </w:r>
      <w:r w:rsidRPr="002E1B3B">
        <w:rPr>
          <w:i/>
        </w:rPr>
        <w:t>стой</w:t>
      </w:r>
      <w:r w:rsidRPr="002E1B3B">
        <w:t xml:space="preserve">, тогда </w:t>
      </w:r>
      <w:r w:rsidRPr="002E1B3B">
        <w:rPr>
          <w:i/>
        </w:rPr>
        <w:t>про</w:t>
      </w:r>
      <w:r w:rsidRPr="002E1B3B">
        <w:t xml:space="preserve"> </w:t>
      </w:r>
      <w:r w:rsidR="00FA616C">
        <w:t>–</w:t>
      </w:r>
      <w:r w:rsidRPr="002E1B3B">
        <w:t xml:space="preserve"> приставка</w:t>
      </w:r>
      <w:r w:rsidR="00FA616C">
        <w:t>.</w:t>
      </w:r>
      <w:proofErr w:type="gramEnd"/>
      <w:r w:rsidRPr="002E1B3B">
        <w:t xml:space="preserve"> А если</w:t>
      </w:r>
      <w:r w:rsidR="00FA616C">
        <w:t xml:space="preserve"> </w:t>
      </w:r>
      <w:r w:rsidRPr="002E1B3B">
        <w:rPr>
          <w:i/>
        </w:rPr>
        <w:t>прос</w:t>
      </w:r>
      <w:proofErr w:type="gramStart"/>
      <w:r w:rsidRPr="002E1B3B">
        <w:rPr>
          <w:i/>
        </w:rPr>
        <w:t>т(</w:t>
      </w:r>
      <w:proofErr w:type="gramEnd"/>
      <w:r w:rsidRPr="002E1B3B">
        <w:rPr>
          <w:i/>
        </w:rPr>
        <w:t>ой</w:t>
      </w:r>
      <w:r w:rsidRPr="002E1B3B">
        <w:t>)</w:t>
      </w:r>
      <w:r>
        <w:t xml:space="preserve"> </w:t>
      </w:r>
      <w:r w:rsidR="00FA616C">
        <w:t>прилагательное</w:t>
      </w:r>
      <w:r w:rsidR="00FA616C" w:rsidRPr="002E1B3B">
        <w:t xml:space="preserve"> </w:t>
      </w:r>
      <w:r w:rsidRPr="002E1B3B">
        <w:t xml:space="preserve">(«нетрудный, доступный») </w:t>
      </w:r>
      <w:r w:rsidR="00FA616C">
        <w:t>–</w:t>
      </w:r>
      <w:r w:rsidRPr="002E1B3B">
        <w:t xml:space="preserve"> приставку выделить невозможно, т.к. остаток не будет иметь смысла, тогда прилагательное </w:t>
      </w:r>
      <w:r w:rsidRPr="002E1B3B">
        <w:rPr>
          <w:i/>
        </w:rPr>
        <w:t>прост(ой)</w:t>
      </w:r>
      <w:r w:rsidRPr="002E1B3B">
        <w:t xml:space="preserve"> не имеет приставки.</w:t>
      </w:r>
    </w:p>
    <w:p w:rsidR="00FA616C" w:rsidRDefault="00FA616C" w:rsidP="00DE002C">
      <w:r w:rsidRPr="001A16EB">
        <w:rPr>
          <w:b/>
        </w:rPr>
        <w:t>2)</w:t>
      </w:r>
      <w:r>
        <w:t xml:space="preserve"> </w:t>
      </w:r>
      <w:r w:rsidR="00DE002C" w:rsidRPr="002E1B3B">
        <w:t xml:space="preserve">Неверно! В слове </w:t>
      </w:r>
      <w:r w:rsidR="00DE002C" w:rsidRPr="002E1B3B">
        <w:rPr>
          <w:i/>
        </w:rPr>
        <w:t>пробовать</w:t>
      </w:r>
      <w:r w:rsidR="00DE002C" w:rsidRPr="002E1B3B">
        <w:t xml:space="preserve"> нет приставки. Слово «ПРОБ/</w:t>
      </w:r>
      <w:proofErr w:type="spellStart"/>
      <w:r w:rsidR="00DE002C" w:rsidRPr="002E1B3B">
        <w:t>ов</w:t>
      </w:r>
      <w:proofErr w:type="gramStart"/>
      <w:r w:rsidR="00DE002C" w:rsidRPr="002E1B3B">
        <w:t>а</w:t>
      </w:r>
      <w:proofErr w:type="spellEnd"/>
      <w:r w:rsidR="00DE002C" w:rsidRPr="002E1B3B">
        <w:t>(</w:t>
      </w:r>
      <w:proofErr w:type="spellStart"/>
      <w:proofErr w:type="gramEnd"/>
      <w:r w:rsidR="00DE002C" w:rsidRPr="002E1B3B">
        <w:t>ть</w:t>
      </w:r>
      <w:proofErr w:type="spellEnd"/>
      <w:r w:rsidR="00DE002C" w:rsidRPr="002E1B3B">
        <w:t xml:space="preserve">)» образовалось от слова </w:t>
      </w:r>
      <w:r w:rsidR="00DE002C" w:rsidRPr="002E1B3B">
        <w:rPr>
          <w:i/>
        </w:rPr>
        <w:t>проба</w:t>
      </w:r>
      <w:r w:rsidR="00DE002C" w:rsidRPr="002E1B3B">
        <w:t xml:space="preserve">, корень </w:t>
      </w:r>
      <w:r w:rsidR="00DE002C" w:rsidRPr="002E1B3B">
        <w:rPr>
          <w:i/>
        </w:rPr>
        <w:t>проб-</w:t>
      </w:r>
      <w:r>
        <w:t>.</w:t>
      </w:r>
    </w:p>
    <w:p w:rsidR="00DE002C" w:rsidRPr="002E1B3B" w:rsidRDefault="00DE002C" w:rsidP="00DE002C">
      <w:r w:rsidRPr="002E1B3B">
        <w:t>Обращай</w:t>
      </w:r>
      <w:r w:rsidR="00C110E8">
        <w:t xml:space="preserve"> </w:t>
      </w:r>
      <w:r w:rsidRPr="002E1B3B">
        <w:t>внимание на состав слова – пробуй определить части слова, чтобы понять, есть в нем приставки или нет.</w:t>
      </w:r>
    </w:p>
    <w:p w:rsidR="00DE002C" w:rsidRPr="002E1B3B" w:rsidRDefault="009577E9" w:rsidP="00DE002C">
      <w:r w:rsidRPr="001A16EB">
        <w:rPr>
          <w:b/>
        </w:rPr>
        <w:t>3)</w:t>
      </w:r>
      <w:r>
        <w:t xml:space="preserve"> </w:t>
      </w:r>
      <w:r w:rsidR="00DE002C" w:rsidRPr="002E1B3B">
        <w:t xml:space="preserve">Ты попал в ловушку </w:t>
      </w:r>
      <w:r w:rsidR="00C110E8">
        <w:t>«</w:t>
      </w:r>
      <w:r w:rsidR="00DE002C" w:rsidRPr="002E1B3B">
        <w:t>ПР</w:t>
      </w:r>
      <w:proofErr w:type="gramStart"/>
      <w:r w:rsidR="00DE002C" w:rsidRPr="002E1B3B">
        <w:t>О-</w:t>
      </w:r>
      <w:proofErr w:type="gramEnd"/>
      <w:r w:rsidR="00DE002C" w:rsidRPr="002E1B3B">
        <w:t xml:space="preserve"> и ПРА-</w:t>
      </w:r>
      <w:r w:rsidR="00C110E8">
        <w:t xml:space="preserve"> </w:t>
      </w:r>
      <w:r w:rsidR="00C110E8" w:rsidRPr="002E1B3B">
        <w:t>»</w:t>
      </w:r>
      <w:r w:rsidR="00DE002C" w:rsidRPr="002E1B3B">
        <w:t>. Приставка ПРА-</w:t>
      </w:r>
      <w:r w:rsidR="00DE002C">
        <w:t xml:space="preserve"> </w:t>
      </w:r>
      <w:r w:rsidR="00DE002C" w:rsidRPr="002E1B3B">
        <w:t xml:space="preserve">(в значении «древний», «старший») пишется в словах: </w:t>
      </w:r>
      <w:proofErr w:type="spellStart"/>
      <w:r w:rsidR="00DE002C" w:rsidRPr="002E1B3B">
        <w:rPr>
          <w:i/>
        </w:rPr>
        <w:t>прАистория</w:t>
      </w:r>
      <w:proofErr w:type="spellEnd"/>
      <w:r w:rsidR="00DE002C" w:rsidRPr="002E1B3B">
        <w:rPr>
          <w:i/>
        </w:rPr>
        <w:t xml:space="preserve">, </w:t>
      </w:r>
      <w:proofErr w:type="spellStart"/>
      <w:r w:rsidR="00DE002C" w:rsidRPr="002E1B3B">
        <w:rPr>
          <w:i/>
        </w:rPr>
        <w:t>прАродина</w:t>
      </w:r>
      <w:proofErr w:type="spellEnd"/>
      <w:r w:rsidR="00DE002C" w:rsidRPr="002E1B3B">
        <w:rPr>
          <w:i/>
        </w:rPr>
        <w:t xml:space="preserve">, </w:t>
      </w:r>
      <w:proofErr w:type="spellStart"/>
      <w:r w:rsidR="00DE002C" w:rsidRPr="002E1B3B">
        <w:rPr>
          <w:i/>
        </w:rPr>
        <w:t>прАдед</w:t>
      </w:r>
      <w:proofErr w:type="spellEnd"/>
      <w:r w:rsidR="00DE002C" w:rsidRPr="002E1B3B">
        <w:t xml:space="preserve"> и т.п., когда нужно обозначить значение родства: </w:t>
      </w:r>
      <w:r w:rsidR="00DE002C" w:rsidRPr="001011B7">
        <w:rPr>
          <w:i/>
        </w:rPr>
        <w:t>прародители, прабабушка, праотцы</w:t>
      </w:r>
      <w:r w:rsidR="00DE002C" w:rsidRPr="002E1B3B">
        <w:t>. Во всех остальных случаях используется приставка ПР</w:t>
      </w:r>
      <w:proofErr w:type="gramStart"/>
      <w:r w:rsidR="00DE002C" w:rsidRPr="002E1B3B">
        <w:t>О-</w:t>
      </w:r>
      <w:proofErr w:type="gramEnd"/>
      <w:r w:rsidR="00DE002C" w:rsidRPr="002E1B3B">
        <w:t xml:space="preserve">: </w:t>
      </w:r>
      <w:r w:rsidR="00DE002C" w:rsidRPr="002E1B3B">
        <w:rPr>
          <w:i/>
        </w:rPr>
        <w:t>проверка, прообраз</w:t>
      </w:r>
      <w:r w:rsidR="00DE002C" w:rsidRPr="002E1B3B">
        <w:t>.</w:t>
      </w:r>
    </w:p>
    <w:p w:rsidR="00DE002C" w:rsidRPr="002E1B3B" w:rsidRDefault="009577E9" w:rsidP="00DE002C">
      <w:r w:rsidRPr="001A16EB">
        <w:rPr>
          <w:b/>
        </w:rPr>
        <w:t>4)</w:t>
      </w:r>
      <w:r>
        <w:t xml:space="preserve"> </w:t>
      </w:r>
      <w:r w:rsidR="00DE002C" w:rsidRPr="002E1B3B">
        <w:t>Правильный ответ! Запомни! Приставка ПР</w:t>
      </w:r>
      <w:proofErr w:type="gramStart"/>
      <w:r w:rsidR="00DE002C" w:rsidRPr="002E1B3B">
        <w:t>О-</w:t>
      </w:r>
      <w:proofErr w:type="gramEnd"/>
      <w:r w:rsidR="00DE002C" w:rsidRPr="002E1B3B">
        <w:t xml:space="preserve"> имеет разные значения:</w:t>
      </w:r>
    </w:p>
    <w:p w:rsidR="00DE002C" w:rsidRPr="009577E9" w:rsidRDefault="00DE002C" w:rsidP="009577E9">
      <w:proofErr w:type="gramStart"/>
      <w:r w:rsidRPr="002E1B3B">
        <w:rPr>
          <w:i/>
        </w:rPr>
        <w:t>про – пробраться через лес</w:t>
      </w:r>
      <w:r w:rsidRPr="002E1B3B">
        <w:t xml:space="preserve"> (движение сквозь что-то); </w:t>
      </w:r>
      <w:r w:rsidRPr="002E1B3B">
        <w:rPr>
          <w:i/>
        </w:rPr>
        <w:t>промчаться мимо</w:t>
      </w:r>
      <w:r w:rsidRPr="002E1B3B">
        <w:t xml:space="preserve"> (движение мимо); </w:t>
      </w:r>
      <w:r w:rsidRPr="002E1B3B">
        <w:rPr>
          <w:i/>
        </w:rPr>
        <w:t>пропустил момент</w:t>
      </w:r>
      <w:r w:rsidRPr="002E1B3B">
        <w:t xml:space="preserve"> (пропуск чего-то); </w:t>
      </w:r>
      <w:r w:rsidRPr="002E1B3B">
        <w:rPr>
          <w:i/>
        </w:rPr>
        <w:t>пропел песню</w:t>
      </w:r>
      <w:r w:rsidRPr="002E1B3B">
        <w:t xml:space="preserve"> (однократное действие); </w:t>
      </w:r>
      <w:r w:rsidRPr="002E1B3B">
        <w:rPr>
          <w:i/>
        </w:rPr>
        <w:t>пройти километр, прожить год</w:t>
      </w:r>
      <w:r w:rsidRPr="002E1B3B">
        <w:t xml:space="preserve"> (действие, связанное определенным пределом или сроком)</w:t>
      </w:r>
      <w:r w:rsidR="009577E9">
        <w:t>.</w:t>
      </w:r>
      <w:proofErr w:type="gramEnd"/>
    </w:p>
    <w:p w:rsidR="005C38C3" w:rsidRPr="00AE32C6" w:rsidRDefault="005C38C3" w:rsidP="00AE32C6">
      <w:pPr>
        <w:pStyle w:val="2"/>
      </w:pPr>
      <w:r w:rsidRPr="00AE32C6">
        <w:t xml:space="preserve">Задание </w:t>
      </w:r>
      <w:r w:rsidR="00FD3CC1" w:rsidRPr="00AE32C6">
        <w:t>2</w:t>
      </w:r>
    </w:p>
    <w:p w:rsidR="005C65A3" w:rsidRPr="00EB32BA" w:rsidRDefault="005C65A3" w:rsidP="005C65A3">
      <w:pPr>
        <w:rPr>
          <w:b/>
        </w:rPr>
      </w:pPr>
      <w:r w:rsidRPr="00EB32BA">
        <w:rPr>
          <w:b/>
        </w:rPr>
        <w:t>Укажите строку, в которой все слова являются одушевленными именами существительными третьего склонения.</w:t>
      </w:r>
    </w:p>
    <w:p w:rsidR="005C65A3" w:rsidRPr="001011B7" w:rsidRDefault="00D87D4E" w:rsidP="005C65A3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r w:rsidR="005C65A3">
        <w:rPr>
          <w:i/>
        </w:rPr>
        <w:t>Л</w:t>
      </w:r>
      <w:r w:rsidR="005C65A3" w:rsidRPr="001011B7">
        <w:rPr>
          <w:i/>
        </w:rPr>
        <w:t>ошадь, дочь</w:t>
      </w:r>
      <w:r>
        <w:rPr>
          <w:i/>
        </w:rPr>
        <w:t>.</w:t>
      </w:r>
    </w:p>
    <w:p w:rsidR="005C65A3" w:rsidRDefault="00D87D4E" w:rsidP="005C65A3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1011B7">
        <w:rPr>
          <w:i/>
        </w:rPr>
        <w:t>Грач</w:t>
      </w:r>
      <w:r w:rsidR="005C65A3" w:rsidRPr="001011B7">
        <w:rPr>
          <w:i/>
        </w:rPr>
        <w:t>, малыш</w:t>
      </w:r>
      <w:r>
        <w:rPr>
          <w:i/>
        </w:rPr>
        <w:t>.</w:t>
      </w:r>
    </w:p>
    <w:p w:rsidR="005C65A3" w:rsidRPr="00150FA0" w:rsidRDefault="00D87D4E" w:rsidP="005C65A3">
      <w:pPr>
        <w:rPr>
          <w:i/>
        </w:rPr>
      </w:pPr>
      <w:r w:rsidRPr="004321D2">
        <w:rPr>
          <w:b/>
          <w:i/>
        </w:rPr>
        <w:t>3.</w:t>
      </w:r>
      <w:r w:rsidR="005C65A3" w:rsidRPr="00150FA0">
        <w:rPr>
          <w:i/>
        </w:rPr>
        <w:t xml:space="preserve"> </w:t>
      </w:r>
      <w:r w:rsidRPr="00150FA0">
        <w:rPr>
          <w:i/>
        </w:rPr>
        <w:t>Мать</w:t>
      </w:r>
      <w:r>
        <w:rPr>
          <w:i/>
        </w:rPr>
        <w:t>, жизнь.</w:t>
      </w:r>
    </w:p>
    <w:p w:rsidR="005C65A3" w:rsidRDefault="00D87D4E" w:rsidP="005C65A3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1011B7">
        <w:rPr>
          <w:i/>
        </w:rPr>
        <w:t>Молодежь</w:t>
      </w:r>
      <w:r w:rsidR="005C65A3" w:rsidRPr="001011B7">
        <w:rPr>
          <w:i/>
        </w:rPr>
        <w:t>, прилечь</w:t>
      </w:r>
      <w:r w:rsidR="005C65A3">
        <w:rPr>
          <w:i/>
        </w:rPr>
        <w:t>.</w:t>
      </w:r>
    </w:p>
    <w:p w:rsidR="009E4220" w:rsidRDefault="009E4220" w:rsidP="005C65A3">
      <w:pPr>
        <w:rPr>
          <w:i/>
        </w:rPr>
      </w:pPr>
    </w:p>
    <w:p w:rsidR="001A16EB" w:rsidRPr="001A16EB" w:rsidRDefault="001A16EB" w:rsidP="001A16EB">
      <w:pPr>
        <w:rPr>
          <w:b/>
          <w:i/>
        </w:rPr>
      </w:pPr>
      <w:r w:rsidRPr="00383DA1">
        <w:rPr>
          <w:b/>
          <w:i/>
        </w:rPr>
        <w:lastRenderedPageBreak/>
        <w:t>Пояснения к ответам</w:t>
      </w:r>
      <w:r w:rsidR="00C110E8">
        <w:rPr>
          <w:b/>
          <w:i/>
        </w:rPr>
        <w:t>:</w:t>
      </w:r>
    </w:p>
    <w:p w:rsidR="00695A82" w:rsidRPr="00E7218C" w:rsidRDefault="00695A82" w:rsidP="00695A82">
      <w:pPr>
        <w:rPr>
          <w:i/>
        </w:rPr>
      </w:pPr>
      <w:r w:rsidRPr="00BD5845">
        <w:rPr>
          <w:b/>
        </w:rPr>
        <w:t>1.</w:t>
      </w:r>
      <w:r>
        <w:t xml:space="preserve"> </w:t>
      </w:r>
      <w:r w:rsidRPr="002E1B3B">
        <w:t xml:space="preserve">Отлично! В этом ряду действительно </w:t>
      </w:r>
      <w:r>
        <w:t xml:space="preserve">все слова относятся к </w:t>
      </w:r>
      <w:r w:rsidRPr="002E1B3B">
        <w:t>3 склонению и являются одушевленными именами существительными</w:t>
      </w:r>
      <w:r>
        <w:t xml:space="preserve">: </w:t>
      </w:r>
      <w:r w:rsidRPr="00E7218C">
        <w:t>(кто?)</w:t>
      </w:r>
      <w:r w:rsidRPr="00E7218C">
        <w:rPr>
          <w:i/>
        </w:rPr>
        <w:t xml:space="preserve"> – лошадь, </w:t>
      </w:r>
      <w:r w:rsidRPr="00E7218C">
        <w:t>(кто?)</w:t>
      </w:r>
      <w:r w:rsidRPr="00E7218C">
        <w:rPr>
          <w:i/>
        </w:rPr>
        <w:t xml:space="preserve"> дочь – одушевленные имена сущ. 3 </w:t>
      </w:r>
      <w:proofErr w:type="spellStart"/>
      <w:r w:rsidRPr="00E7218C">
        <w:rPr>
          <w:i/>
        </w:rPr>
        <w:t>скл</w:t>
      </w:r>
      <w:proofErr w:type="spellEnd"/>
      <w:r w:rsidRPr="00E7218C">
        <w:rPr>
          <w:i/>
        </w:rPr>
        <w:t>.</w:t>
      </w:r>
    </w:p>
    <w:p w:rsidR="00695A82" w:rsidRPr="00B9067E" w:rsidRDefault="00695A82" w:rsidP="00695A82">
      <w:pPr>
        <w:rPr>
          <w:i/>
        </w:rPr>
      </w:pPr>
      <w:r w:rsidRPr="002E1B3B">
        <w:t xml:space="preserve">Чтобы определить, каким является существительное: одушевленным или неодушевленным, </w:t>
      </w:r>
      <w:r>
        <w:t>нужно</w:t>
      </w:r>
      <w:r w:rsidRPr="002E1B3B">
        <w:t xml:space="preserve"> задать вопрос. </w:t>
      </w:r>
      <w:r>
        <w:t xml:space="preserve">Если существительное </w:t>
      </w:r>
      <w:r w:rsidR="00F10026" w:rsidRPr="008A6845">
        <w:rPr>
          <w:b/>
        </w:rPr>
        <w:t>одушевленное</w:t>
      </w:r>
      <w:r w:rsidR="00F10026">
        <w:t xml:space="preserve">, оно </w:t>
      </w:r>
      <w:r>
        <w:t>о</w:t>
      </w:r>
      <w:r w:rsidRPr="002E1B3B">
        <w:t xml:space="preserve">твечает на вопрос </w:t>
      </w:r>
      <w:r w:rsidRPr="00E7218C">
        <w:t>(</w:t>
      </w:r>
      <w:r w:rsidRPr="00E7218C">
        <w:rPr>
          <w:b/>
        </w:rPr>
        <w:t>кто?)</w:t>
      </w:r>
      <w:r w:rsidR="00F10026">
        <w:t>,</w:t>
      </w:r>
      <w:r w:rsidRPr="002E1B3B">
        <w:t xml:space="preserve"> </w:t>
      </w:r>
      <w:r w:rsidR="00F10026" w:rsidRPr="008A6845">
        <w:rPr>
          <w:b/>
        </w:rPr>
        <w:t>неодушевленное</w:t>
      </w:r>
      <w:r w:rsidR="00F10026" w:rsidRPr="002E1B3B">
        <w:t xml:space="preserve"> </w:t>
      </w:r>
      <w:r w:rsidRPr="002E1B3B">
        <w:t>существительное</w:t>
      </w:r>
      <w:r w:rsidR="00F10026">
        <w:t xml:space="preserve"> </w:t>
      </w:r>
      <w:r w:rsidR="00F10026" w:rsidRPr="002E1B3B">
        <w:t xml:space="preserve">отвечает на вопрос </w:t>
      </w:r>
      <w:r w:rsidR="00F10026" w:rsidRPr="00B9067E">
        <w:t>(</w:t>
      </w:r>
      <w:r w:rsidR="00F10026" w:rsidRPr="00B9067E">
        <w:rPr>
          <w:b/>
        </w:rPr>
        <w:t>что?)</w:t>
      </w:r>
      <w:r w:rsidRPr="002E1B3B">
        <w:t xml:space="preserve">. </w:t>
      </w:r>
    </w:p>
    <w:p w:rsidR="00695A82" w:rsidRPr="002E1B3B" w:rsidRDefault="00BD5845" w:rsidP="00BD5845">
      <w:r w:rsidRPr="00BD5845">
        <w:rPr>
          <w:b/>
        </w:rPr>
        <w:t>2.</w:t>
      </w:r>
      <w:r>
        <w:t xml:space="preserve"> </w:t>
      </w:r>
      <w:r w:rsidR="00695A82" w:rsidRPr="002E1B3B">
        <w:t xml:space="preserve">Тебе нужно повторить, какие существительные относятся к 1, 2 и 3 склонению. Слова </w:t>
      </w:r>
      <w:r w:rsidR="00695A82" w:rsidRPr="002E1B3B">
        <w:rPr>
          <w:i/>
        </w:rPr>
        <w:t>грач, малыш</w:t>
      </w:r>
      <w:r w:rsidR="00F10026">
        <w:t xml:space="preserve"> </w:t>
      </w:r>
      <w:r w:rsidR="00695A82" w:rsidRPr="002E1B3B">
        <w:t>относятся к</w:t>
      </w:r>
      <w:r w:rsidR="00695A82">
        <w:t>о</w:t>
      </w:r>
      <w:r w:rsidR="00695A82" w:rsidRPr="002E1B3B">
        <w:t xml:space="preserve"> 2 склонению.</w:t>
      </w:r>
    </w:p>
    <w:p w:rsidR="00695A82" w:rsidRPr="002E1B3B" w:rsidRDefault="00695A82" w:rsidP="00BD5845">
      <w:pPr>
        <w:rPr>
          <w:rFonts w:eastAsia="Times New Roman"/>
          <w:color w:val="000000"/>
          <w:lang w:eastAsia="ru-RU"/>
        </w:rPr>
      </w:pPr>
      <w:r w:rsidRPr="002E1B3B">
        <w:rPr>
          <w:rFonts w:eastAsia="Times New Roman"/>
          <w:color w:val="000000"/>
          <w:lang w:eastAsia="ru-RU"/>
        </w:rPr>
        <w:t>Склонение объединяет существительные с од</w:t>
      </w:r>
      <w:r w:rsidR="00C110E8">
        <w:rPr>
          <w:rFonts w:eastAsia="Times New Roman"/>
          <w:color w:val="000000"/>
          <w:lang w:eastAsia="ru-RU"/>
        </w:rPr>
        <w:t xml:space="preserve">инаковыми падежными окончаниями. </w:t>
      </w:r>
      <w:r w:rsidRPr="002E1B3B">
        <w:rPr>
          <w:rFonts w:eastAsia="Times New Roman"/>
          <w:color w:val="000000"/>
          <w:lang w:eastAsia="ru-RU"/>
        </w:rPr>
        <w:t xml:space="preserve">Всего </w:t>
      </w:r>
      <w:r w:rsidR="00B41536">
        <w:rPr>
          <w:rFonts w:eastAsia="Times New Roman"/>
          <w:color w:val="000000"/>
          <w:lang w:eastAsia="ru-RU"/>
        </w:rPr>
        <w:t xml:space="preserve">типов </w:t>
      </w:r>
      <w:r w:rsidRPr="002E1B3B">
        <w:rPr>
          <w:rFonts w:eastAsia="Times New Roman"/>
          <w:color w:val="000000"/>
          <w:lang w:eastAsia="ru-RU"/>
        </w:rPr>
        <w:t>склонени</w:t>
      </w:r>
      <w:r w:rsidR="00B41536">
        <w:rPr>
          <w:rFonts w:eastAsia="Times New Roman"/>
          <w:color w:val="000000"/>
          <w:lang w:eastAsia="ru-RU"/>
        </w:rPr>
        <w:t>я</w:t>
      </w:r>
      <w:r w:rsidRPr="002E1B3B">
        <w:rPr>
          <w:rFonts w:eastAsia="Times New Roman"/>
          <w:color w:val="000000"/>
          <w:lang w:eastAsia="ru-RU"/>
        </w:rPr>
        <w:t xml:space="preserve"> три:</w:t>
      </w:r>
    </w:p>
    <w:p w:rsidR="00695A82" w:rsidRPr="002E1B3B" w:rsidRDefault="00695A82" w:rsidP="00BD5845">
      <w:pPr>
        <w:rPr>
          <w:rFonts w:eastAsia="Times New Roman"/>
          <w:color w:val="000000"/>
          <w:lang w:eastAsia="ru-RU"/>
        </w:rPr>
      </w:pPr>
      <w:r w:rsidRPr="002E1B3B">
        <w:rPr>
          <w:rFonts w:eastAsia="Times New Roman"/>
          <w:color w:val="000000"/>
          <w:lang w:eastAsia="ru-RU"/>
        </w:rPr>
        <w:t xml:space="preserve">1 </w:t>
      </w:r>
      <w:proofErr w:type="spellStart"/>
      <w:r w:rsidRPr="002E1B3B">
        <w:rPr>
          <w:rFonts w:eastAsia="Times New Roman"/>
          <w:color w:val="000000"/>
          <w:lang w:eastAsia="ru-RU"/>
        </w:rPr>
        <w:t>скл</w:t>
      </w:r>
      <w:proofErr w:type="spellEnd"/>
      <w:r w:rsidRPr="002E1B3B">
        <w:rPr>
          <w:rFonts w:eastAsia="Times New Roman"/>
          <w:color w:val="000000"/>
          <w:lang w:eastAsia="ru-RU"/>
        </w:rPr>
        <w:t>. – существительные женского и мужского рода на </w:t>
      </w:r>
      <w:proofErr w:type="gramStart"/>
      <w:r w:rsidRPr="002E1B3B">
        <w:rPr>
          <w:rFonts w:eastAsia="Times New Roman"/>
          <w:b/>
          <w:bCs/>
          <w:color w:val="000000"/>
          <w:lang w:eastAsia="ru-RU"/>
        </w:rPr>
        <w:t>-а</w:t>
      </w:r>
      <w:proofErr w:type="gramEnd"/>
      <w:r w:rsidRPr="002E1B3B">
        <w:rPr>
          <w:rFonts w:eastAsia="Times New Roman"/>
          <w:color w:val="000000"/>
          <w:lang w:eastAsia="ru-RU"/>
        </w:rPr>
        <w:t xml:space="preserve"> и </w:t>
      </w:r>
      <w:r w:rsidRPr="002E1B3B">
        <w:rPr>
          <w:rFonts w:eastAsia="Times New Roman"/>
          <w:b/>
          <w:bCs/>
          <w:color w:val="000000"/>
          <w:lang w:eastAsia="ru-RU"/>
        </w:rPr>
        <w:t>-я</w:t>
      </w:r>
      <w:r w:rsidRPr="002E1B3B">
        <w:rPr>
          <w:rFonts w:eastAsia="Times New Roman"/>
          <w:color w:val="000000"/>
          <w:lang w:eastAsia="ru-RU"/>
        </w:rPr>
        <w:t xml:space="preserve">: </w:t>
      </w:r>
      <w:r w:rsidRPr="002E1B3B">
        <w:rPr>
          <w:rFonts w:eastAsia="Times New Roman"/>
          <w:i/>
          <w:iCs/>
          <w:color w:val="000000"/>
          <w:lang w:eastAsia="ru-RU"/>
        </w:rPr>
        <w:t>ламп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а</w:t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юнг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а</w:t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дяд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я</w:t>
      </w:r>
      <w:r w:rsidRPr="002E1B3B">
        <w:rPr>
          <w:rFonts w:eastAsia="Times New Roman"/>
          <w:color w:val="000000"/>
          <w:lang w:eastAsia="ru-RU"/>
        </w:rPr>
        <w:t xml:space="preserve">; </w:t>
      </w:r>
    </w:p>
    <w:p w:rsidR="00695A82" w:rsidRPr="002E1B3B" w:rsidRDefault="00695A82" w:rsidP="00BD5845">
      <w:pPr>
        <w:rPr>
          <w:rFonts w:eastAsia="Times New Roman"/>
          <w:color w:val="000000"/>
          <w:lang w:eastAsia="ru-RU"/>
        </w:rPr>
      </w:pPr>
      <w:r w:rsidRPr="002E1B3B">
        <w:rPr>
          <w:rFonts w:eastAsia="Times New Roman"/>
          <w:color w:val="000000"/>
          <w:lang w:eastAsia="ru-RU"/>
        </w:rPr>
        <w:t>2 </w:t>
      </w:r>
      <w:proofErr w:type="spellStart"/>
      <w:r w:rsidRPr="002E1B3B">
        <w:rPr>
          <w:rFonts w:eastAsia="Times New Roman"/>
          <w:color w:val="000000"/>
          <w:lang w:eastAsia="ru-RU"/>
        </w:rPr>
        <w:t>скл</w:t>
      </w:r>
      <w:proofErr w:type="spellEnd"/>
      <w:r w:rsidRPr="002E1B3B">
        <w:rPr>
          <w:rFonts w:eastAsia="Times New Roman"/>
          <w:color w:val="000000"/>
          <w:lang w:eastAsia="ru-RU"/>
        </w:rPr>
        <w:t xml:space="preserve">. – существительные мужского рода с основой на согласный и все существительные среднего рода: </w:t>
      </w:r>
      <w:r w:rsidRPr="002E1B3B">
        <w:rPr>
          <w:rFonts w:eastAsia="Times New Roman"/>
          <w:i/>
          <w:iCs/>
          <w:color w:val="000000"/>
          <w:lang w:eastAsia="ru-RU"/>
        </w:rPr>
        <w:t>дом</w:t>
      </w:r>
      <w:r w:rsidRPr="002E1B3B">
        <w:rPr>
          <w:rFonts w:eastAsia="Times New Roman"/>
          <w:color w:val="000000"/>
          <w:lang w:eastAsia="ru-RU"/>
        </w:rPr>
        <w:t> </w:t>
      </w:r>
      <w:r w:rsidRPr="002E1B3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3F8FC1E" wp14:editId="21ECCDA9">
            <wp:extent cx="163830" cy="163830"/>
            <wp:effectExtent l="0" t="0" r="7620" b="7620"/>
            <wp:docPr id="2" name="Рисунок 2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конь</w:t>
      </w:r>
      <w:r w:rsidRPr="002E1B3B">
        <w:rPr>
          <w:rFonts w:eastAsia="Times New Roman"/>
          <w:color w:val="000000"/>
          <w:lang w:eastAsia="ru-RU"/>
        </w:rPr>
        <w:t> </w:t>
      </w:r>
      <w:r w:rsidRPr="002E1B3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49AA02B" wp14:editId="0AFF47F3">
            <wp:extent cx="163830" cy="163830"/>
            <wp:effectExtent l="0" t="0" r="7620" b="7620"/>
            <wp:docPr id="3" name="Рисунок 3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3B">
        <w:rPr>
          <w:rFonts w:eastAsia="Times New Roman"/>
          <w:color w:val="000000"/>
          <w:lang w:eastAsia="ru-RU"/>
        </w:rPr>
        <w:t xml:space="preserve">, </w:t>
      </w:r>
      <w:r w:rsidRPr="002E1B3B">
        <w:rPr>
          <w:rFonts w:eastAsia="Times New Roman"/>
          <w:i/>
          <w:iCs/>
          <w:color w:val="000000"/>
          <w:lang w:eastAsia="ru-RU"/>
        </w:rPr>
        <w:t>озер</w:t>
      </w:r>
      <w:r w:rsidRPr="002E1B3B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2E1B3B">
        <w:rPr>
          <w:rFonts w:eastAsia="Times New Roman"/>
          <w:color w:val="000000"/>
          <w:lang w:eastAsia="ru-RU"/>
        </w:rPr>
        <w:t xml:space="preserve">; </w:t>
      </w:r>
      <w:r w:rsidRPr="00150FA0">
        <w:rPr>
          <w:rFonts w:eastAsia="Times New Roman"/>
          <w:color w:val="000000"/>
          <w:lang w:eastAsia="ru-RU"/>
        </w:rPr>
        <w:t>грач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7E77DCD6" wp14:editId="575FFA59">
            <wp:extent cx="164465" cy="164465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FA0">
        <w:rPr>
          <w:rFonts w:eastAsia="Times New Roman"/>
          <w:color w:val="000000"/>
          <w:lang w:eastAsia="ru-RU"/>
        </w:rPr>
        <w:t>, малыш</w:t>
      </w:r>
      <w:r w:rsidRPr="002E1B3B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81404DF" wp14:editId="530B9F00">
            <wp:extent cx="163830" cy="163830"/>
            <wp:effectExtent l="0" t="0" r="7620" b="7620"/>
            <wp:docPr id="8" name="Рисунок 8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t>.</w:t>
      </w:r>
    </w:p>
    <w:p w:rsidR="00695A82" w:rsidRPr="002E1B3B" w:rsidRDefault="00695A82" w:rsidP="00BD5845">
      <w:r w:rsidRPr="002E1B3B">
        <w:t>3 </w:t>
      </w:r>
      <w:proofErr w:type="spellStart"/>
      <w:r w:rsidRPr="002E1B3B">
        <w:t>скл</w:t>
      </w:r>
      <w:proofErr w:type="spellEnd"/>
      <w:r w:rsidRPr="002E1B3B">
        <w:t xml:space="preserve">. – существительные женского рода с основой на мягкий согласный или шипящий: </w:t>
      </w:r>
      <w:r w:rsidRPr="002E1B3B">
        <w:rPr>
          <w:i/>
          <w:iCs/>
        </w:rPr>
        <w:t>тень</w:t>
      </w:r>
      <w:r w:rsidRPr="002E1B3B">
        <w:t> </w:t>
      </w:r>
      <w:r w:rsidRPr="002E1B3B">
        <w:rPr>
          <w:noProof/>
          <w:lang w:eastAsia="ru-RU"/>
        </w:rPr>
        <w:drawing>
          <wp:inline distT="0" distB="0" distL="0" distR="0" wp14:anchorId="7FDFA17B" wp14:editId="4142EDC2">
            <wp:extent cx="163830" cy="163830"/>
            <wp:effectExtent l="0" t="0" r="7620" b="7620"/>
            <wp:docPr id="4" name="Рисунок 4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B3B">
        <w:t>,</w:t>
      </w:r>
      <w:r w:rsidRPr="002E1B3B">
        <w:rPr>
          <w:color w:val="000000"/>
        </w:rPr>
        <w:t xml:space="preserve"> </w:t>
      </w:r>
      <w:r w:rsidRPr="002E1B3B">
        <w:rPr>
          <w:i/>
          <w:iCs/>
        </w:rPr>
        <w:t>мышь</w:t>
      </w:r>
      <w:r w:rsidRPr="002E1B3B">
        <w:t> </w:t>
      </w:r>
      <w:r w:rsidRPr="002E1B3B">
        <w:rPr>
          <w:noProof/>
          <w:lang w:eastAsia="ru-RU"/>
        </w:rPr>
        <w:drawing>
          <wp:inline distT="0" distB="0" distL="0" distR="0" wp14:anchorId="3FA811E7" wp14:editId="2DC3B05F">
            <wp:extent cx="163830" cy="163830"/>
            <wp:effectExtent l="0" t="0" r="7620" b="7620"/>
            <wp:docPr id="5" name="Рисунок 5" descr="http://school-collection.edu.ru/dlrstore-wrapper/ebbc76cf-46b6-4d51-ad92-d9a84db35cfa/%5BI-RUS_06-02%5D_%5BTE_28-SU%5D/%5bI-RUS_06-02%5d_%5bTE_28-SU%5d_files/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collection.edu.ru/dlrstore-wrapper/ebbc76cf-46b6-4d51-ad92-d9a84db35cfa/%5BI-RUS_06-02%5D_%5BTE_28-SU%5D/%5bI-RUS_06-02%5d_%5bTE_28-SU%5d_files/en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вещь</w:t>
      </w:r>
      <w:r>
        <w:rPr>
          <w:noProof/>
          <w:lang w:eastAsia="ru-RU"/>
        </w:rPr>
        <w:drawing>
          <wp:inline distT="0" distB="0" distL="0" distR="0" wp14:anchorId="4752041A" wp14:editId="30744040">
            <wp:extent cx="164465" cy="164465"/>
            <wp:effectExtent l="0" t="0" r="698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1B3B">
        <w:t>.</w:t>
      </w:r>
    </w:p>
    <w:p w:rsidR="00695A82" w:rsidRPr="002E1B3B" w:rsidRDefault="009F4DEF" w:rsidP="009F4DEF">
      <w:r w:rsidRPr="009F4DEF">
        <w:rPr>
          <w:b/>
        </w:rPr>
        <w:t>3.</w:t>
      </w:r>
      <w:r>
        <w:t xml:space="preserve"> </w:t>
      </w:r>
      <w:r w:rsidR="00695A82" w:rsidRPr="002E1B3B">
        <w:t>Неверно! Давай разбер</w:t>
      </w:r>
      <w:r>
        <w:t>ё</w:t>
      </w:r>
      <w:r w:rsidR="00695A82" w:rsidRPr="002E1B3B">
        <w:t xml:space="preserve">мся. </w:t>
      </w:r>
      <w:proofErr w:type="gramStart"/>
      <w:r w:rsidR="00695A82" w:rsidRPr="002E1B3B">
        <w:t xml:space="preserve">Слово </w:t>
      </w:r>
      <w:r w:rsidR="00695A82" w:rsidRPr="00FD5493">
        <w:rPr>
          <w:i/>
        </w:rPr>
        <w:t>мать</w:t>
      </w:r>
      <w:r w:rsidR="00695A82" w:rsidRPr="002E1B3B">
        <w:t xml:space="preserve"> </w:t>
      </w:r>
      <w:r w:rsidR="00695A82" w:rsidRPr="00FD5493">
        <w:t>–</w:t>
      </w:r>
      <w:r w:rsidR="00695A82">
        <w:t xml:space="preserve"> действительно</w:t>
      </w:r>
      <w:r w:rsidR="00695A82" w:rsidRPr="002E1B3B">
        <w:t xml:space="preserve"> оду</w:t>
      </w:r>
      <w:r w:rsidR="00695A82">
        <w:t xml:space="preserve">шевленное имя существительное </w:t>
      </w:r>
      <w:r w:rsidR="00695A82" w:rsidRPr="002E1B3B">
        <w:t xml:space="preserve">третьего склонения: </w:t>
      </w:r>
      <w:r w:rsidR="00695A82" w:rsidRPr="002E1B3B">
        <w:rPr>
          <w:i/>
        </w:rPr>
        <w:t>кто?</w:t>
      </w:r>
      <w:r w:rsidR="00695A82" w:rsidRPr="002E1B3B">
        <w:t xml:space="preserve"> – </w:t>
      </w:r>
      <w:r w:rsidR="00695A82" w:rsidRPr="002E1B3B">
        <w:rPr>
          <w:i/>
        </w:rPr>
        <w:t>мать</w:t>
      </w:r>
      <w:r w:rsidR="00695A82" w:rsidRPr="002E1B3B">
        <w:t xml:space="preserve"> (ж. р., имеет нулевое окончание в Им. п. ед. ч.</w:t>
      </w:r>
      <w:r w:rsidR="00695A82">
        <w:t>).</w:t>
      </w:r>
      <w:r w:rsidR="00695A82" w:rsidRPr="002E1B3B">
        <w:t xml:space="preserve"> </w:t>
      </w:r>
      <w:proofErr w:type="gramEnd"/>
    </w:p>
    <w:p w:rsidR="00695A82" w:rsidRPr="002E1B3B" w:rsidRDefault="00695A82" w:rsidP="009F4DEF">
      <w:pPr>
        <w:rPr>
          <w:i/>
        </w:rPr>
      </w:pPr>
      <w:r w:rsidRPr="002E1B3B">
        <w:t xml:space="preserve">Слово </w:t>
      </w:r>
      <w:r w:rsidRPr="002E1B3B">
        <w:rPr>
          <w:i/>
        </w:rPr>
        <w:t xml:space="preserve">жизнь </w:t>
      </w:r>
      <w:r w:rsidRPr="002E1B3B">
        <w:t xml:space="preserve">– тоже относится к 3 </w:t>
      </w:r>
      <w:proofErr w:type="spellStart"/>
      <w:r w:rsidRPr="002E1B3B">
        <w:t>скл</w:t>
      </w:r>
      <w:proofErr w:type="spellEnd"/>
      <w:r w:rsidRPr="002E1B3B">
        <w:t xml:space="preserve">., но оно – неодушевленное, отвечает на вопрос </w:t>
      </w:r>
      <w:r w:rsidRPr="002E1B3B">
        <w:rPr>
          <w:i/>
        </w:rPr>
        <w:t>что?</w:t>
      </w:r>
    </w:p>
    <w:p w:rsidR="00695A82" w:rsidRPr="00BE00CB" w:rsidRDefault="009F4DEF" w:rsidP="009F4DEF">
      <w:pPr>
        <w:rPr>
          <w:i/>
        </w:rPr>
      </w:pPr>
      <w:r w:rsidRPr="009F4DEF">
        <w:rPr>
          <w:b/>
        </w:rPr>
        <w:t>4.</w:t>
      </w:r>
      <w:r>
        <w:t xml:space="preserve"> </w:t>
      </w:r>
      <w:r w:rsidR="00695A82" w:rsidRPr="002E1B3B">
        <w:t xml:space="preserve">Ошибка! Слово </w:t>
      </w:r>
      <w:r w:rsidR="00695A82" w:rsidRPr="002E1B3B">
        <w:rPr>
          <w:i/>
        </w:rPr>
        <w:t>прилечь</w:t>
      </w:r>
      <w:r w:rsidR="00695A82" w:rsidRPr="002E1B3B">
        <w:t xml:space="preserve"> – это глагол, так как отвечает на вопрос </w:t>
      </w:r>
      <w:r w:rsidR="00695A82" w:rsidRPr="00B9067E">
        <w:t>(что сделать?)</w:t>
      </w:r>
      <w:r w:rsidR="00695A82" w:rsidRPr="002E1B3B">
        <w:t xml:space="preserve"> и обозначает действие. </w:t>
      </w:r>
      <w:r w:rsidR="00695A82">
        <w:t xml:space="preserve">Слово </w:t>
      </w:r>
      <w:r w:rsidR="00695A82" w:rsidRPr="00150FA0">
        <w:rPr>
          <w:i/>
        </w:rPr>
        <w:t>молодежь</w:t>
      </w:r>
      <w:r w:rsidR="00695A82">
        <w:t xml:space="preserve"> </w:t>
      </w:r>
      <w:r>
        <w:t xml:space="preserve">отвечает на вопрос </w:t>
      </w:r>
      <w:r w:rsidR="00695A82">
        <w:t>(</w:t>
      </w:r>
      <w:r w:rsidR="00695A82" w:rsidRPr="00B9067E">
        <w:t>кто?)</w:t>
      </w:r>
      <w:r w:rsidR="00695A82" w:rsidRPr="00150FA0">
        <w:t>, но является неодушевленным, так как обозначает совокупност</w:t>
      </w:r>
      <w:r w:rsidR="003A426A">
        <w:t xml:space="preserve">ь лиц </w:t>
      </w:r>
      <w:r w:rsidR="00695A82" w:rsidRPr="00150FA0">
        <w:t>как единое целое.</w:t>
      </w:r>
      <w:r w:rsidR="00695A82">
        <w:t xml:space="preserve"> Такие существительные называются </w:t>
      </w:r>
      <w:r w:rsidR="00695A82" w:rsidRPr="00150FA0">
        <w:t>собирательн</w:t>
      </w:r>
      <w:r w:rsidR="00695A82">
        <w:t>ыми. Например:</w:t>
      </w:r>
      <w:r w:rsidR="00695A82" w:rsidRPr="00150FA0">
        <w:t xml:space="preserve"> </w:t>
      </w:r>
      <w:r w:rsidR="00695A82" w:rsidRPr="00BE00CB">
        <w:rPr>
          <w:i/>
        </w:rPr>
        <w:t>молодежь, стая, группа, детвора, крестьянство, народ</w:t>
      </w:r>
      <w:r w:rsidR="00695A82">
        <w:rPr>
          <w:i/>
        </w:rPr>
        <w:t>.</w:t>
      </w:r>
    </w:p>
    <w:p w:rsidR="00695A82" w:rsidRPr="001011B7" w:rsidRDefault="00695A82" w:rsidP="009F4DEF">
      <w:pPr>
        <w:rPr>
          <w:i/>
        </w:rPr>
      </w:pPr>
      <w:r w:rsidRPr="00150FA0">
        <w:t xml:space="preserve">Винительный падеж множественного числа одушевленных существительных совпадает с </w:t>
      </w:r>
      <w:proofErr w:type="gramStart"/>
      <w:r w:rsidRPr="00150FA0">
        <w:t>родительным</w:t>
      </w:r>
      <w:proofErr w:type="gramEnd"/>
      <w:r w:rsidRPr="00150FA0">
        <w:t xml:space="preserve">, а неодушевленных </w:t>
      </w:r>
      <w:r w:rsidR="00CB3C04">
        <w:t>–</w:t>
      </w:r>
      <w:r w:rsidRPr="00150FA0">
        <w:t xml:space="preserve"> с именительным.</w:t>
      </w:r>
      <w:r>
        <w:t xml:space="preserve"> Например:  </w:t>
      </w:r>
      <w:proofErr w:type="spellStart"/>
      <w:proofErr w:type="gramStart"/>
      <w:r>
        <w:t>В.п</w:t>
      </w:r>
      <w:proofErr w:type="spellEnd"/>
      <w:r>
        <w:t xml:space="preserve">. </w:t>
      </w:r>
      <w:r w:rsidRPr="00B9067E">
        <w:t>(вижу что?)</w:t>
      </w:r>
      <w:r>
        <w:t xml:space="preserve"> </w:t>
      </w:r>
      <w:r w:rsidRPr="00150FA0">
        <w:rPr>
          <w:i/>
        </w:rPr>
        <w:t>деревья, горы, реки,  облака</w:t>
      </w:r>
      <w:r>
        <w:rPr>
          <w:i/>
        </w:rPr>
        <w:t>;</w:t>
      </w:r>
      <w:r w:rsidRPr="00150FA0">
        <w:rPr>
          <w:i/>
        </w:rPr>
        <w:t xml:space="preserve"> </w:t>
      </w:r>
      <w:r>
        <w:rPr>
          <w:i/>
        </w:rPr>
        <w:t xml:space="preserve">В.П. </w:t>
      </w:r>
      <w:r w:rsidRPr="00B9067E">
        <w:t>(вижу кого?)</w:t>
      </w:r>
      <w:r w:rsidRPr="00150FA0">
        <w:rPr>
          <w:i/>
        </w:rPr>
        <w:t xml:space="preserve"> людей, коров, птиц</w:t>
      </w:r>
      <w:r>
        <w:rPr>
          <w:i/>
        </w:rPr>
        <w:t>.</w:t>
      </w:r>
      <w:proofErr w:type="gramEnd"/>
    </w:p>
    <w:p w:rsidR="00EE27E4" w:rsidRDefault="00A70175" w:rsidP="00F13912">
      <w:pPr>
        <w:pStyle w:val="2"/>
      </w:pPr>
      <w:r>
        <w:t>Задание 3</w:t>
      </w:r>
    </w:p>
    <w:p w:rsidR="00930F7E" w:rsidRPr="002E1B3B" w:rsidRDefault="00930F7E" w:rsidP="00930F7E">
      <w:r>
        <w:rPr>
          <w:rStyle w:val="c5"/>
          <w:b/>
          <w:color w:val="000000"/>
        </w:rPr>
        <w:t>Какое из четырёх предложенных слов имеет следующее з</w:t>
      </w:r>
      <w:r w:rsidRPr="002E1B3B">
        <w:rPr>
          <w:rStyle w:val="c5"/>
          <w:b/>
          <w:color w:val="000000"/>
        </w:rPr>
        <w:t>начение</w:t>
      </w:r>
      <w:r>
        <w:rPr>
          <w:rStyle w:val="c5"/>
          <w:b/>
          <w:color w:val="000000"/>
        </w:rPr>
        <w:t>:</w:t>
      </w:r>
      <w:r w:rsidRPr="002E1B3B">
        <w:rPr>
          <w:rStyle w:val="c5"/>
          <w:b/>
          <w:color w:val="000000"/>
        </w:rPr>
        <w:t xml:space="preserve"> </w:t>
      </w:r>
      <w:r w:rsidRPr="002E1B3B">
        <w:rPr>
          <w:rStyle w:val="c5"/>
          <w:b/>
          <w:i/>
          <w:iCs/>
          <w:color w:val="000000"/>
        </w:rPr>
        <w:t xml:space="preserve">«основная учебная книга, в которой </w:t>
      </w:r>
      <w:r>
        <w:rPr>
          <w:rStyle w:val="c5"/>
          <w:b/>
          <w:i/>
          <w:iCs/>
          <w:color w:val="000000"/>
        </w:rPr>
        <w:t xml:space="preserve">в определенном порядке собрана </w:t>
      </w:r>
      <w:r w:rsidRPr="002E1B3B">
        <w:rPr>
          <w:rStyle w:val="c5"/>
          <w:b/>
          <w:i/>
          <w:iCs/>
          <w:color w:val="000000"/>
        </w:rPr>
        <w:t>информация по конкретному виду знаний в соответствии с учебной программой»</w:t>
      </w:r>
      <w:r>
        <w:rPr>
          <w:rStyle w:val="c5"/>
          <w:b/>
          <w:i/>
          <w:iCs/>
          <w:color w:val="000000"/>
        </w:rPr>
        <w:t>?</w:t>
      </w:r>
    </w:p>
    <w:p w:rsidR="00930F7E" w:rsidRPr="002E1B3B" w:rsidRDefault="0097448F" w:rsidP="00930F7E">
      <w:r>
        <w:rPr>
          <w:rStyle w:val="c5"/>
          <w:color w:val="000000"/>
        </w:rPr>
        <w:t xml:space="preserve">Выберите вариант ответа: </w:t>
      </w:r>
    </w:p>
    <w:p w:rsidR="008A742A" w:rsidRDefault="00930F7E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1)</w:t>
      </w:r>
      <w:r w:rsidRPr="00FD5493">
        <w:rPr>
          <w:rStyle w:val="c5"/>
          <w:i/>
          <w:color w:val="000000"/>
        </w:rPr>
        <w:t xml:space="preserve"> </w:t>
      </w:r>
      <w:r w:rsidR="002216A6">
        <w:rPr>
          <w:rStyle w:val="c5"/>
          <w:i/>
          <w:color w:val="000000"/>
        </w:rPr>
        <w:t>с</w:t>
      </w:r>
      <w:r w:rsidR="002216A6" w:rsidRPr="00FD5493">
        <w:rPr>
          <w:rStyle w:val="c5"/>
          <w:i/>
          <w:color w:val="000000"/>
        </w:rPr>
        <w:t>борник</w:t>
      </w:r>
    </w:p>
    <w:p w:rsidR="008A742A" w:rsidRDefault="00930F7E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2)</w:t>
      </w:r>
      <w:r w:rsidRPr="00FD5493">
        <w:rPr>
          <w:rStyle w:val="c5"/>
          <w:i/>
          <w:color w:val="000000"/>
        </w:rPr>
        <w:t xml:space="preserve"> словарь</w:t>
      </w:r>
    </w:p>
    <w:p w:rsidR="008A742A" w:rsidRDefault="00930F7E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3)</w:t>
      </w:r>
      <w:r w:rsidRPr="00FD5493">
        <w:rPr>
          <w:rStyle w:val="c5"/>
          <w:i/>
          <w:color w:val="000000"/>
        </w:rPr>
        <w:t xml:space="preserve"> пособие</w:t>
      </w:r>
    </w:p>
    <w:p w:rsidR="00930F7E" w:rsidRDefault="008A742A" w:rsidP="00930F7E">
      <w:pPr>
        <w:rPr>
          <w:rStyle w:val="c5"/>
          <w:i/>
          <w:color w:val="000000"/>
        </w:rPr>
      </w:pPr>
      <w:r w:rsidRPr="004321D2">
        <w:rPr>
          <w:rStyle w:val="c5"/>
          <w:b/>
          <w:i/>
          <w:color w:val="000000"/>
        </w:rPr>
        <w:t>4)</w:t>
      </w:r>
      <w:r>
        <w:rPr>
          <w:rStyle w:val="c5"/>
          <w:i/>
          <w:color w:val="000000"/>
        </w:rPr>
        <w:t xml:space="preserve"> учебник</w:t>
      </w:r>
    </w:p>
    <w:p w:rsidR="009E4220" w:rsidRPr="00AE32C6" w:rsidRDefault="009E4220" w:rsidP="00930F7E">
      <w:pPr>
        <w:rPr>
          <w:rStyle w:val="c5"/>
          <w:i/>
          <w:color w:val="000000"/>
          <w:sz w:val="20"/>
          <w:szCs w:val="20"/>
        </w:rPr>
      </w:pPr>
    </w:p>
    <w:p w:rsidR="00383DA1" w:rsidRPr="00383DA1" w:rsidRDefault="00383DA1" w:rsidP="00383DA1">
      <w:pPr>
        <w:rPr>
          <w:b/>
          <w:i/>
        </w:rPr>
      </w:pPr>
      <w:r w:rsidRPr="00383DA1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383DA1" w:rsidRPr="002E1B3B" w:rsidRDefault="00383DA1" w:rsidP="00383DA1">
      <w:r w:rsidRPr="00383DA1">
        <w:rPr>
          <w:b/>
        </w:rPr>
        <w:t>1.</w:t>
      </w:r>
      <w:r>
        <w:t xml:space="preserve"> Неверно! </w:t>
      </w:r>
      <w:r w:rsidRPr="002E1B3B">
        <w:t xml:space="preserve">Сборник </w:t>
      </w:r>
      <w:r>
        <w:t xml:space="preserve">– </w:t>
      </w:r>
      <w:r w:rsidRPr="002E1B3B">
        <w:t>это книга, в которой собраны какие-либо литературные или другие произведения, материалы, документы.</w:t>
      </w:r>
    </w:p>
    <w:p w:rsidR="00383DA1" w:rsidRPr="002E1B3B" w:rsidRDefault="00383DA1" w:rsidP="00383DA1">
      <w:pPr>
        <w:rPr>
          <w:i/>
        </w:rPr>
      </w:pPr>
      <w:r w:rsidRPr="002E1B3B">
        <w:t>Примеры</w:t>
      </w:r>
      <w:r w:rsidRPr="002E1B3B">
        <w:rPr>
          <w:i/>
        </w:rPr>
        <w:t>. Сборник критических статей. Сборник народных песен и пословиц. Нотный сборник. Статистический сборник.</w:t>
      </w:r>
    </w:p>
    <w:p w:rsidR="00383DA1" w:rsidRPr="002E1B3B" w:rsidRDefault="00383DA1" w:rsidP="00383DA1">
      <w:r w:rsidRPr="00383DA1">
        <w:rPr>
          <w:b/>
        </w:rPr>
        <w:t>2.</w:t>
      </w:r>
      <w:r>
        <w:t xml:space="preserve"> Ошибочка! Запомни! </w:t>
      </w:r>
      <w:r w:rsidRPr="002E1B3B">
        <w:t xml:space="preserve">Словарь </w:t>
      </w:r>
      <w:r>
        <w:t>–</w:t>
      </w:r>
      <w:r w:rsidRPr="002E1B3B">
        <w:t xml:space="preserve"> </w:t>
      </w:r>
      <w:r>
        <w:t>это</w:t>
      </w:r>
      <w:r w:rsidRPr="002E1B3B">
        <w:t xml:space="preserve"> книга, содержащая перечень слов с пояснениями, толкованиями</w:t>
      </w:r>
      <w:r>
        <w:t>.</w:t>
      </w:r>
    </w:p>
    <w:p w:rsidR="00383DA1" w:rsidRPr="002E1B3B" w:rsidRDefault="00383DA1" w:rsidP="00383DA1">
      <w:r w:rsidRPr="00383DA1">
        <w:rPr>
          <w:b/>
        </w:rPr>
        <w:t>3.</w:t>
      </w:r>
      <w:r>
        <w:t xml:space="preserve"> Неправильный ответ! </w:t>
      </w:r>
      <w:r w:rsidRPr="002E1B3B">
        <w:t xml:space="preserve">Пособие – </w:t>
      </w:r>
      <w:r>
        <w:t xml:space="preserve">это </w:t>
      </w:r>
      <w:r w:rsidRPr="002E1B3B">
        <w:t>книга, которая служит дополнением к учебнику и дополняет, расширяет и углубляет информацию, изложенную в учебнике, помогает лучше е</w:t>
      </w:r>
      <w:r>
        <w:t>ё</w:t>
      </w:r>
      <w:r w:rsidRPr="002E1B3B">
        <w:t xml:space="preserve"> усвоить. Отличие учебника от пособия в том, что в учебнике содержится только хорошо проверенный и известный материал, а учебное </w:t>
      </w:r>
      <w:r w:rsidRPr="002E1B3B">
        <w:lastRenderedPageBreak/>
        <w:t>пособие может содержать более новую и актуальную информацию, включать спорные вопросы, разные точки зрения.</w:t>
      </w:r>
    </w:p>
    <w:p w:rsidR="00383DA1" w:rsidRPr="001A16EB" w:rsidRDefault="00383DA1" w:rsidP="001A16EB">
      <w:pPr>
        <w:rPr>
          <w:rStyle w:val="c5"/>
        </w:rPr>
      </w:pPr>
      <w:r w:rsidRPr="00383DA1">
        <w:rPr>
          <w:b/>
        </w:rPr>
        <w:t>4.</w:t>
      </w:r>
      <w:r>
        <w:t xml:space="preserve"> Молодец! Верный ответ! </w:t>
      </w:r>
      <w:r w:rsidRPr="002E1B3B">
        <w:t>Учебник – это основная учебная книга, в которой в определенном порядке соб</w:t>
      </w:r>
      <w:r w:rsidR="0050766C">
        <w:t xml:space="preserve">рана </w:t>
      </w:r>
      <w:r w:rsidRPr="002E1B3B">
        <w:t>информация по конкретному виду знаний в соответствии с учебной программой. Отличие учебника от пособия в том, что в учебнике содержится только хорошо проверенный и известный материал, а учебное пособие может содержать более новую и актуальную информацию, включать спорные вопросы, разные точки зрения.</w:t>
      </w:r>
    </w:p>
    <w:p w:rsidR="00AD4525" w:rsidRDefault="00A70175" w:rsidP="00AD4525">
      <w:pPr>
        <w:pStyle w:val="2"/>
      </w:pPr>
      <w:r>
        <w:t>Задание 4</w:t>
      </w:r>
      <w:r w:rsidR="00AD4525">
        <w:t xml:space="preserve"> </w:t>
      </w:r>
    </w:p>
    <w:p w:rsidR="000B60B6" w:rsidRPr="00074539" w:rsidRDefault="000B60B6" w:rsidP="000B60B6">
      <w:pPr>
        <w:rPr>
          <w:b/>
        </w:rPr>
      </w:pPr>
      <w:r w:rsidRPr="00074539">
        <w:rPr>
          <w:b/>
        </w:rPr>
        <w:t>Выберите строку, в которой записаны только родственные слова.</w:t>
      </w:r>
    </w:p>
    <w:p w:rsidR="000B60B6" w:rsidRPr="00FD5493" w:rsidRDefault="000B60B6" w:rsidP="000B60B6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П</w:t>
      </w:r>
      <w:r w:rsidRPr="00FD5493">
        <w:rPr>
          <w:i/>
        </w:rPr>
        <w:t>ерелесок, лесник</w:t>
      </w:r>
      <w:r w:rsidR="005846D7">
        <w:rPr>
          <w:i/>
        </w:rPr>
        <w:t>,</w:t>
      </w:r>
      <w:r w:rsidRPr="00FD5493">
        <w:rPr>
          <w:i/>
        </w:rPr>
        <w:t xml:space="preserve"> лесной, колесо</w:t>
      </w:r>
      <w:r>
        <w:rPr>
          <w:i/>
        </w:rPr>
        <w:t>.</w:t>
      </w:r>
    </w:p>
    <w:p w:rsidR="000B60B6" w:rsidRPr="00FD5493" w:rsidRDefault="000B60B6" w:rsidP="000B60B6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FD5493">
        <w:rPr>
          <w:i/>
        </w:rPr>
        <w:t>Проигрыш, игрушечный, заиграть, игрок</w:t>
      </w:r>
      <w:r>
        <w:rPr>
          <w:i/>
        </w:rPr>
        <w:t>.</w:t>
      </w:r>
    </w:p>
    <w:p w:rsidR="000B60B6" w:rsidRPr="00FD5493" w:rsidRDefault="00383FF1" w:rsidP="000B60B6">
      <w:pPr>
        <w:rPr>
          <w:i/>
        </w:rPr>
      </w:pPr>
      <w:r w:rsidRPr="004321D2">
        <w:rPr>
          <w:b/>
          <w:i/>
        </w:rPr>
        <w:t>3.</w:t>
      </w:r>
      <w:r w:rsidRPr="00150FA0">
        <w:rPr>
          <w:i/>
        </w:rPr>
        <w:t xml:space="preserve"> </w:t>
      </w:r>
      <w:proofErr w:type="gramStart"/>
      <w:r>
        <w:rPr>
          <w:i/>
        </w:rPr>
        <w:t>Слё</w:t>
      </w:r>
      <w:r w:rsidRPr="00FD5493">
        <w:rPr>
          <w:i/>
        </w:rPr>
        <w:t>зный</w:t>
      </w:r>
      <w:proofErr w:type="gramEnd"/>
      <w:r w:rsidR="000B60B6" w:rsidRPr="00FD5493">
        <w:rPr>
          <w:i/>
        </w:rPr>
        <w:t>, прослезиться, слезла, слезинка</w:t>
      </w:r>
      <w:r>
        <w:rPr>
          <w:i/>
        </w:rPr>
        <w:t>.</w:t>
      </w:r>
    </w:p>
    <w:p w:rsidR="000B60B6" w:rsidRDefault="00383FF1" w:rsidP="000B60B6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FD5493">
        <w:rPr>
          <w:i/>
        </w:rPr>
        <w:t>Силушка</w:t>
      </w:r>
      <w:r w:rsidR="000B60B6" w:rsidRPr="00FD5493">
        <w:rPr>
          <w:i/>
        </w:rPr>
        <w:t>, силач, мощь, сильный.</w:t>
      </w:r>
    </w:p>
    <w:p w:rsidR="009E4220" w:rsidRPr="00AE32C6" w:rsidRDefault="009E4220" w:rsidP="000B60B6">
      <w:pPr>
        <w:rPr>
          <w:i/>
          <w:sz w:val="20"/>
          <w:szCs w:val="20"/>
        </w:rPr>
      </w:pPr>
    </w:p>
    <w:p w:rsidR="00404D36" w:rsidRPr="00E77B9B" w:rsidRDefault="00404D36" w:rsidP="00E77B9B">
      <w:pPr>
        <w:rPr>
          <w:b/>
          <w:i/>
        </w:rPr>
      </w:pPr>
      <w:r w:rsidRPr="00E77B9B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404D36" w:rsidRPr="002E1B3B" w:rsidRDefault="00404D36" w:rsidP="00404D36">
      <w:pPr>
        <w:rPr>
          <w:i/>
        </w:rPr>
      </w:pPr>
      <w:r w:rsidRPr="00404D36">
        <w:rPr>
          <w:b/>
        </w:rPr>
        <w:t>1.</w:t>
      </w:r>
      <w:r>
        <w:t xml:space="preserve"> </w:t>
      </w:r>
      <w:r w:rsidRPr="002E1B3B">
        <w:t>Ошибочка! Вспомни правило</w:t>
      </w:r>
      <w:r>
        <w:t>!</w:t>
      </w:r>
      <w:r w:rsidRPr="002E1B3B">
        <w:t xml:space="preserve"> Родственные слова </w:t>
      </w:r>
      <w:r>
        <w:t>–</w:t>
      </w:r>
      <w:r w:rsidRPr="002E1B3B">
        <w:t xml:space="preserve"> близкие по смыслу. В них повторяется общая часть. Например: </w:t>
      </w:r>
      <w:r w:rsidRPr="00BE00CB">
        <w:rPr>
          <w:i/>
        </w:rPr>
        <w:t>обед, обедать, обеденный</w:t>
      </w:r>
      <w:r w:rsidRPr="002E1B3B">
        <w:t xml:space="preserve">. Слово </w:t>
      </w:r>
      <w:r w:rsidRPr="00BE00CB">
        <w:rPr>
          <w:i/>
        </w:rPr>
        <w:t>колесо</w:t>
      </w:r>
      <w:r w:rsidRPr="002E1B3B">
        <w:t xml:space="preserve"> в этой строке не является родственным для слов </w:t>
      </w:r>
      <w:proofErr w:type="spellStart"/>
      <w:r>
        <w:rPr>
          <w:i/>
        </w:rPr>
        <w:t>переЛЕСок</w:t>
      </w:r>
      <w:proofErr w:type="spellEnd"/>
      <w:r>
        <w:rPr>
          <w:i/>
        </w:rPr>
        <w:t>,</w:t>
      </w:r>
      <w:r w:rsidRPr="002E1B3B">
        <w:rPr>
          <w:i/>
        </w:rPr>
        <w:t xml:space="preserve"> </w:t>
      </w:r>
      <w:proofErr w:type="spellStart"/>
      <w:r w:rsidRPr="002E1B3B">
        <w:rPr>
          <w:i/>
        </w:rPr>
        <w:t>ЛЕСник</w:t>
      </w:r>
      <w:proofErr w:type="spellEnd"/>
      <w:r w:rsidRPr="002E1B3B">
        <w:rPr>
          <w:i/>
        </w:rPr>
        <w:t xml:space="preserve">, </w:t>
      </w:r>
      <w:proofErr w:type="spellStart"/>
      <w:r w:rsidRPr="002E1B3B">
        <w:rPr>
          <w:i/>
        </w:rPr>
        <w:t>ЛЕСной</w:t>
      </w:r>
      <w:proofErr w:type="spellEnd"/>
      <w:r>
        <w:rPr>
          <w:i/>
        </w:rPr>
        <w:t>.</w:t>
      </w:r>
      <w:r w:rsidRPr="002E1B3B">
        <w:rPr>
          <w:i/>
        </w:rPr>
        <w:t xml:space="preserve"> </w:t>
      </w:r>
    </w:p>
    <w:p w:rsidR="00404D36" w:rsidRPr="002E1B3B" w:rsidRDefault="00404D36" w:rsidP="00404D36">
      <w:r w:rsidRPr="00E77B9B">
        <w:rPr>
          <w:b/>
        </w:rPr>
        <w:t>2.</w:t>
      </w:r>
      <w:r>
        <w:t xml:space="preserve"> </w:t>
      </w:r>
      <w:r w:rsidRPr="002E1B3B">
        <w:t xml:space="preserve">Молодец! Все слова в этом ряду имеют корень </w:t>
      </w:r>
      <w:r w:rsidRPr="002E1B3B">
        <w:rPr>
          <w:i/>
        </w:rPr>
        <w:t>ИГР</w:t>
      </w:r>
      <w:r w:rsidRPr="002E1B3B">
        <w:t>.</w:t>
      </w:r>
    </w:p>
    <w:p w:rsidR="00404D36" w:rsidRPr="002E1B3B" w:rsidRDefault="00404D36" w:rsidP="00404D36">
      <w:r w:rsidRPr="00E77B9B">
        <w:rPr>
          <w:b/>
        </w:rPr>
        <w:t>3.</w:t>
      </w:r>
      <w:r>
        <w:t xml:space="preserve"> Неверный выбор! </w:t>
      </w:r>
      <w:r w:rsidRPr="002E1B3B">
        <w:t xml:space="preserve">Общая часть родственных слов – это их корень. А в слове </w:t>
      </w:r>
      <w:proofErr w:type="spellStart"/>
      <w:r w:rsidRPr="002E1B3B">
        <w:rPr>
          <w:i/>
        </w:rPr>
        <w:t>с</w:t>
      </w:r>
      <w:r>
        <w:rPr>
          <w:i/>
        </w:rPr>
        <w:t>ЛЕЗл</w:t>
      </w:r>
      <w:r w:rsidRPr="002E1B3B">
        <w:rPr>
          <w:i/>
        </w:rPr>
        <w:t>а</w:t>
      </w:r>
      <w:proofErr w:type="spellEnd"/>
      <w:r w:rsidRPr="002E1B3B">
        <w:rPr>
          <w:i/>
        </w:rPr>
        <w:t xml:space="preserve"> </w:t>
      </w:r>
      <w:r>
        <w:t>– корень</w:t>
      </w:r>
      <w:r w:rsidRPr="002E1B3B">
        <w:t xml:space="preserve"> -</w:t>
      </w:r>
      <w:r w:rsidRPr="002E1B3B">
        <w:rPr>
          <w:i/>
        </w:rPr>
        <w:t>ЛЕЗ-</w:t>
      </w:r>
      <w:r w:rsidRPr="002E1B3B">
        <w:t xml:space="preserve">. Родственными для слова </w:t>
      </w:r>
      <w:proofErr w:type="gramStart"/>
      <w:r w:rsidRPr="002E1B3B">
        <w:rPr>
          <w:i/>
        </w:rPr>
        <w:t>слезла</w:t>
      </w:r>
      <w:proofErr w:type="gramEnd"/>
      <w:r w:rsidRPr="002E1B3B">
        <w:t xml:space="preserve"> будут </w:t>
      </w:r>
      <w:proofErr w:type="spellStart"/>
      <w:r w:rsidRPr="002E1B3B">
        <w:rPr>
          <w:i/>
        </w:rPr>
        <w:t>ЛЕЗть</w:t>
      </w:r>
      <w:proofErr w:type="spellEnd"/>
      <w:r w:rsidRPr="002E1B3B">
        <w:rPr>
          <w:i/>
        </w:rPr>
        <w:t xml:space="preserve">, </w:t>
      </w:r>
      <w:proofErr w:type="spellStart"/>
      <w:r w:rsidRPr="002E1B3B">
        <w:rPr>
          <w:i/>
        </w:rPr>
        <w:t>переЛЕЗать</w:t>
      </w:r>
      <w:proofErr w:type="spellEnd"/>
      <w:r w:rsidRPr="002E1B3B">
        <w:rPr>
          <w:i/>
        </w:rPr>
        <w:t xml:space="preserve">, </w:t>
      </w:r>
      <w:proofErr w:type="spellStart"/>
      <w:r w:rsidRPr="002E1B3B">
        <w:rPr>
          <w:i/>
        </w:rPr>
        <w:t>заЛЕЗла</w:t>
      </w:r>
      <w:proofErr w:type="spellEnd"/>
      <w:r w:rsidRPr="002E1B3B">
        <w:t xml:space="preserve"> и т.д.</w:t>
      </w:r>
    </w:p>
    <w:p w:rsidR="00404D36" w:rsidRPr="00A43346" w:rsidRDefault="00404D36" w:rsidP="00A43346">
      <w:r w:rsidRPr="00E77B9B">
        <w:rPr>
          <w:b/>
        </w:rPr>
        <w:t>4.</w:t>
      </w:r>
      <w:r>
        <w:t xml:space="preserve"> Неверно! </w:t>
      </w:r>
      <w:r w:rsidRPr="002E1B3B">
        <w:t xml:space="preserve">В этой строке среди родственных слов </w:t>
      </w:r>
      <w:r w:rsidRPr="002E1B3B">
        <w:rPr>
          <w:i/>
        </w:rPr>
        <w:t>силушка, силач, сильный</w:t>
      </w:r>
      <w:r>
        <w:t xml:space="preserve"> есть близкое по смыслу слово </w:t>
      </w:r>
      <w:r w:rsidRPr="002E1B3B">
        <w:rPr>
          <w:i/>
        </w:rPr>
        <w:t>мощь</w:t>
      </w:r>
      <w:r>
        <w:t xml:space="preserve">. Близкие по смыслу слова называются </w:t>
      </w:r>
      <w:r w:rsidRPr="002E1B3B">
        <w:t>синонимами</w:t>
      </w:r>
      <w:r>
        <w:t xml:space="preserve"> и не являются родственными</w:t>
      </w:r>
      <w:r w:rsidRPr="002E1B3B">
        <w:t xml:space="preserve">. </w:t>
      </w:r>
      <w:proofErr w:type="gramStart"/>
      <w:r w:rsidRPr="002E1B3B">
        <w:t xml:space="preserve">Например, </w:t>
      </w:r>
      <w:r w:rsidRPr="002E1B3B">
        <w:rPr>
          <w:i/>
        </w:rPr>
        <w:t>красный, алый, багровый</w:t>
      </w:r>
      <w:r w:rsidRPr="002E1B3B">
        <w:t xml:space="preserve"> (оттенки цвета); </w:t>
      </w:r>
      <w:r w:rsidRPr="002E1B3B">
        <w:rPr>
          <w:i/>
        </w:rPr>
        <w:t>идти, шагать, ступать</w:t>
      </w:r>
      <w:r w:rsidRPr="002E1B3B">
        <w:t xml:space="preserve"> (оттенки значения </w:t>
      </w:r>
      <w:r w:rsidRPr="002E1B3B">
        <w:rPr>
          <w:i/>
        </w:rPr>
        <w:t>«передвигаться»</w:t>
      </w:r>
      <w:r w:rsidRPr="002E1B3B">
        <w:t>).</w:t>
      </w:r>
      <w:proofErr w:type="gramEnd"/>
    </w:p>
    <w:p w:rsidR="00AE516E" w:rsidRPr="00CE7CAB" w:rsidRDefault="00AE516E" w:rsidP="00AE516E">
      <w:pPr>
        <w:pStyle w:val="2"/>
      </w:pPr>
      <w:r>
        <w:t xml:space="preserve">Задание </w:t>
      </w:r>
      <w:r w:rsidR="00FD3CC1">
        <w:t>5</w:t>
      </w:r>
    </w:p>
    <w:p w:rsidR="00E9385A" w:rsidRPr="00AF4546" w:rsidRDefault="00E9385A" w:rsidP="00E9385A">
      <w:pPr>
        <w:rPr>
          <w:b/>
        </w:rPr>
      </w:pPr>
      <w:r w:rsidRPr="00AF4546">
        <w:rPr>
          <w:b/>
        </w:rPr>
        <w:t xml:space="preserve">Выберите строку, в которой во всех словах пропущена одна и та же проверяемая безударная гласная в </w:t>
      </w:r>
      <w:proofErr w:type="gramStart"/>
      <w:r w:rsidRPr="00AF4546">
        <w:rPr>
          <w:b/>
        </w:rPr>
        <w:t>корне слова</w:t>
      </w:r>
      <w:proofErr w:type="gramEnd"/>
      <w:r w:rsidRPr="00AF4546">
        <w:rPr>
          <w:b/>
        </w:rPr>
        <w:t>.</w:t>
      </w:r>
    </w:p>
    <w:p w:rsidR="00E9385A" w:rsidRPr="00FD5493" w:rsidRDefault="00430D30" w:rsidP="00E9385A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r w:rsidR="00E9385A" w:rsidRPr="00B9067E">
        <w:rPr>
          <w:i/>
        </w:rPr>
        <w:t>В.</w:t>
      </w:r>
      <w:r w:rsidR="00E9385A" w:rsidRPr="00FD5493">
        <w:rPr>
          <w:i/>
        </w:rPr>
        <w:t>.</w:t>
      </w:r>
      <w:proofErr w:type="spellStart"/>
      <w:r w:rsidR="00E9385A" w:rsidRPr="00FD5493">
        <w:rPr>
          <w:i/>
        </w:rPr>
        <w:t>дица</w:t>
      </w:r>
      <w:proofErr w:type="spellEnd"/>
      <w:r w:rsidR="00E9385A" w:rsidRPr="00FD5493">
        <w:rPr>
          <w:i/>
        </w:rPr>
        <w:t>, д</w:t>
      </w:r>
      <w:proofErr w:type="gramStart"/>
      <w:r w:rsidR="00E9385A" w:rsidRPr="00FD5493">
        <w:rPr>
          <w:i/>
        </w:rPr>
        <w:t>..</w:t>
      </w:r>
      <w:proofErr w:type="spellStart"/>
      <w:proofErr w:type="gramEnd"/>
      <w:r w:rsidR="00E9385A" w:rsidRPr="00FD5493">
        <w:rPr>
          <w:i/>
        </w:rPr>
        <w:t>машний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хв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статый</w:t>
      </w:r>
      <w:proofErr w:type="spellEnd"/>
      <w:r w:rsidR="00E9385A" w:rsidRPr="00FD5493">
        <w:rPr>
          <w:i/>
        </w:rPr>
        <w:t>, ж..</w:t>
      </w:r>
      <w:proofErr w:type="spellStart"/>
      <w:r w:rsidR="00E9385A" w:rsidRPr="00FD5493">
        <w:rPr>
          <w:i/>
        </w:rPr>
        <w:t>лтый</w:t>
      </w:r>
      <w:proofErr w:type="spellEnd"/>
      <w:r>
        <w:rPr>
          <w:i/>
        </w:rPr>
        <w:t>.</w:t>
      </w:r>
    </w:p>
    <w:p w:rsidR="00E9385A" w:rsidRPr="00FD5493" w:rsidRDefault="00430D30" w:rsidP="00E9385A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FD5493">
        <w:rPr>
          <w:i/>
        </w:rPr>
        <w:t>Г</w:t>
      </w:r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рдиться</w:t>
      </w:r>
      <w:proofErr w:type="spellEnd"/>
      <w:r w:rsidR="00E9385A" w:rsidRPr="00FD5493">
        <w:rPr>
          <w:i/>
        </w:rPr>
        <w:t>, к</w:t>
      </w:r>
      <w:proofErr w:type="gramStart"/>
      <w:r w:rsidR="00E9385A" w:rsidRPr="00FD5493">
        <w:rPr>
          <w:i/>
        </w:rPr>
        <w:t>..</w:t>
      </w:r>
      <w:proofErr w:type="spellStart"/>
      <w:proofErr w:type="gramEnd"/>
      <w:r w:rsidR="00E9385A" w:rsidRPr="00FD5493">
        <w:rPr>
          <w:i/>
        </w:rPr>
        <w:t>вры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стр..на</w:t>
      </w:r>
      <w:proofErr w:type="spellEnd"/>
      <w:r w:rsidR="00E9385A" w:rsidRPr="00FD5493">
        <w:rPr>
          <w:i/>
        </w:rPr>
        <w:t>, л..</w:t>
      </w:r>
      <w:proofErr w:type="spellStart"/>
      <w:r w:rsidR="00E9385A" w:rsidRPr="00FD5493">
        <w:rPr>
          <w:i/>
        </w:rPr>
        <w:t>вушка</w:t>
      </w:r>
      <w:proofErr w:type="spellEnd"/>
      <w:r>
        <w:rPr>
          <w:i/>
        </w:rPr>
        <w:t>.</w:t>
      </w:r>
    </w:p>
    <w:p w:rsidR="00E9385A" w:rsidRPr="00FD5493" w:rsidRDefault="00430D30" w:rsidP="00E9385A">
      <w:pPr>
        <w:rPr>
          <w:i/>
        </w:rPr>
      </w:pPr>
      <w:r w:rsidRPr="004321D2">
        <w:rPr>
          <w:b/>
          <w:i/>
        </w:rPr>
        <w:t>3.</w:t>
      </w:r>
      <w:r w:rsidRPr="00150FA0">
        <w:rPr>
          <w:i/>
        </w:rPr>
        <w:t xml:space="preserve"> </w:t>
      </w:r>
      <w:proofErr w:type="spellStart"/>
      <w:r w:rsidRPr="00FD5493">
        <w:rPr>
          <w:i/>
        </w:rPr>
        <w:t>Бр</w:t>
      </w:r>
      <w:proofErr w:type="spellEnd"/>
      <w:proofErr w:type="gramStart"/>
      <w:r w:rsidR="00E9385A" w:rsidRPr="00FD5493">
        <w:rPr>
          <w:i/>
        </w:rPr>
        <w:t>..</w:t>
      </w:r>
      <w:proofErr w:type="spellStart"/>
      <w:proofErr w:type="gramEnd"/>
      <w:r w:rsidR="00E9385A" w:rsidRPr="00FD5493">
        <w:rPr>
          <w:i/>
        </w:rPr>
        <w:t>дить</w:t>
      </w:r>
      <w:proofErr w:type="spellEnd"/>
      <w:r w:rsidR="00E9385A" w:rsidRPr="00FD5493">
        <w:rPr>
          <w:i/>
        </w:rPr>
        <w:t>, д..</w:t>
      </w:r>
      <w:proofErr w:type="spellStart"/>
      <w:r w:rsidR="00E9385A" w:rsidRPr="00FD5493">
        <w:rPr>
          <w:i/>
        </w:rPr>
        <w:t>бро</w:t>
      </w:r>
      <w:proofErr w:type="spellEnd"/>
      <w:r w:rsidR="00E9385A" w:rsidRPr="00FD5493">
        <w:rPr>
          <w:i/>
        </w:rPr>
        <w:t>, к..</w:t>
      </w:r>
      <w:proofErr w:type="spellStart"/>
      <w:r w:rsidR="00E9385A" w:rsidRPr="00FD5493">
        <w:rPr>
          <w:i/>
        </w:rPr>
        <w:t>сичка</w:t>
      </w:r>
      <w:proofErr w:type="spellEnd"/>
      <w:r w:rsidR="00E9385A" w:rsidRPr="00FD5493">
        <w:rPr>
          <w:i/>
        </w:rPr>
        <w:t xml:space="preserve">, </w:t>
      </w:r>
      <w:r>
        <w:rPr>
          <w:i/>
        </w:rPr>
        <w:t>х..</w:t>
      </w:r>
      <w:proofErr w:type="spellStart"/>
      <w:r>
        <w:rPr>
          <w:i/>
        </w:rPr>
        <w:t>лмы</w:t>
      </w:r>
      <w:proofErr w:type="spellEnd"/>
      <w:r>
        <w:rPr>
          <w:i/>
        </w:rPr>
        <w:t>.</w:t>
      </w:r>
    </w:p>
    <w:p w:rsidR="00E9385A" w:rsidRDefault="00430D30" w:rsidP="00E9385A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FD5493">
        <w:rPr>
          <w:i/>
        </w:rPr>
        <w:t>Под</w:t>
      </w:r>
      <w:proofErr w:type="gramStart"/>
      <w:r w:rsidR="00E9385A" w:rsidRPr="00FD5493">
        <w:rPr>
          <w:i/>
        </w:rPr>
        <w:t>..</w:t>
      </w:r>
      <w:proofErr w:type="spellStart"/>
      <w:proofErr w:type="gramEnd"/>
      <w:r w:rsidR="00E9385A" w:rsidRPr="00FD5493">
        <w:rPr>
          <w:i/>
        </w:rPr>
        <w:t>рить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кл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довка</w:t>
      </w:r>
      <w:proofErr w:type="spellEnd"/>
      <w:r w:rsidR="00E9385A" w:rsidRPr="00FD5493">
        <w:rPr>
          <w:i/>
        </w:rPr>
        <w:t xml:space="preserve">, </w:t>
      </w:r>
      <w:proofErr w:type="spellStart"/>
      <w:r w:rsidR="00E9385A" w:rsidRPr="00FD5493">
        <w:rPr>
          <w:i/>
        </w:rPr>
        <w:t>хл</w:t>
      </w:r>
      <w:proofErr w:type="spellEnd"/>
      <w:r w:rsidR="00E9385A" w:rsidRPr="00FD5493">
        <w:rPr>
          <w:i/>
        </w:rPr>
        <w:t xml:space="preserve">..пушка, </w:t>
      </w:r>
      <w:proofErr w:type="spellStart"/>
      <w:r w:rsidR="00E9385A" w:rsidRPr="00FD5493">
        <w:rPr>
          <w:i/>
        </w:rPr>
        <w:t>сл</w:t>
      </w:r>
      <w:proofErr w:type="spellEnd"/>
      <w:r w:rsidR="00E9385A" w:rsidRPr="00FD5493">
        <w:rPr>
          <w:i/>
        </w:rPr>
        <w:t>..</w:t>
      </w:r>
      <w:proofErr w:type="spellStart"/>
      <w:r w:rsidR="00E9385A" w:rsidRPr="00FD5493">
        <w:rPr>
          <w:i/>
        </w:rPr>
        <w:t>варь</w:t>
      </w:r>
      <w:proofErr w:type="spellEnd"/>
      <w:r w:rsidR="00E9385A" w:rsidRPr="00FD5493">
        <w:rPr>
          <w:i/>
        </w:rPr>
        <w:t>.</w:t>
      </w:r>
    </w:p>
    <w:p w:rsidR="009E4220" w:rsidRPr="00AE32C6" w:rsidRDefault="009E4220" w:rsidP="00E9385A">
      <w:pPr>
        <w:rPr>
          <w:i/>
          <w:sz w:val="20"/>
          <w:szCs w:val="20"/>
        </w:rPr>
      </w:pPr>
    </w:p>
    <w:p w:rsidR="00E77B9B" w:rsidRPr="00E77B9B" w:rsidRDefault="00E77B9B" w:rsidP="00E77B9B">
      <w:pPr>
        <w:rPr>
          <w:b/>
          <w:i/>
        </w:rPr>
      </w:pPr>
      <w:r w:rsidRPr="00E77B9B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E77B9B" w:rsidRPr="003430D8" w:rsidRDefault="00E77B9B" w:rsidP="00E77B9B">
      <w:r w:rsidRPr="00E77B9B">
        <w:rPr>
          <w:b/>
        </w:rPr>
        <w:t>1.</w:t>
      </w:r>
      <w:r>
        <w:t xml:space="preserve"> </w:t>
      </w:r>
      <w:r w:rsidRPr="003430D8">
        <w:t>Неверно. Нужно подобрать проверочные слова, чтобы узнать, одинаковые ли буквы пишутся в корне.</w:t>
      </w:r>
    </w:p>
    <w:p w:rsidR="00E77B9B" w:rsidRPr="00647653" w:rsidRDefault="00E77B9B" w:rsidP="00E77B9B">
      <w:pPr>
        <w:rPr>
          <w:i/>
        </w:rPr>
      </w:pPr>
      <w:proofErr w:type="spellStart"/>
      <w:r w:rsidRPr="00647653">
        <w:rPr>
          <w:i/>
        </w:rPr>
        <w:t>ВОДица</w:t>
      </w:r>
      <w:proofErr w:type="spellEnd"/>
      <w:r w:rsidRPr="00647653">
        <w:rPr>
          <w:i/>
        </w:rPr>
        <w:t xml:space="preserve"> – </w:t>
      </w:r>
      <w:proofErr w:type="spellStart"/>
      <w:r w:rsidRPr="00647653">
        <w:rPr>
          <w:i/>
        </w:rPr>
        <w:t>вО́ды</w:t>
      </w:r>
      <w:proofErr w:type="spellEnd"/>
      <w:r w:rsidRPr="00647653">
        <w:rPr>
          <w:i/>
        </w:rPr>
        <w:t xml:space="preserve">; домашний – </w:t>
      </w:r>
      <w:proofErr w:type="spellStart"/>
      <w:r w:rsidRPr="00647653">
        <w:rPr>
          <w:i/>
        </w:rPr>
        <w:t>дО́м</w:t>
      </w:r>
      <w:proofErr w:type="spellEnd"/>
      <w:r w:rsidRPr="00647653">
        <w:rPr>
          <w:i/>
        </w:rPr>
        <w:t xml:space="preserve">, </w:t>
      </w:r>
      <w:proofErr w:type="spellStart"/>
      <w:r w:rsidRPr="00647653">
        <w:rPr>
          <w:i/>
        </w:rPr>
        <w:t>ХВОСТатый</w:t>
      </w:r>
      <w:proofErr w:type="spellEnd"/>
      <w:r w:rsidRPr="00647653">
        <w:rPr>
          <w:i/>
        </w:rPr>
        <w:t xml:space="preserve"> – </w:t>
      </w:r>
      <w:proofErr w:type="spellStart"/>
      <w:r w:rsidRPr="00647653">
        <w:rPr>
          <w:i/>
        </w:rPr>
        <w:t>хвО́ст</w:t>
      </w:r>
      <w:proofErr w:type="spellEnd"/>
      <w:r>
        <w:rPr>
          <w:i/>
        </w:rPr>
        <w:t>.</w:t>
      </w:r>
    </w:p>
    <w:p w:rsidR="00E77B9B" w:rsidRDefault="00E77B9B" w:rsidP="00E77B9B">
      <w:r w:rsidRPr="00647653">
        <w:t xml:space="preserve">В слове </w:t>
      </w:r>
      <w:r w:rsidRPr="00647653">
        <w:rPr>
          <w:i/>
        </w:rPr>
        <w:t>жёлтый</w:t>
      </w:r>
      <w:r w:rsidRPr="00647653">
        <w:t xml:space="preserve"> есть орфограмма, которая называется </w:t>
      </w:r>
      <w:r>
        <w:t>«П</w:t>
      </w:r>
      <w:r w:rsidRPr="00647653">
        <w:t>равописание букв</w:t>
      </w:r>
      <w:proofErr w:type="gramStart"/>
      <w:r w:rsidRPr="00647653">
        <w:t xml:space="preserve"> О</w:t>
      </w:r>
      <w:proofErr w:type="gramEnd"/>
      <w:r w:rsidRPr="00647653">
        <w:t xml:space="preserve"> и Ё после шипящих в корне </w:t>
      </w:r>
      <w:r>
        <w:t xml:space="preserve">существительных и </w:t>
      </w:r>
      <w:r w:rsidRPr="00647653">
        <w:t>прилагательных</w:t>
      </w:r>
      <w:r>
        <w:t>»</w:t>
      </w:r>
      <w:r w:rsidRPr="00647653">
        <w:t>.</w:t>
      </w:r>
      <w:r>
        <w:t xml:space="preserve"> Рассуждай так: «</w:t>
      </w:r>
      <w:r w:rsidRPr="00647653">
        <w:rPr>
          <w:i/>
        </w:rPr>
        <w:t>Ж</w:t>
      </w:r>
      <w:r>
        <w:rPr>
          <w:i/>
        </w:rPr>
        <w:t>..</w:t>
      </w:r>
      <w:proofErr w:type="spellStart"/>
      <w:r w:rsidRPr="00647653">
        <w:rPr>
          <w:i/>
        </w:rPr>
        <w:t>лтый</w:t>
      </w:r>
      <w:proofErr w:type="spellEnd"/>
      <w:r>
        <w:t xml:space="preserve"> </w:t>
      </w:r>
      <w:r w:rsidRPr="00647653">
        <w:t xml:space="preserve"> –</w:t>
      </w:r>
      <w:r>
        <w:t xml:space="preserve"> </w:t>
      </w:r>
      <w:r w:rsidRPr="00647653">
        <w:t xml:space="preserve"> буква пропущена в корне. Подбираю родственное слово </w:t>
      </w:r>
      <w:proofErr w:type="spellStart"/>
      <w:r w:rsidRPr="00647653">
        <w:rPr>
          <w:i/>
        </w:rPr>
        <w:t>желто</w:t>
      </w:r>
      <w:r>
        <w:rPr>
          <w:i/>
        </w:rPr>
        <w:t>́</w:t>
      </w:r>
      <w:r w:rsidRPr="00647653">
        <w:rPr>
          <w:i/>
        </w:rPr>
        <w:t>к</w:t>
      </w:r>
      <w:proofErr w:type="spellEnd"/>
      <w:r w:rsidRPr="00647653">
        <w:t>. Ударение перешло на другой слог и появилось чередование звуков. Следовательно, пишу букву</w:t>
      </w:r>
      <w:proofErr w:type="gramStart"/>
      <w:r w:rsidRPr="00647653">
        <w:t xml:space="preserve"> Ё</w:t>
      </w:r>
      <w:proofErr w:type="gramEnd"/>
      <w:r>
        <w:t xml:space="preserve"> – </w:t>
      </w:r>
      <w:proofErr w:type="spellStart"/>
      <w:r w:rsidRPr="00B9067E">
        <w:rPr>
          <w:i/>
        </w:rPr>
        <w:t>жЁлтый</w:t>
      </w:r>
      <w:proofErr w:type="spellEnd"/>
      <w:r>
        <w:t>»</w:t>
      </w:r>
      <w:r w:rsidRPr="00647653">
        <w:t>.</w:t>
      </w:r>
    </w:p>
    <w:p w:rsidR="00E77B9B" w:rsidRDefault="00E77B9B" w:rsidP="00E77B9B">
      <w:r w:rsidRPr="00647653">
        <w:t>Буква</w:t>
      </w:r>
      <w:proofErr w:type="gramStart"/>
      <w:r w:rsidRPr="00647653">
        <w:t xml:space="preserve"> Ё</w:t>
      </w:r>
      <w:proofErr w:type="gramEnd"/>
      <w:r w:rsidRPr="00647653">
        <w:t xml:space="preserve"> в корне пишется в том случае, если можно подобрать такое однокоренное слово, </w:t>
      </w:r>
      <w:r>
        <w:t>в котором писалась бы буква Е. С</w:t>
      </w:r>
      <w:r w:rsidRPr="00647653">
        <w:t>лово</w:t>
      </w:r>
      <w:r>
        <w:t xml:space="preserve"> </w:t>
      </w:r>
      <w:proofErr w:type="spellStart"/>
      <w:r w:rsidRPr="0014148B">
        <w:rPr>
          <w:i/>
        </w:rPr>
        <w:t>желто</w:t>
      </w:r>
      <w:r>
        <w:rPr>
          <w:i/>
        </w:rPr>
        <w:t>́</w:t>
      </w:r>
      <w:r w:rsidRPr="0014148B">
        <w:rPr>
          <w:i/>
        </w:rPr>
        <w:t>к</w:t>
      </w:r>
      <w:proofErr w:type="spellEnd"/>
      <w:r w:rsidRPr="00647653">
        <w:t xml:space="preserve"> и будет проверочным. Можно привести и другие примеры. Так к слову </w:t>
      </w:r>
      <w:r w:rsidRPr="0014148B">
        <w:rPr>
          <w:i/>
        </w:rPr>
        <w:t>чёрный</w:t>
      </w:r>
      <w:r w:rsidRPr="00647653">
        <w:t xml:space="preserve"> можно подобрать проверочное слово </w:t>
      </w:r>
      <w:proofErr w:type="spellStart"/>
      <w:proofErr w:type="gramStart"/>
      <w:r w:rsidRPr="0014148B">
        <w:rPr>
          <w:i/>
        </w:rPr>
        <w:t>черне</w:t>
      </w:r>
      <w:r>
        <w:rPr>
          <w:i/>
        </w:rPr>
        <w:t>́</w:t>
      </w:r>
      <w:r w:rsidRPr="0014148B">
        <w:rPr>
          <w:i/>
        </w:rPr>
        <w:t>ть</w:t>
      </w:r>
      <w:proofErr w:type="spellEnd"/>
      <w:proofErr w:type="gramEnd"/>
      <w:r w:rsidRPr="00647653">
        <w:t xml:space="preserve">. </w:t>
      </w:r>
    </w:p>
    <w:p w:rsidR="00E77B9B" w:rsidRPr="003430D8" w:rsidRDefault="00E77B9B" w:rsidP="00E77B9B">
      <w:r w:rsidRPr="00E77B9B">
        <w:rPr>
          <w:b/>
        </w:rPr>
        <w:t>2.</w:t>
      </w:r>
      <w:r>
        <w:t xml:space="preserve"> </w:t>
      </w:r>
      <w:r w:rsidRPr="003430D8">
        <w:t>Ошибочка! Подбираем проверочные слова – в корнях буквы</w:t>
      </w:r>
      <w:proofErr w:type="gramStart"/>
      <w:r w:rsidRPr="003430D8">
        <w:t xml:space="preserve"> О</w:t>
      </w:r>
      <w:proofErr w:type="gramEnd"/>
      <w:r w:rsidRPr="003430D8">
        <w:t xml:space="preserve"> и А, а тебе нужно было выбрать строку</w:t>
      </w:r>
      <w:r>
        <w:t>, в</w:t>
      </w:r>
      <w:r w:rsidRPr="003430D8">
        <w:t xml:space="preserve"> которой все проверяемые буквы в корне слова одинаковые!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ГОРДиться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гО́рдый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>
        <w:rPr>
          <w:i/>
        </w:rPr>
        <w:t>КОВРы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кО́врик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lastRenderedPageBreak/>
        <w:t>СТРАНа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стрА́ны</w:t>
      </w:r>
      <w:proofErr w:type="spellEnd"/>
      <w:r w:rsidRPr="00FD5493">
        <w:rPr>
          <w:i/>
        </w:rPr>
        <w:t xml:space="preserve"> 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ЛОВушка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лО́вит</w:t>
      </w:r>
      <w:proofErr w:type="spellEnd"/>
    </w:p>
    <w:p w:rsidR="00E77B9B" w:rsidRPr="003430D8" w:rsidRDefault="00E77B9B" w:rsidP="00E77B9B">
      <w:r w:rsidRPr="00E77B9B">
        <w:rPr>
          <w:b/>
        </w:rPr>
        <w:t>3.</w:t>
      </w:r>
      <w:r>
        <w:t xml:space="preserve"> </w:t>
      </w:r>
      <w:r w:rsidRPr="003430D8">
        <w:t xml:space="preserve">Правильный ответ! </w:t>
      </w:r>
      <w:r>
        <w:t>П</w:t>
      </w:r>
      <w:r w:rsidRPr="003430D8">
        <w:t>роверочные</w:t>
      </w:r>
      <w:r>
        <w:t xml:space="preserve"> </w:t>
      </w:r>
      <w:r w:rsidRPr="003430D8">
        <w:t>слова</w:t>
      </w:r>
      <w:r>
        <w:t xml:space="preserve"> подобраны правильно</w:t>
      </w:r>
      <w:r w:rsidRPr="003430D8">
        <w:t xml:space="preserve">. </w:t>
      </w:r>
      <w:r>
        <w:t>В</w:t>
      </w:r>
      <w:r w:rsidRPr="003430D8">
        <w:t>о всех словах этой строки пишется в корне буква О.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БРОДить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брО́дит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ДОБРо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дО́брый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КОСичка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кО́сы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ХОЛМы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хО́лм</w:t>
      </w:r>
      <w:proofErr w:type="spellEnd"/>
    </w:p>
    <w:p w:rsidR="00E77B9B" w:rsidRPr="003430D8" w:rsidRDefault="00E77B9B" w:rsidP="00E77B9B">
      <w:r w:rsidRPr="00E77B9B">
        <w:rPr>
          <w:b/>
        </w:rPr>
        <w:t>4.</w:t>
      </w:r>
      <w:r>
        <w:t xml:space="preserve"> Неправильный выбор! В двух словах – </w:t>
      </w:r>
      <w:r w:rsidRPr="003430D8">
        <w:rPr>
          <w:i/>
        </w:rPr>
        <w:t>подарить</w:t>
      </w:r>
      <w:r>
        <w:t xml:space="preserve"> и </w:t>
      </w:r>
      <w:r w:rsidRPr="003430D8">
        <w:rPr>
          <w:i/>
        </w:rPr>
        <w:t>кладовка</w:t>
      </w:r>
      <w:r>
        <w:t xml:space="preserve"> в корне </w:t>
      </w:r>
      <w:proofErr w:type="gramStart"/>
      <w:r>
        <w:t>пишется А. Проверяем</w:t>
      </w:r>
      <w:proofErr w:type="gramEnd"/>
      <w:r>
        <w:t xml:space="preserve"> безударную гласную в корнях.</w:t>
      </w:r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ПоДАРить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дА́</w:t>
      </w:r>
      <w:proofErr w:type="gramStart"/>
      <w:r w:rsidRPr="00FD5493">
        <w:rPr>
          <w:i/>
        </w:rPr>
        <w:t>р</w:t>
      </w:r>
      <w:proofErr w:type="spellEnd"/>
      <w:proofErr w:type="gram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КЛАДовка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клА́д</w:t>
      </w:r>
      <w:proofErr w:type="spellEnd"/>
    </w:p>
    <w:p w:rsidR="00E77B9B" w:rsidRPr="00FD5493" w:rsidRDefault="00E77B9B" w:rsidP="00E77B9B">
      <w:pPr>
        <w:rPr>
          <w:i/>
        </w:rPr>
      </w:pPr>
      <w:proofErr w:type="spellStart"/>
      <w:r w:rsidRPr="00FD5493">
        <w:rPr>
          <w:i/>
        </w:rPr>
        <w:t>ХЛОПушка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хлО́пать</w:t>
      </w:r>
      <w:proofErr w:type="spellEnd"/>
    </w:p>
    <w:p w:rsidR="00E77B9B" w:rsidRDefault="00E77B9B" w:rsidP="00E77B9B">
      <w:pPr>
        <w:rPr>
          <w:i/>
        </w:rPr>
      </w:pPr>
      <w:proofErr w:type="spellStart"/>
      <w:r w:rsidRPr="00FD5493">
        <w:rPr>
          <w:i/>
        </w:rPr>
        <w:t>СЛОВарь</w:t>
      </w:r>
      <w:proofErr w:type="spellEnd"/>
      <w:r w:rsidRPr="00FD5493">
        <w:rPr>
          <w:i/>
        </w:rPr>
        <w:t xml:space="preserve"> – </w:t>
      </w:r>
      <w:proofErr w:type="spellStart"/>
      <w:r w:rsidRPr="00FD5493">
        <w:rPr>
          <w:i/>
        </w:rPr>
        <w:t>слО́во</w:t>
      </w:r>
      <w:proofErr w:type="spellEnd"/>
    </w:p>
    <w:p w:rsidR="00595703" w:rsidRPr="001D4674" w:rsidRDefault="00CE7CAB" w:rsidP="001D4674">
      <w:pPr>
        <w:pStyle w:val="2"/>
      </w:pPr>
      <w:r>
        <w:t xml:space="preserve">Задание </w:t>
      </w:r>
      <w:r w:rsidR="00FD3CC1">
        <w:t>6</w:t>
      </w:r>
    </w:p>
    <w:p w:rsidR="002A024B" w:rsidRDefault="00526CE6" w:rsidP="002A024B">
      <w:pPr>
        <w:rPr>
          <w:b/>
        </w:rPr>
      </w:pPr>
      <w:r w:rsidRPr="00ED3561">
        <w:rPr>
          <w:b/>
        </w:rPr>
        <w:t>Распредели</w:t>
      </w:r>
      <w:r>
        <w:rPr>
          <w:b/>
        </w:rPr>
        <w:t>те</w:t>
      </w:r>
      <w:r w:rsidRPr="00ED3561">
        <w:rPr>
          <w:b/>
        </w:rPr>
        <w:t xml:space="preserve"> </w:t>
      </w:r>
      <w:r w:rsidR="002A024B" w:rsidRPr="00ED3561">
        <w:rPr>
          <w:b/>
        </w:rPr>
        <w:t xml:space="preserve">слова на группы в зависимости от состава </w:t>
      </w:r>
      <w:r w:rsidR="002A024B">
        <w:rPr>
          <w:b/>
        </w:rPr>
        <w:t>слова:</w:t>
      </w:r>
    </w:p>
    <w:p w:rsidR="002A024B" w:rsidRPr="00FD5493" w:rsidRDefault="002A024B" w:rsidP="002A024B">
      <w:r w:rsidRPr="004321D2">
        <w:rPr>
          <w:b/>
        </w:rPr>
        <w:t>1.</w:t>
      </w:r>
      <w:r>
        <w:t xml:space="preserve"> К</w:t>
      </w:r>
      <w:r w:rsidRPr="00FD5493">
        <w:t>орень, окончание</w:t>
      </w:r>
      <w:r>
        <w:t>.</w:t>
      </w:r>
    </w:p>
    <w:p w:rsidR="002A024B" w:rsidRPr="00FD5493" w:rsidRDefault="002A024B" w:rsidP="002A024B">
      <w:r w:rsidRPr="004321D2">
        <w:rPr>
          <w:b/>
        </w:rPr>
        <w:t>2.</w:t>
      </w:r>
      <w:r>
        <w:t xml:space="preserve"> </w:t>
      </w:r>
      <w:r w:rsidRPr="00FD5493">
        <w:t>Приставка, корень, нулевое окончание</w:t>
      </w:r>
      <w:r>
        <w:t>.</w:t>
      </w:r>
    </w:p>
    <w:p w:rsidR="002A024B" w:rsidRDefault="002A024B" w:rsidP="002A024B">
      <w:r w:rsidRPr="004321D2">
        <w:rPr>
          <w:b/>
        </w:rPr>
        <w:t>3.</w:t>
      </w:r>
      <w:r>
        <w:t xml:space="preserve"> </w:t>
      </w:r>
      <w:r w:rsidRPr="00FD5493">
        <w:t>Корень, суффикс, нулевое окончание</w:t>
      </w:r>
      <w:r>
        <w:t>.</w:t>
      </w:r>
    </w:p>
    <w:p w:rsidR="002A024B" w:rsidRPr="00ED3561" w:rsidRDefault="002A024B" w:rsidP="002A024B">
      <w:pPr>
        <w:rPr>
          <w:b/>
        </w:rPr>
      </w:pPr>
      <w:r w:rsidRPr="00ED3561">
        <w:rPr>
          <w:b/>
        </w:rPr>
        <w:t>Какое слово не вошло ни в одну группу? Запиши его.</w:t>
      </w:r>
    </w:p>
    <w:p w:rsidR="002A024B" w:rsidRDefault="002A024B" w:rsidP="002A024B">
      <w:pPr>
        <w:rPr>
          <w:i/>
        </w:rPr>
      </w:pPr>
      <w:proofErr w:type="gramStart"/>
      <w:r w:rsidRPr="00FD5493">
        <w:rPr>
          <w:i/>
        </w:rPr>
        <w:t>Побег, стена, работник, переводчик, берёза, хол</w:t>
      </w:r>
      <w:r>
        <w:rPr>
          <w:i/>
        </w:rPr>
        <w:t>одок, книги, переход, рукав, на</w:t>
      </w:r>
      <w:r w:rsidRPr="00FD5493">
        <w:rPr>
          <w:i/>
        </w:rPr>
        <w:t>кипь, земляк.</w:t>
      </w:r>
      <w:proofErr w:type="gramEnd"/>
    </w:p>
    <w:p w:rsidR="009E4220" w:rsidRPr="00AE32C6" w:rsidRDefault="009E4220" w:rsidP="002A024B">
      <w:pPr>
        <w:rPr>
          <w:i/>
          <w:sz w:val="20"/>
          <w:szCs w:val="20"/>
        </w:rPr>
      </w:pPr>
    </w:p>
    <w:p w:rsidR="002A432E" w:rsidRPr="002A432E" w:rsidRDefault="002A432E" w:rsidP="002A432E">
      <w:pPr>
        <w:rPr>
          <w:b/>
          <w:i/>
        </w:rPr>
      </w:pPr>
      <w:r w:rsidRPr="002A432E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2A432E" w:rsidRPr="00D9036B" w:rsidRDefault="002A432E" w:rsidP="002A432E">
      <w:pPr>
        <w:rPr>
          <w:i/>
        </w:rPr>
      </w:pPr>
      <w:r w:rsidRPr="004321D2">
        <w:rPr>
          <w:b/>
        </w:rPr>
        <w:t>1.</w:t>
      </w:r>
      <w:r>
        <w:t xml:space="preserve"> С</w:t>
      </w:r>
      <w:r w:rsidRPr="00012005">
        <w:t xml:space="preserve">лова, в которых есть корень и окончание: </w:t>
      </w:r>
      <w:proofErr w:type="gramStart"/>
      <w:r w:rsidRPr="00D9036B">
        <w:rPr>
          <w:i/>
        </w:rPr>
        <w:t>стен-а</w:t>
      </w:r>
      <w:proofErr w:type="gramEnd"/>
      <w:r w:rsidRPr="00D9036B">
        <w:rPr>
          <w:i/>
        </w:rPr>
        <w:t>, берёз-а, книг-и.</w:t>
      </w:r>
    </w:p>
    <w:p w:rsidR="002A432E" w:rsidRPr="00D9036B" w:rsidRDefault="002A432E" w:rsidP="002A432E">
      <w:pPr>
        <w:rPr>
          <w:i/>
        </w:rPr>
      </w:pPr>
      <w:r w:rsidRPr="004321D2">
        <w:rPr>
          <w:b/>
        </w:rPr>
        <w:t>2.</w:t>
      </w:r>
      <w:r>
        <w:t xml:space="preserve"> </w:t>
      </w:r>
      <w:r w:rsidRPr="00012005">
        <w:t>Слова, в которых есть приставка, корень, нулевое окончание</w:t>
      </w:r>
      <w:r>
        <w:t xml:space="preserve">: </w:t>
      </w:r>
      <w:proofErr w:type="spellStart"/>
      <w:proofErr w:type="gramStart"/>
      <w:r w:rsidRPr="00D9036B">
        <w:rPr>
          <w:i/>
        </w:rPr>
        <w:t>по-бег</w:t>
      </w:r>
      <w:proofErr w:type="spellEnd"/>
      <w:proofErr w:type="gramEnd"/>
      <w:r w:rsidRPr="00D9036B">
        <w:rPr>
          <w:i/>
          <w:noProof/>
          <w:lang w:eastAsia="ru-RU"/>
        </w:rPr>
        <w:drawing>
          <wp:inline distT="0" distB="0" distL="0" distR="0" wp14:anchorId="0BBE2597" wp14:editId="18B4C6FB">
            <wp:extent cx="114300" cy="114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пере-ход</w:t>
      </w:r>
      <w:r w:rsidRPr="00D9036B">
        <w:rPr>
          <w:i/>
          <w:noProof/>
          <w:lang w:eastAsia="ru-RU"/>
        </w:rPr>
        <w:drawing>
          <wp:inline distT="0" distB="0" distL="0" distR="0" wp14:anchorId="6A425CB4" wp14:editId="0EEB5736">
            <wp:extent cx="114300" cy="114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на-</w:t>
      </w:r>
      <w:proofErr w:type="spellStart"/>
      <w:r w:rsidRPr="00D9036B">
        <w:rPr>
          <w:i/>
        </w:rPr>
        <w:t>кипь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757D62B8" wp14:editId="66411E35">
            <wp:extent cx="114300" cy="114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.</w:t>
      </w:r>
    </w:p>
    <w:p w:rsidR="002A432E" w:rsidRPr="00D9036B" w:rsidRDefault="002A432E" w:rsidP="002A432E">
      <w:pPr>
        <w:rPr>
          <w:i/>
        </w:rPr>
      </w:pPr>
      <w:r w:rsidRPr="004321D2">
        <w:rPr>
          <w:b/>
        </w:rPr>
        <w:t>3.</w:t>
      </w:r>
      <w:r>
        <w:t xml:space="preserve"> </w:t>
      </w:r>
      <w:r w:rsidRPr="00012005">
        <w:t>Слова, в которых есть</w:t>
      </w:r>
      <w:r>
        <w:t xml:space="preserve"> </w:t>
      </w:r>
      <w:r w:rsidRPr="009C3B97">
        <w:t>корень, суффикс, нулевое окончание</w:t>
      </w:r>
      <w:r>
        <w:t xml:space="preserve">: </w:t>
      </w:r>
      <w:proofErr w:type="gramStart"/>
      <w:r w:rsidRPr="00D9036B">
        <w:rPr>
          <w:i/>
        </w:rPr>
        <w:t>работ-ник</w:t>
      </w:r>
      <w:proofErr w:type="gramEnd"/>
      <w:r w:rsidRPr="00D9036B">
        <w:rPr>
          <w:i/>
          <w:noProof/>
          <w:lang w:eastAsia="ru-RU"/>
        </w:rPr>
        <w:drawing>
          <wp:inline distT="0" distB="0" distL="0" distR="0" wp14:anchorId="6B30D0B6" wp14:editId="4AC3C0D1">
            <wp:extent cx="115570" cy="1155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холод-</w:t>
      </w:r>
      <w:proofErr w:type="spellStart"/>
      <w:r w:rsidRPr="00D9036B">
        <w:rPr>
          <w:i/>
        </w:rPr>
        <w:t>ок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52C8DE94" wp14:editId="7F0FA6A2">
            <wp:extent cx="115570" cy="1155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036B">
        <w:rPr>
          <w:i/>
        </w:rPr>
        <w:t>, рук-</w:t>
      </w:r>
      <w:proofErr w:type="spellStart"/>
      <w:r w:rsidRPr="00D9036B">
        <w:rPr>
          <w:i/>
        </w:rPr>
        <w:t>ав</w:t>
      </w:r>
      <w:proofErr w:type="spellEnd"/>
      <w:r w:rsidRPr="00D9036B">
        <w:rPr>
          <w:i/>
          <w:noProof/>
          <w:lang w:eastAsia="ru-RU"/>
        </w:rPr>
        <w:drawing>
          <wp:inline distT="0" distB="0" distL="0" distR="0" wp14:anchorId="16789103" wp14:editId="2A5FD2D1">
            <wp:extent cx="115570" cy="1155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32E" w:rsidRPr="00DC6D3E" w:rsidRDefault="002A432E" w:rsidP="00DC6D3E">
      <w:r>
        <w:t xml:space="preserve">Нужно было записать слово </w:t>
      </w:r>
      <w:r w:rsidRPr="00FD5493">
        <w:rPr>
          <w:i/>
        </w:rPr>
        <w:t>пере-вод-чик</w:t>
      </w:r>
      <w:r w:rsidRPr="00012005">
        <w:t xml:space="preserve"> </w:t>
      </w:r>
      <w:r>
        <w:rPr>
          <w:noProof/>
          <w:lang w:eastAsia="ru-RU"/>
        </w:rPr>
        <w:drawing>
          <wp:inline distT="0" distB="0" distL="0" distR="0" wp14:anchorId="1AB7909C" wp14:editId="0F337635">
            <wp:extent cx="115570" cy="115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потому что оно </w:t>
      </w:r>
      <w:r w:rsidRPr="00D9036B">
        <w:t>не вошло ни в одну группу</w:t>
      </w:r>
      <w:r>
        <w:t>. Оно состоит и</w:t>
      </w:r>
      <w:r w:rsidR="009C56D6">
        <w:t>з</w:t>
      </w:r>
      <w:r>
        <w:t xml:space="preserve"> приставки, корня, суффикса и нулевого окончания.</w:t>
      </w:r>
    </w:p>
    <w:p w:rsidR="00845ABD" w:rsidRPr="001D4674" w:rsidRDefault="00845ABD" w:rsidP="00845ABD">
      <w:pPr>
        <w:pStyle w:val="2"/>
      </w:pPr>
      <w:r>
        <w:t xml:space="preserve">Задание </w:t>
      </w:r>
      <w:r w:rsidR="002063CB">
        <w:t>7</w:t>
      </w:r>
    </w:p>
    <w:p w:rsidR="00F853DB" w:rsidRPr="00F853DB" w:rsidRDefault="00F853DB" w:rsidP="00F853DB">
      <w:pPr>
        <w:rPr>
          <w:b/>
        </w:rPr>
      </w:pPr>
      <w:r w:rsidRPr="00F853DB">
        <w:rPr>
          <w:b/>
        </w:rPr>
        <w:t xml:space="preserve">У какого </w:t>
      </w:r>
      <w:proofErr w:type="gramStart"/>
      <w:r w:rsidRPr="00F853DB">
        <w:rPr>
          <w:b/>
        </w:rPr>
        <w:t>существительного</w:t>
      </w:r>
      <w:proofErr w:type="gramEnd"/>
      <w:r w:rsidRPr="00F853DB">
        <w:rPr>
          <w:b/>
        </w:rPr>
        <w:t xml:space="preserve"> верно определены число и падеж?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Н</w:t>
      </w:r>
      <w:r w:rsidRPr="00FD5493">
        <w:rPr>
          <w:i/>
        </w:rPr>
        <w:t>асы</w:t>
      </w:r>
      <w:r>
        <w:rPr>
          <w:i/>
        </w:rPr>
        <w:t>́</w:t>
      </w:r>
      <w:r w:rsidRPr="00FD5493">
        <w:rPr>
          <w:i/>
        </w:rPr>
        <w:t>пали</w:t>
      </w:r>
      <w:proofErr w:type="spellEnd"/>
      <w:proofErr w:type="gramEnd"/>
      <w:r w:rsidRPr="00FD5493">
        <w:rPr>
          <w:i/>
        </w:rPr>
        <w:t xml:space="preserve"> травы</w:t>
      </w:r>
      <w:r>
        <w:rPr>
          <w:i/>
        </w:rPr>
        <w:t>́</w:t>
      </w:r>
      <w:r w:rsidRPr="00FD5493">
        <w:rPr>
          <w:i/>
        </w:rPr>
        <w:t xml:space="preserve"> </w:t>
      </w:r>
      <w:r>
        <w:rPr>
          <w:i/>
        </w:rPr>
        <w:t>–</w:t>
      </w:r>
      <w:r w:rsidRPr="00FD5493">
        <w:rPr>
          <w:i/>
        </w:rPr>
        <w:t xml:space="preserve"> </w:t>
      </w:r>
      <w:proofErr w:type="spellStart"/>
      <w:r w:rsidRPr="00FD5493">
        <w:rPr>
          <w:i/>
        </w:rPr>
        <w:t>мн.ч</w:t>
      </w:r>
      <w:proofErr w:type="spellEnd"/>
      <w:r w:rsidRPr="00FD5493">
        <w:rPr>
          <w:i/>
        </w:rPr>
        <w:t>., родительный падеж</w:t>
      </w:r>
      <w:r>
        <w:rPr>
          <w:i/>
        </w:rPr>
        <w:t>.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r w:rsidRPr="00FD5493">
        <w:rPr>
          <w:i/>
        </w:rPr>
        <w:t>Приш</w:t>
      </w:r>
      <w:r>
        <w:rPr>
          <w:i/>
        </w:rPr>
        <w:t>ё</w:t>
      </w:r>
      <w:r w:rsidRPr="00FD5493">
        <w:rPr>
          <w:i/>
        </w:rPr>
        <w:t xml:space="preserve">л с тетрадью </w:t>
      </w:r>
      <w:r>
        <w:rPr>
          <w:i/>
        </w:rPr>
        <w:t xml:space="preserve">– </w:t>
      </w:r>
      <w:proofErr w:type="spellStart"/>
      <w:r>
        <w:rPr>
          <w:i/>
        </w:rPr>
        <w:t>ед.ч</w:t>
      </w:r>
      <w:proofErr w:type="spellEnd"/>
      <w:r>
        <w:rPr>
          <w:i/>
        </w:rPr>
        <w:t xml:space="preserve">., </w:t>
      </w:r>
      <w:r w:rsidRPr="00FD5493">
        <w:rPr>
          <w:i/>
        </w:rPr>
        <w:t>винительный падеж;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3.</w:t>
      </w:r>
      <w:r>
        <w:rPr>
          <w:i/>
        </w:rPr>
        <w:t xml:space="preserve"> </w:t>
      </w:r>
      <w:r w:rsidRPr="00FD5493">
        <w:rPr>
          <w:i/>
        </w:rPr>
        <w:t xml:space="preserve">Скрылся за горой – </w:t>
      </w:r>
      <w:proofErr w:type="spellStart"/>
      <w:r>
        <w:rPr>
          <w:i/>
        </w:rPr>
        <w:t>мн.ч</w:t>
      </w:r>
      <w:proofErr w:type="spellEnd"/>
      <w:r>
        <w:rPr>
          <w:i/>
        </w:rPr>
        <w:t>.,</w:t>
      </w:r>
      <w:r w:rsidRPr="00FD5493">
        <w:rPr>
          <w:i/>
        </w:rPr>
        <w:t xml:space="preserve"> предложный падеж</w:t>
      </w:r>
      <w:r>
        <w:rPr>
          <w:i/>
        </w:rPr>
        <w:t>.</w:t>
      </w:r>
    </w:p>
    <w:p w:rsidR="00F853DB" w:rsidRPr="00FD5493" w:rsidRDefault="00F853DB" w:rsidP="00F853DB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r w:rsidRPr="00FD5493">
        <w:rPr>
          <w:i/>
        </w:rPr>
        <w:t>Ид</w:t>
      </w:r>
      <w:r>
        <w:rPr>
          <w:i/>
        </w:rPr>
        <w:t>ё</w:t>
      </w:r>
      <w:r w:rsidRPr="00FD5493">
        <w:rPr>
          <w:i/>
        </w:rPr>
        <w:t xml:space="preserve">т по дороге </w:t>
      </w:r>
      <w:r>
        <w:rPr>
          <w:i/>
        </w:rPr>
        <w:t>–</w:t>
      </w:r>
      <w:r w:rsidRPr="00FD5493">
        <w:rPr>
          <w:i/>
        </w:rPr>
        <w:t xml:space="preserve"> </w:t>
      </w:r>
      <w:proofErr w:type="spellStart"/>
      <w:r w:rsidRPr="00FD5493">
        <w:rPr>
          <w:i/>
        </w:rPr>
        <w:t>ед.ч</w:t>
      </w:r>
      <w:proofErr w:type="spellEnd"/>
      <w:r w:rsidRPr="00FD5493">
        <w:rPr>
          <w:i/>
        </w:rPr>
        <w:t>.</w:t>
      </w:r>
      <w:r>
        <w:rPr>
          <w:i/>
        </w:rPr>
        <w:t>,</w:t>
      </w:r>
      <w:r w:rsidRPr="00FD5493">
        <w:rPr>
          <w:i/>
        </w:rPr>
        <w:t xml:space="preserve"> дательный падеж</w:t>
      </w:r>
      <w:r>
        <w:rPr>
          <w:i/>
        </w:rPr>
        <w:t>.</w:t>
      </w:r>
    </w:p>
    <w:p w:rsidR="00845ABD" w:rsidRDefault="00F853DB" w:rsidP="0099621F">
      <w:pPr>
        <w:rPr>
          <w:i/>
        </w:rPr>
      </w:pPr>
      <w:r w:rsidRPr="004321D2">
        <w:rPr>
          <w:b/>
          <w:i/>
        </w:rPr>
        <w:t>5.</w:t>
      </w:r>
      <w:r>
        <w:rPr>
          <w:i/>
        </w:rPr>
        <w:t xml:space="preserve"> </w:t>
      </w:r>
      <w:r w:rsidRPr="00FD5493">
        <w:rPr>
          <w:i/>
        </w:rPr>
        <w:t xml:space="preserve">Купил мандарины – </w:t>
      </w:r>
      <w:proofErr w:type="spellStart"/>
      <w:r w:rsidRPr="00FD5493">
        <w:rPr>
          <w:i/>
        </w:rPr>
        <w:t>мн.ч</w:t>
      </w:r>
      <w:proofErr w:type="spellEnd"/>
      <w:r w:rsidRPr="00FD5493">
        <w:rPr>
          <w:i/>
        </w:rPr>
        <w:t>., именительный падеж</w:t>
      </w:r>
      <w:r>
        <w:rPr>
          <w:i/>
        </w:rPr>
        <w:t>.</w:t>
      </w:r>
    </w:p>
    <w:p w:rsidR="009E4220" w:rsidRPr="00AE32C6" w:rsidRDefault="009E4220" w:rsidP="0099621F">
      <w:pPr>
        <w:rPr>
          <w:i/>
          <w:sz w:val="20"/>
          <w:szCs w:val="20"/>
        </w:rPr>
      </w:pPr>
    </w:p>
    <w:p w:rsidR="00C34B1C" w:rsidRPr="006259DE" w:rsidRDefault="00C34B1C" w:rsidP="006259DE">
      <w:pPr>
        <w:rPr>
          <w:b/>
          <w:i/>
        </w:rPr>
      </w:pPr>
      <w:r w:rsidRPr="006259DE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C34B1C" w:rsidRDefault="00C34B1C" w:rsidP="00C34B1C">
      <w:r>
        <w:t xml:space="preserve">1. </w:t>
      </w:r>
      <w:r w:rsidRPr="00B9067E">
        <w:t>Неправильно!</w:t>
      </w:r>
      <w:r>
        <w:t xml:space="preserve"> </w:t>
      </w:r>
      <w:proofErr w:type="spellStart"/>
      <w:proofErr w:type="gramStart"/>
      <w:r w:rsidRPr="00F000F9">
        <w:rPr>
          <w:i/>
        </w:rPr>
        <w:t>Насы</w:t>
      </w:r>
      <w:r>
        <w:rPr>
          <w:i/>
        </w:rPr>
        <w:t>́</w:t>
      </w:r>
      <w:r w:rsidRPr="00F000F9">
        <w:rPr>
          <w:i/>
        </w:rPr>
        <w:t>пали</w:t>
      </w:r>
      <w:proofErr w:type="spellEnd"/>
      <w:proofErr w:type="gramEnd"/>
      <w:r w:rsidRPr="00F000F9">
        <w:rPr>
          <w:i/>
        </w:rPr>
        <w:t xml:space="preserve"> </w:t>
      </w:r>
      <w:r w:rsidRPr="00B9067E">
        <w:t>(чего?)</w:t>
      </w:r>
      <w:r w:rsidRPr="00F000F9">
        <w:rPr>
          <w:i/>
        </w:rPr>
        <w:t xml:space="preserve"> травы</w:t>
      </w:r>
      <w:r>
        <w:rPr>
          <w:i/>
        </w:rPr>
        <w:t>́</w:t>
      </w:r>
      <w:r w:rsidRPr="00F000F9">
        <w:rPr>
          <w:i/>
        </w:rPr>
        <w:t xml:space="preserve"> (</w:t>
      </w:r>
      <w:r w:rsidRPr="00F000F9">
        <w:t>что?</w:t>
      </w:r>
      <w:r w:rsidRPr="00F000F9">
        <w:rPr>
          <w:i/>
        </w:rPr>
        <w:t xml:space="preserve"> – трава </w:t>
      </w:r>
      <w:r w:rsidRPr="00F000F9">
        <w:t xml:space="preserve">в </w:t>
      </w:r>
      <w:proofErr w:type="spellStart"/>
      <w:r w:rsidRPr="00F000F9">
        <w:t>Им.п</w:t>
      </w:r>
      <w:proofErr w:type="spellEnd"/>
      <w:r w:rsidRPr="00F000F9">
        <w:t>.)</w:t>
      </w:r>
      <w:r w:rsidRPr="00F000F9">
        <w:rPr>
          <w:i/>
        </w:rPr>
        <w:t xml:space="preserve"> </w:t>
      </w:r>
      <w:r>
        <w:rPr>
          <w:i/>
        </w:rPr>
        <w:t>–</w:t>
      </w:r>
      <w:r w:rsidRPr="00F000F9">
        <w:rPr>
          <w:i/>
        </w:rPr>
        <w:t xml:space="preserve">  </w:t>
      </w:r>
      <w:proofErr w:type="spellStart"/>
      <w:r w:rsidRPr="00F000F9">
        <w:t>ед.ч</w:t>
      </w:r>
      <w:proofErr w:type="spellEnd"/>
      <w:r w:rsidRPr="00F000F9">
        <w:t>., родительный падеж</w:t>
      </w:r>
    </w:p>
    <w:tbl>
      <w:tblPr>
        <w:tblW w:w="0" w:type="auto"/>
        <w:tblInd w:w="7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CF8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977"/>
        <w:gridCol w:w="3119"/>
      </w:tblGrid>
      <w:tr w:rsidR="00C34B1C" w:rsidRPr="00F000F9" w:rsidTr="00AE32C6">
        <w:trPr>
          <w:trHeight w:val="629"/>
        </w:trPr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r w:rsidRPr="00F000F9">
              <w:rPr>
                <w:lang w:eastAsia="ru-RU"/>
              </w:rPr>
              <w:t>Именительный</w:t>
            </w:r>
            <w:r w:rsidRPr="00F000F9">
              <w:rPr>
                <w:lang w:eastAsia="ru-RU"/>
              </w:rPr>
              <w:br/>
            </w:r>
            <w:r w:rsidRPr="00063891">
              <w:t>Кто? Что?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трава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травы</w:t>
            </w:r>
          </w:p>
        </w:tc>
      </w:tr>
      <w:tr w:rsidR="00C34B1C" w:rsidRPr="00F000F9" w:rsidTr="00AE32C6">
        <w:trPr>
          <w:trHeight w:val="555"/>
        </w:trPr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proofErr w:type="gramStart"/>
            <w:r w:rsidRPr="00F000F9">
              <w:rPr>
                <w:lang w:eastAsia="ru-RU"/>
              </w:rPr>
              <w:t>Родительный</w:t>
            </w:r>
            <w:proofErr w:type="gramEnd"/>
            <w:r w:rsidRPr="00F000F9">
              <w:rPr>
                <w:lang w:eastAsia="ru-RU"/>
              </w:rPr>
              <w:br/>
            </w:r>
            <w:r w:rsidRPr="00063891">
              <w:t>Кого? Чего?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травы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proofErr w:type="gramStart"/>
            <w:r w:rsidRPr="00F000F9">
              <w:rPr>
                <w:lang w:eastAsia="ru-RU"/>
              </w:rPr>
              <w:t>Дательный</w:t>
            </w:r>
            <w:proofErr w:type="gramEnd"/>
            <w:r w:rsidRPr="00F000F9">
              <w:rPr>
                <w:lang w:eastAsia="ru-RU"/>
              </w:rPr>
              <w:br/>
            </w:r>
            <w:r w:rsidRPr="00063891">
              <w:t>Кому? Чему?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траве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травам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r w:rsidRPr="00F000F9">
              <w:rPr>
                <w:lang w:eastAsia="ru-RU"/>
              </w:rPr>
              <w:t>Винительный (</w:t>
            </w:r>
            <w:proofErr w:type="spellStart"/>
            <w:r w:rsidRPr="00F000F9">
              <w:rPr>
                <w:lang w:eastAsia="ru-RU"/>
              </w:rPr>
              <w:t>неод</w:t>
            </w:r>
            <w:proofErr w:type="spellEnd"/>
            <w:r w:rsidRPr="00F000F9">
              <w:rPr>
                <w:lang w:eastAsia="ru-RU"/>
              </w:rPr>
              <w:t>.)</w:t>
            </w:r>
            <w:r w:rsidRPr="00F000F9">
              <w:rPr>
                <w:lang w:eastAsia="ru-RU"/>
              </w:rPr>
              <w:br/>
            </w:r>
            <w:r w:rsidRPr="00063891">
              <w:t>Кого? Что?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траву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травы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proofErr w:type="gramStart"/>
            <w:r w:rsidRPr="00F000F9">
              <w:rPr>
                <w:lang w:eastAsia="ru-RU"/>
              </w:rPr>
              <w:lastRenderedPageBreak/>
              <w:t>Творительный</w:t>
            </w:r>
            <w:proofErr w:type="gramEnd"/>
            <w:r w:rsidRPr="00F000F9">
              <w:rPr>
                <w:lang w:eastAsia="ru-RU"/>
              </w:rPr>
              <w:br/>
            </w:r>
            <w:r w:rsidRPr="00063891">
              <w:t>Кем? Чем?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травой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травами</w:t>
            </w:r>
          </w:p>
        </w:tc>
      </w:tr>
      <w:tr w:rsidR="00C34B1C" w:rsidRPr="00F000F9" w:rsidTr="00063891">
        <w:tc>
          <w:tcPr>
            <w:tcW w:w="4536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F7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4B1C" w:rsidRPr="00F000F9" w:rsidRDefault="00C34B1C" w:rsidP="00C34B1C">
            <w:pPr>
              <w:rPr>
                <w:lang w:eastAsia="ru-RU"/>
              </w:rPr>
            </w:pPr>
            <w:r w:rsidRPr="00F000F9">
              <w:rPr>
                <w:lang w:eastAsia="ru-RU"/>
              </w:rPr>
              <w:t>Предложный</w:t>
            </w:r>
            <w:proofErr w:type="gramStart"/>
            <w:r w:rsidRPr="00F000F9">
              <w:rPr>
                <w:lang w:eastAsia="ru-RU"/>
              </w:rPr>
              <w:br/>
            </w:r>
            <w:r w:rsidRPr="00063891">
              <w:t>О</w:t>
            </w:r>
            <w:proofErr w:type="gramEnd"/>
            <w:r w:rsidRPr="00063891">
              <w:t xml:space="preserve"> ком? О чём?</w:t>
            </w:r>
          </w:p>
        </w:tc>
        <w:tc>
          <w:tcPr>
            <w:tcW w:w="2977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траве</w:t>
            </w:r>
          </w:p>
        </w:tc>
        <w:tc>
          <w:tcPr>
            <w:tcW w:w="3119" w:type="dxa"/>
            <w:tcBorders>
              <w:top w:val="single" w:sz="2" w:space="0" w:color="444444"/>
              <w:left w:val="single" w:sz="2" w:space="0" w:color="444444"/>
              <w:bottom w:val="single" w:sz="2" w:space="0" w:color="444444"/>
              <w:right w:val="single" w:sz="2" w:space="0" w:color="444444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B1C" w:rsidRPr="00F000F9" w:rsidRDefault="00C34B1C" w:rsidP="00C34B1C">
            <w:pPr>
              <w:rPr>
                <w:color w:val="333333"/>
                <w:lang w:eastAsia="ru-RU"/>
              </w:rPr>
            </w:pPr>
            <w:proofErr w:type="gramStart"/>
            <w:r>
              <w:rPr>
                <w:color w:val="333333"/>
                <w:lang w:eastAsia="ru-RU"/>
              </w:rPr>
              <w:t>травах</w:t>
            </w:r>
            <w:proofErr w:type="gramEnd"/>
          </w:p>
        </w:tc>
      </w:tr>
    </w:tbl>
    <w:p w:rsidR="00C34B1C" w:rsidRPr="0077704D" w:rsidRDefault="00C34B1C" w:rsidP="00C34B1C">
      <w:r w:rsidRPr="00C34B1C">
        <w:rPr>
          <w:b/>
        </w:rPr>
        <w:t>2.</w:t>
      </w:r>
      <w:r>
        <w:t xml:space="preserve"> </w:t>
      </w:r>
      <w:r w:rsidRPr="0077704D">
        <w:t>Ошибочка</w:t>
      </w:r>
      <w:r>
        <w:t xml:space="preserve">! В слове </w:t>
      </w:r>
      <w:r w:rsidRPr="00F000F9">
        <w:rPr>
          <w:i/>
        </w:rPr>
        <w:t>тетрадью</w:t>
      </w:r>
      <w:r>
        <w:rPr>
          <w:i/>
        </w:rPr>
        <w:t xml:space="preserve"> </w:t>
      </w:r>
      <w:r w:rsidRPr="0077704D">
        <w:t>не</w:t>
      </w:r>
      <w:r>
        <w:t>правильно определен падеж. Пришел (</w:t>
      </w:r>
      <w:r w:rsidRPr="00B9067E">
        <w:rPr>
          <w:i/>
        </w:rPr>
        <w:t>с чем?)</w:t>
      </w:r>
      <w:r>
        <w:t xml:space="preserve"> с тетрадью – это творительный падеж.</w:t>
      </w:r>
    </w:p>
    <w:p w:rsidR="00C34B1C" w:rsidRPr="0077704D" w:rsidRDefault="00C34B1C" w:rsidP="00C34B1C">
      <w:r w:rsidRPr="00C34B1C">
        <w:rPr>
          <w:b/>
        </w:rPr>
        <w:t>3.</w:t>
      </w:r>
      <w:r>
        <w:t xml:space="preserve"> Неправильно! </w:t>
      </w:r>
      <w:r w:rsidRPr="0077704D">
        <w:rPr>
          <w:i/>
        </w:rPr>
        <w:t>Скрылся</w:t>
      </w:r>
      <w:r w:rsidRPr="0077704D">
        <w:t xml:space="preserve"> </w:t>
      </w:r>
      <w:r>
        <w:t>(</w:t>
      </w:r>
      <w:proofErr w:type="gramStart"/>
      <w:r>
        <w:t>за чем</w:t>
      </w:r>
      <w:proofErr w:type="gramEnd"/>
      <w:r>
        <w:t xml:space="preserve">?) </w:t>
      </w:r>
      <w:r w:rsidRPr="0077704D">
        <w:rPr>
          <w:i/>
        </w:rPr>
        <w:t>за горой</w:t>
      </w:r>
      <w:r w:rsidRPr="0077704D">
        <w:t xml:space="preserve"> – </w:t>
      </w:r>
      <w:r>
        <w:t>это ед. число,</w:t>
      </w:r>
      <w:r w:rsidRPr="0077704D">
        <w:t xml:space="preserve"> </w:t>
      </w:r>
      <w:r w:rsidR="006259DE">
        <w:t xml:space="preserve">творительный </w:t>
      </w:r>
      <w:r w:rsidRPr="0077704D">
        <w:t>падеж</w:t>
      </w:r>
    </w:p>
    <w:p w:rsidR="00C34B1C" w:rsidRPr="0077704D" w:rsidRDefault="00C34B1C" w:rsidP="00C34B1C">
      <w:r w:rsidRPr="00C34B1C">
        <w:rPr>
          <w:b/>
        </w:rPr>
        <w:t>4.</w:t>
      </w:r>
      <w:r>
        <w:t xml:space="preserve"> </w:t>
      </w:r>
      <w:r w:rsidRPr="0077704D">
        <w:t xml:space="preserve">Молодец! </w:t>
      </w:r>
      <w:r w:rsidRPr="0077704D">
        <w:rPr>
          <w:i/>
        </w:rPr>
        <w:t>Ид</w:t>
      </w:r>
      <w:r w:rsidR="006259DE">
        <w:rPr>
          <w:i/>
        </w:rPr>
        <w:t>ё</w:t>
      </w:r>
      <w:r w:rsidRPr="0077704D">
        <w:rPr>
          <w:i/>
        </w:rPr>
        <w:t>т</w:t>
      </w:r>
      <w:r w:rsidRPr="0077704D">
        <w:t xml:space="preserve"> (</w:t>
      </w:r>
      <w:proofErr w:type="gramStart"/>
      <w:r w:rsidRPr="0077704D">
        <w:t>по чему</w:t>
      </w:r>
      <w:proofErr w:type="gramEnd"/>
      <w:r w:rsidRPr="0077704D">
        <w:t xml:space="preserve">?) </w:t>
      </w:r>
      <w:r w:rsidRPr="0077704D">
        <w:rPr>
          <w:i/>
        </w:rPr>
        <w:t>по дороге</w:t>
      </w:r>
      <w:r w:rsidRPr="0077704D">
        <w:t xml:space="preserve"> </w:t>
      </w:r>
      <w:r w:rsidR="006259DE">
        <w:t xml:space="preserve">– </w:t>
      </w:r>
      <w:proofErr w:type="spellStart"/>
      <w:r w:rsidR="006259DE">
        <w:t>ед.ч</w:t>
      </w:r>
      <w:proofErr w:type="spellEnd"/>
      <w:r w:rsidR="006259DE">
        <w:t>.,</w:t>
      </w:r>
      <w:r w:rsidRPr="0077704D">
        <w:t xml:space="preserve"> дательный падеж </w:t>
      </w:r>
    </w:p>
    <w:p w:rsidR="00C34B1C" w:rsidRDefault="00C34B1C" w:rsidP="00C34B1C">
      <w:r w:rsidRPr="006259DE">
        <w:rPr>
          <w:b/>
        </w:rPr>
        <w:t>5</w:t>
      </w:r>
      <w:r>
        <w:t xml:space="preserve">. </w:t>
      </w:r>
      <w:r w:rsidRPr="0077704D">
        <w:t>Неправильно!</w:t>
      </w:r>
      <w:r>
        <w:t xml:space="preserve"> </w:t>
      </w:r>
      <w:r w:rsidRPr="0077704D">
        <w:t xml:space="preserve">Ты перепутал именительный и винительный падежи. </w:t>
      </w:r>
      <w:r w:rsidRPr="0077704D">
        <w:rPr>
          <w:i/>
        </w:rPr>
        <w:t xml:space="preserve">Купил </w:t>
      </w:r>
      <w:r w:rsidRPr="0077704D">
        <w:t xml:space="preserve">(что?) </w:t>
      </w:r>
      <w:r w:rsidRPr="0077704D">
        <w:rPr>
          <w:i/>
        </w:rPr>
        <w:t>мандарины</w:t>
      </w:r>
      <w:r w:rsidRPr="0077704D">
        <w:t xml:space="preserve"> – </w:t>
      </w:r>
      <w:proofErr w:type="spellStart"/>
      <w:r w:rsidRPr="0077704D">
        <w:t>мн.ч</w:t>
      </w:r>
      <w:proofErr w:type="spellEnd"/>
      <w:r w:rsidRPr="0077704D">
        <w:t>., винительный падеж</w:t>
      </w:r>
      <w:r>
        <w:t xml:space="preserve">. Еще пример: </w:t>
      </w:r>
      <w:r w:rsidRPr="0077704D">
        <w:rPr>
          <w:i/>
        </w:rPr>
        <w:t>подозвал</w:t>
      </w:r>
      <w:r>
        <w:t xml:space="preserve"> (кого?) </w:t>
      </w:r>
      <w:r w:rsidRPr="0077704D">
        <w:rPr>
          <w:i/>
        </w:rPr>
        <w:t>друга; погладил</w:t>
      </w:r>
      <w:r>
        <w:t xml:space="preserve"> (что?) </w:t>
      </w:r>
      <w:r w:rsidRPr="0077704D">
        <w:rPr>
          <w:i/>
        </w:rPr>
        <w:t>бельё.</w:t>
      </w:r>
      <w:r w:rsidRPr="0077704D">
        <w:t xml:space="preserve"> </w:t>
      </w:r>
    </w:p>
    <w:p w:rsidR="00845ABD" w:rsidRPr="001D4674" w:rsidRDefault="00845ABD" w:rsidP="00845ABD">
      <w:pPr>
        <w:pStyle w:val="2"/>
      </w:pPr>
      <w:r>
        <w:t xml:space="preserve">Задание </w:t>
      </w:r>
      <w:r w:rsidR="002063CB">
        <w:t>8</w:t>
      </w:r>
    </w:p>
    <w:p w:rsidR="00526CE6" w:rsidRPr="0053213E" w:rsidRDefault="00526CE6" w:rsidP="0053213E">
      <w:pPr>
        <w:rPr>
          <w:b/>
        </w:rPr>
      </w:pPr>
      <w:r w:rsidRPr="0053213E">
        <w:rPr>
          <w:b/>
        </w:rPr>
        <w:t>Выбери</w:t>
      </w:r>
      <w:r w:rsidR="0053213E" w:rsidRPr="0053213E">
        <w:rPr>
          <w:b/>
        </w:rPr>
        <w:t>те</w:t>
      </w:r>
      <w:r w:rsidRPr="0053213E">
        <w:rPr>
          <w:b/>
        </w:rPr>
        <w:t xml:space="preserve"> правильное продолжение для предложения: «Мягкий знак в слове </w:t>
      </w:r>
      <w:proofErr w:type="gramStart"/>
      <w:r w:rsidRPr="0053213E">
        <w:rPr>
          <w:b/>
          <w:i/>
        </w:rPr>
        <w:t>везёшь</w:t>
      </w:r>
      <w:proofErr w:type="gramEnd"/>
      <w:r w:rsidRPr="0053213E">
        <w:rPr>
          <w:b/>
        </w:rPr>
        <w:t xml:space="preserve"> пишется потому, что это слово…»: </w:t>
      </w:r>
    </w:p>
    <w:p w:rsidR="00526CE6" w:rsidRPr="00A675E7" w:rsidRDefault="0053213E" w:rsidP="0053213E">
      <w:pPr>
        <w:rPr>
          <w:i/>
        </w:rPr>
      </w:pPr>
      <w:r w:rsidRPr="004321D2">
        <w:rPr>
          <w:b/>
          <w:i/>
        </w:rPr>
        <w:t>1)</w:t>
      </w:r>
      <w:r>
        <w:rPr>
          <w:i/>
        </w:rPr>
        <w:t xml:space="preserve"> </w:t>
      </w:r>
      <w:r w:rsidR="00526CE6" w:rsidRPr="00A675E7">
        <w:rPr>
          <w:i/>
        </w:rPr>
        <w:t>глагол 2-го лица единственного числа</w:t>
      </w:r>
    </w:p>
    <w:p w:rsidR="00526CE6" w:rsidRPr="00A675E7" w:rsidRDefault="0053213E" w:rsidP="0053213E">
      <w:pPr>
        <w:rPr>
          <w:i/>
        </w:rPr>
      </w:pPr>
      <w:r w:rsidRPr="004321D2">
        <w:rPr>
          <w:b/>
          <w:i/>
        </w:rPr>
        <w:t>2)</w:t>
      </w:r>
      <w:r>
        <w:rPr>
          <w:i/>
        </w:rPr>
        <w:t xml:space="preserve"> </w:t>
      </w:r>
      <w:r w:rsidR="00526CE6" w:rsidRPr="00A675E7">
        <w:rPr>
          <w:i/>
        </w:rPr>
        <w:t>глагол настоящего времени единственного числа</w:t>
      </w:r>
    </w:p>
    <w:p w:rsidR="00526CE6" w:rsidRPr="00A675E7" w:rsidRDefault="0053213E" w:rsidP="0053213E">
      <w:pPr>
        <w:rPr>
          <w:i/>
        </w:rPr>
      </w:pPr>
      <w:r w:rsidRPr="004321D2">
        <w:rPr>
          <w:b/>
          <w:i/>
        </w:rPr>
        <w:t>3)</w:t>
      </w:r>
      <w:r>
        <w:rPr>
          <w:i/>
        </w:rPr>
        <w:t xml:space="preserve"> </w:t>
      </w:r>
      <w:r w:rsidR="00526CE6" w:rsidRPr="00A675E7">
        <w:rPr>
          <w:i/>
        </w:rPr>
        <w:t>глагол в неопределённой форме</w:t>
      </w:r>
    </w:p>
    <w:p w:rsidR="00845ABD" w:rsidRDefault="0053213E" w:rsidP="000C1642">
      <w:pPr>
        <w:rPr>
          <w:i/>
        </w:rPr>
      </w:pPr>
      <w:r w:rsidRPr="004321D2">
        <w:rPr>
          <w:b/>
          <w:i/>
        </w:rPr>
        <w:t>4)</w:t>
      </w:r>
      <w:r>
        <w:rPr>
          <w:i/>
        </w:rPr>
        <w:t xml:space="preserve"> </w:t>
      </w:r>
      <w:r w:rsidR="00526CE6" w:rsidRPr="00A675E7">
        <w:rPr>
          <w:i/>
        </w:rPr>
        <w:t>существительное женского рода 3-го склонения</w:t>
      </w:r>
    </w:p>
    <w:p w:rsidR="009E4220" w:rsidRPr="00AE32C6" w:rsidRDefault="009E4220" w:rsidP="000C1642">
      <w:pPr>
        <w:rPr>
          <w:i/>
          <w:sz w:val="20"/>
          <w:szCs w:val="20"/>
        </w:rPr>
      </w:pPr>
    </w:p>
    <w:p w:rsidR="00D72232" w:rsidRPr="00D72232" w:rsidRDefault="00D72232" w:rsidP="00D72232">
      <w:pPr>
        <w:rPr>
          <w:b/>
          <w:i/>
        </w:rPr>
      </w:pPr>
      <w:r w:rsidRPr="00D72232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D72232" w:rsidRPr="00A675E7" w:rsidRDefault="00D72232" w:rsidP="00D72232">
      <w:pPr>
        <w:rPr>
          <w:i/>
        </w:rPr>
      </w:pPr>
      <w:r w:rsidRPr="00D72232">
        <w:rPr>
          <w:b/>
        </w:rPr>
        <w:t>1.</w:t>
      </w:r>
      <w:r>
        <w:t xml:space="preserve"> </w:t>
      </w:r>
      <w:r w:rsidRPr="00A675E7">
        <w:t>Молодец! Да, на конце глаголов 2-го лица еди</w:t>
      </w:r>
      <w:r>
        <w:t xml:space="preserve">нственного числа после шипящих </w:t>
      </w:r>
      <w:r w:rsidRPr="00A675E7">
        <w:t>пишется мягкий знак, который</w:t>
      </w:r>
      <w:r>
        <w:t xml:space="preserve"> сохраняется и перед суффиксом</w:t>
      </w:r>
      <w:r w:rsidRPr="00A675E7">
        <w:t xml:space="preserve"> -</w:t>
      </w:r>
      <w:r>
        <w:t xml:space="preserve"> </w:t>
      </w:r>
      <w:proofErr w:type="spellStart"/>
      <w:r w:rsidRPr="00A675E7">
        <w:t>ся</w:t>
      </w:r>
      <w:proofErr w:type="spellEnd"/>
      <w:r w:rsidRPr="00A675E7">
        <w:t>:</w:t>
      </w:r>
      <w:r w:rsidRPr="00EB5377">
        <w:t xml:space="preserve"> </w:t>
      </w:r>
      <w:r>
        <w:rPr>
          <w:i/>
        </w:rPr>
        <w:t>танцуешь,</w:t>
      </w:r>
      <w:r w:rsidRPr="00A675E7">
        <w:rPr>
          <w:i/>
        </w:rPr>
        <w:t xml:space="preserve"> говоришь,</w:t>
      </w:r>
      <w:r>
        <w:rPr>
          <w:i/>
        </w:rPr>
        <w:t xml:space="preserve"> будешь танцевать,</w:t>
      </w:r>
      <w:r w:rsidRPr="00A675E7">
        <w:rPr>
          <w:i/>
        </w:rPr>
        <w:t xml:space="preserve"> </w:t>
      </w:r>
      <w:r>
        <w:rPr>
          <w:i/>
        </w:rPr>
        <w:t xml:space="preserve">станцуешь; </w:t>
      </w:r>
      <w:r w:rsidRPr="00A675E7">
        <w:rPr>
          <w:i/>
        </w:rPr>
        <w:t>(ты) советуешь  –  советуешься.</w:t>
      </w:r>
    </w:p>
    <w:p w:rsidR="00D72232" w:rsidRPr="00A675E7" w:rsidRDefault="00D72232" w:rsidP="00D72232">
      <w:pPr>
        <w:rPr>
          <w:i/>
        </w:rPr>
      </w:pPr>
      <w:r w:rsidRPr="00D72232">
        <w:rPr>
          <w:b/>
        </w:rPr>
        <w:t>2.</w:t>
      </w:r>
      <w:r>
        <w:t xml:space="preserve"> </w:t>
      </w:r>
      <w:r w:rsidRPr="00A675E7">
        <w:t>Это неверный ответ, так как в глаголах настоящего времени единственного числа мягкий знак пишется не всегда (</w:t>
      </w:r>
      <w:r w:rsidRPr="00A675E7">
        <w:rPr>
          <w:i/>
        </w:rPr>
        <w:t>иду, сплю</w:t>
      </w:r>
      <w:r w:rsidRPr="00A675E7">
        <w:t xml:space="preserve"> – это 1 лицо, Ь не пишется). Обязательным для написания мягкого знака после шипящих является форма глагола 2-ГО ЛИЦА ЕДИНСТВЕННОГО ЧИСЛА: </w:t>
      </w:r>
      <w:r w:rsidRPr="00A675E7">
        <w:rPr>
          <w:i/>
        </w:rPr>
        <w:t>спишь, крадёшься, берёшь, радуешься.</w:t>
      </w:r>
    </w:p>
    <w:p w:rsidR="00D72232" w:rsidRPr="00A675E7" w:rsidRDefault="00D72232" w:rsidP="00D72232">
      <w:pPr>
        <w:rPr>
          <w:i/>
        </w:rPr>
      </w:pPr>
      <w:r>
        <w:t xml:space="preserve">3. </w:t>
      </w:r>
      <w:r w:rsidRPr="00A675E7">
        <w:t xml:space="preserve">Ошибочка! (Что делаешь?) – </w:t>
      </w:r>
      <w:r w:rsidRPr="00E7218C">
        <w:rPr>
          <w:i/>
        </w:rPr>
        <w:t>везёшь</w:t>
      </w:r>
      <w:r w:rsidRPr="00A675E7">
        <w:t xml:space="preserve"> </w:t>
      </w:r>
      <w:r>
        <w:t>–</w:t>
      </w:r>
      <w:r w:rsidRPr="00A675E7">
        <w:t xml:space="preserve"> это глагол 2-го лица един</w:t>
      </w:r>
      <w:r>
        <w:t xml:space="preserve">ственного числа. Неопределённая форма глагола </w:t>
      </w:r>
      <w:r w:rsidRPr="00A675E7">
        <w:t xml:space="preserve">отвечает на вопросы (что делать? что сделать?) – </w:t>
      </w:r>
      <w:r w:rsidRPr="00A675E7">
        <w:rPr>
          <w:i/>
        </w:rPr>
        <w:t xml:space="preserve">везти. </w:t>
      </w:r>
      <w:r w:rsidRPr="00A675E7">
        <w:t>Еще примеры</w:t>
      </w:r>
      <w:r w:rsidRPr="00A675E7">
        <w:rPr>
          <w:i/>
        </w:rPr>
        <w:t xml:space="preserve"> – радоваться, бежать, учить, нарисовать</w:t>
      </w:r>
    </w:p>
    <w:p w:rsidR="00D72232" w:rsidRPr="00D72232" w:rsidRDefault="00D72232" w:rsidP="00D72232">
      <w:r>
        <w:t xml:space="preserve">4. </w:t>
      </w:r>
      <w:r w:rsidRPr="00A675E7">
        <w:t xml:space="preserve">Неверно! Слово </w:t>
      </w:r>
      <w:proofErr w:type="gramStart"/>
      <w:r w:rsidRPr="00A675E7">
        <w:rPr>
          <w:i/>
        </w:rPr>
        <w:t>везёшь</w:t>
      </w:r>
      <w:proofErr w:type="gramEnd"/>
      <w:r w:rsidRPr="00A675E7">
        <w:t xml:space="preserve"> отвечает на вопрос (что делаешь?) </w:t>
      </w:r>
      <w:r>
        <w:t>–</w:t>
      </w:r>
      <w:r w:rsidRPr="00A675E7">
        <w:t xml:space="preserve"> это глагол, а не существительное женского рода 3-го склонения.</w:t>
      </w:r>
      <w:r>
        <w:t xml:space="preserve"> Примеры </w:t>
      </w:r>
      <w:proofErr w:type="gramStart"/>
      <w:r>
        <w:t>существительных ж</w:t>
      </w:r>
      <w:proofErr w:type="gramEnd"/>
      <w:r>
        <w:t xml:space="preserve">. рода 3-го </w:t>
      </w:r>
      <w:proofErr w:type="spellStart"/>
      <w:r>
        <w:t>скл</w:t>
      </w:r>
      <w:proofErr w:type="spellEnd"/>
      <w:r>
        <w:t xml:space="preserve">.: </w:t>
      </w:r>
      <w:r w:rsidRPr="00D72232">
        <w:t>рожь, вещь, мать, степь.</w:t>
      </w:r>
      <w:r>
        <w:t xml:space="preserve"> </w:t>
      </w:r>
    </w:p>
    <w:p w:rsidR="002063CB" w:rsidRPr="001D4674" w:rsidRDefault="002063CB" w:rsidP="002063CB">
      <w:pPr>
        <w:pStyle w:val="2"/>
      </w:pPr>
      <w:r>
        <w:t>Задание 9</w:t>
      </w:r>
    </w:p>
    <w:p w:rsidR="00634A07" w:rsidRPr="007D3791" w:rsidRDefault="00634A07" w:rsidP="007D3791">
      <w:pPr>
        <w:rPr>
          <w:b/>
        </w:rPr>
      </w:pPr>
      <w:r w:rsidRPr="007D3791">
        <w:rPr>
          <w:b/>
        </w:rPr>
        <w:t>В какой строке нужно вставить только соединительную гласную</w:t>
      </w:r>
      <w:proofErr w:type="gramStart"/>
      <w:r w:rsidRPr="007D3791">
        <w:rPr>
          <w:b/>
        </w:rPr>
        <w:t xml:space="preserve"> Е</w:t>
      </w:r>
      <w:proofErr w:type="gramEnd"/>
      <w:r w:rsidRPr="007D3791">
        <w:rPr>
          <w:b/>
        </w:rPr>
        <w:t xml:space="preserve">? </w:t>
      </w:r>
    </w:p>
    <w:p w:rsidR="00634A07" w:rsidRPr="00FE384A" w:rsidRDefault="007D3791" w:rsidP="007D3791">
      <w:pPr>
        <w:rPr>
          <w:i/>
        </w:rPr>
      </w:pPr>
      <w:r w:rsidRPr="004321D2">
        <w:rPr>
          <w:b/>
          <w:i/>
        </w:rPr>
        <w:t>1.</w:t>
      </w:r>
      <w:r>
        <w:rPr>
          <w:i/>
        </w:rPr>
        <w:t xml:space="preserve"> </w:t>
      </w:r>
      <w:proofErr w:type="spellStart"/>
      <w:r>
        <w:rPr>
          <w:i/>
        </w:rPr>
        <w:t>К</w:t>
      </w:r>
      <w:r w:rsidRPr="00FE384A">
        <w:rPr>
          <w:i/>
        </w:rPr>
        <w:t>амн</w:t>
      </w:r>
      <w:proofErr w:type="spellEnd"/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 xml:space="preserve">дробилка, </w:t>
      </w:r>
      <w:proofErr w:type="spellStart"/>
      <w:r w:rsidR="00634A07" w:rsidRPr="00FE384A">
        <w:rPr>
          <w:i/>
        </w:rPr>
        <w:t>сад..вод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>
        <w:rPr>
          <w:i/>
        </w:rPr>
        <w:t>в</w:t>
      </w:r>
      <w:r w:rsidR="00634A07" w:rsidRPr="00474637">
        <w:rPr>
          <w:i/>
        </w:rPr>
        <w:t>од</w:t>
      </w:r>
      <w:r w:rsidR="00634A07">
        <w:rPr>
          <w:i/>
        </w:rPr>
        <w:t>..</w:t>
      </w:r>
      <w:r w:rsidR="00634A07" w:rsidRPr="00474637">
        <w:rPr>
          <w:i/>
        </w:rPr>
        <w:t>росли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земл</w:t>
      </w:r>
      <w:proofErr w:type="spellEnd"/>
      <w:r w:rsidR="00634A07" w:rsidRPr="00FE384A">
        <w:rPr>
          <w:i/>
        </w:rPr>
        <w:t>..копалка</w:t>
      </w:r>
      <w:r>
        <w:rPr>
          <w:i/>
        </w:rPr>
        <w:t>.</w:t>
      </w:r>
    </w:p>
    <w:p w:rsidR="00634A07" w:rsidRPr="00FE384A" w:rsidRDefault="007D3791" w:rsidP="007D3791">
      <w:pPr>
        <w:rPr>
          <w:i/>
        </w:rPr>
      </w:pPr>
      <w:r w:rsidRPr="004321D2">
        <w:rPr>
          <w:b/>
          <w:i/>
        </w:rPr>
        <w:t>2.</w:t>
      </w:r>
      <w:r>
        <w:rPr>
          <w:i/>
        </w:rPr>
        <w:t xml:space="preserve"> </w:t>
      </w:r>
      <w:proofErr w:type="spellStart"/>
      <w:r w:rsidRPr="00FE384A">
        <w:rPr>
          <w:i/>
        </w:rPr>
        <w:t>Лун</w:t>
      </w:r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>ход</w:t>
      </w:r>
      <w:proofErr w:type="spellEnd"/>
      <w:r w:rsidR="00634A07" w:rsidRPr="00FE384A">
        <w:rPr>
          <w:i/>
        </w:rPr>
        <w:t>, вод..</w:t>
      </w:r>
      <w:proofErr w:type="spellStart"/>
      <w:r w:rsidR="00634A07" w:rsidRPr="00FE384A">
        <w:rPr>
          <w:i/>
        </w:rPr>
        <w:t>пад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птиц..лов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тел..передача</w:t>
      </w:r>
      <w:proofErr w:type="spellEnd"/>
      <w:r>
        <w:rPr>
          <w:i/>
        </w:rPr>
        <w:t>.</w:t>
      </w:r>
    </w:p>
    <w:p w:rsidR="00634A07" w:rsidRPr="00FE384A" w:rsidRDefault="007D3791" w:rsidP="007D3791">
      <w:pPr>
        <w:rPr>
          <w:i/>
        </w:rPr>
      </w:pPr>
      <w:r w:rsidRPr="004321D2">
        <w:rPr>
          <w:b/>
          <w:i/>
        </w:rPr>
        <w:t>3.</w:t>
      </w:r>
      <w:r>
        <w:rPr>
          <w:i/>
        </w:rPr>
        <w:t xml:space="preserve"> </w:t>
      </w:r>
      <w:proofErr w:type="spellStart"/>
      <w:r w:rsidRPr="00FE384A">
        <w:rPr>
          <w:i/>
        </w:rPr>
        <w:t>Бетон</w:t>
      </w:r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>мешалка</w:t>
      </w:r>
      <w:proofErr w:type="spellEnd"/>
      <w:r w:rsidR="00634A07" w:rsidRPr="00FE384A">
        <w:rPr>
          <w:i/>
        </w:rPr>
        <w:t>, пыл..</w:t>
      </w:r>
      <w:proofErr w:type="spellStart"/>
      <w:r w:rsidR="00634A07" w:rsidRPr="00FE384A">
        <w:rPr>
          <w:i/>
        </w:rPr>
        <w:t>сос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сам..вар</w:t>
      </w:r>
      <w:proofErr w:type="spellEnd"/>
      <w:r w:rsidR="00634A07" w:rsidRPr="00FE384A">
        <w:rPr>
          <w:i/>
        </w:rPr>
        <w:t xml:space="preserve">, </w:t>
      </w:r>
      <w:proofErr w:type="spellStart"/>
      <w:r w:rsidR="00634A07" w:rsidRPr="00FE384A">
        <w:rPr>
          <w:i/>
        </w:rPr>
        <w:t>коф</w:t>
      </w:r>
      <w:proofErr w:type="spellEnd"/>
      <w:r w:rsidR="00634A07" w:rsidRPr="00FE384A">
        <w:rPr>
          <w:i/>
        </w:rPr>
        <w:t>..</w:t>
      </w:r>
      <w:proofErr w:type="spellStart"/>
      <w:r w:rsidR="00634A07" w:rsidRPr="00FE384A">
        <w:rPr>
          <w:i/>
        </w:rPr>
        <w:t>молка</w:t>
      </w:r>
      <w:proofErr w:type="spellEnd"/>
      <w:r>
        <w:rPr>
          <w:i/>
        </w:rPr>
        <w:t>.</w:t>
      </w:r>
    </w:p>
    <w:p w:rsidR="002063CB" w:rsidRDefault="007D3791" w:rsidP="00062A88">
      <w:pPr>
        <w:rPr>
          <w:i/>
        </w:rPr>
      </w:pPr>
      <w:r w:rsidRPr="004321D2">
        <w:rPr>
          <w:b/>
          <w:i/>
        </w:rPr>
        <w:t>4.</w:t>
      </w:r>
      <w:r>
        <w:rPr>
          <w:i/>
        </w:rPr>
        <w:t xml:space="preserve"> </w:t>
      </w:r>
      <w:proofErr w:type="spellStart"/>
      <w:r w:rsidRPr="00FE384A">
        <w:rPr>
          <w:i/>
        </w:rPr>
        <w:t>Мыш</w:t>
      </w:r>
      <w:proofErr w:type="spellEnd"/>
      <w:proofErr w:type="gramStart"/>
      <w:r w:rsidR="00634A07" w:rsidRPr="00FE384A">
        <w:rPr>
          <w:i/>
        </w:rPr>
        <w:t>..</w:t>
      </w:r>
      <w:proofErr w:type="gramEnd"/>
      <w:r w:rsidR="00634A07" w:rsidRPr="00FE384A">
        <w:rPr>
          <w:i/>
        </w:rPr>
        <w:t xml:space="preserve">ловка, </w:t>
      </w:r>
      <w:proofErr w:type="spellStart"/>
      <w:r w:rsidR="00634A07" w:rsidRPr="00FE384A">
        <w:rPr>
          <w:i/>
        </w:rPr>
        <w:t>земл</w:t>
      </w:r>
      <w:proofErr w:type="spellEnd"/>
      <w:r w:rsidR="00634A07" w:rsidRPr="00FE384A">
        <w:rPr>
          <w:i/>
        </w:rPr>
        <w:t xml:space="preserve">…трясение, </w:t>
      </w:r>
      <w:proofErr w:type="spellStart"/>
      <w:r w:rsidR="00634A07" w:rsidRPr="00FE384A">
        <w:rPr>
          <w:i/>
        </w:rPr>
        <w:t>брон</w:t>
      </w:r>
      <w:proofErr w:type="spellEnd"/>
      <w:r w:rsidR="00634A07" w:rsidRPr="00FE384A">
        <w:rPr>
          <w:i/>
        </w:rPr>
        <w:t xml:space="preserve">..жилет, </w:t>
      </w:r>
      <w:proofErr w:type="spellStart"/>
      <w:r w:rsidR="00634A07" w:rsidRPr="00FE384A">
        <w:rPr>
          <w:i/>
        </w:rPr>
        <w:t>яйц</w:t>
      </w:r>
      <w:proofErr w:type="spellEnd"/>
      <w:r w:rsidR="00634A07" w:rsidRPr="00FE384A">
        <w:rPr>
          <w:i/>
        </w:rPr>
        <w:t>..резка</w:t>
      </w:r>
      <w:r>
        <w:rPr>
          <w:i/>
        </w:rPr>
        <w:t>.</w:t>
      </w:r>
    </w:p>
    <w:p w:rsidR="00BE725B" w:rsidRPr="00BE725B" w:rsidRDefault="00BE725B" w:rsidP="00BE725B">
      <w:pPr>
        <w:rPr>
          <w:b/>
          <w:i/>
        </w:rPr>
      </w:pPr>
      <w:r w:rsidRPr="00BE725B">
        <w:rPr>
          <w:b/>
          <w:i/>
        </w:rPr>
        <w:t>Пояснения к ответам</w:t>
      </w:r>
      <w:r w:rsidR="001A16EB">
        <w:rPr>
          <w:b/>
          <w:i/>
        </w:rPr>
        <w:t>:</w:t>
      </w:r>
    </w:p>
    <w:p w:rsidR="00BE725B" w:rsidRDefault="00BE725B" w:rsidP="00BE725B">
      <w:r w:rsidRPr="00740E97">
        <w:rPr>
          <w:b/>
        </w:rPr>
        <w:t>1.</w:t>
      </w:r>
      <w:r>
        <w:t xml:space="preserve"> Неправильно! В этом ряду есть сложные слова с</w:t>
      </w:r>
      <w:proofErr w:type="gramStart"/>
      <w:r>
        <w:t xml:space="preserve"> О</w:t>
      </w:r>
      <w:proofErr w:type="gramEnd"/>
      <w:r>
        <w:t xml:space="preserve"> и Е. Запомнить – легко! </w:t>
      </w:r>
      <w:proofErr w:type="gramStart"/>
      <w:r>
        <w:t>О пишется</w:t>
      </w:r>
      <w:proofErr w:type="gramEnd"/>
      <w:r>
        <w:t xml:space="preserve"> только после твердых согласных! </w:t>
      </w:r>
    </w:p>
    <w:p w:rsidR="00BE725B" w:rsidRDefault="00BE725B" w:rsidP="00BE72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5A9280BC" wp14:editId="4161A442">
            <wp:extent cx="2442818" cy="1160944"/>
            <wp:effectExtent l="0" t="0" r="0" b="1270"/>
            <wp:docPr id="10" name="Рисунок 10" descr="C:\Users\Turnir\Desktop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Turnir\Desktop\image0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28" cy="11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5B" w:rsidRDefault="00BE725B" w:rsidP="00740E97">
      <w:r>
        <w:lastRenderedPageBreak/>
        <w:t>Проверь себя!</w:t>
      </w:r>
    </w:p>
    <w:p w:rsidR="00BE725B" w:rsidRPr="00FE384A" w:rsidRDefault="00BE725B" w:rsidP="00740E97">
      <w:proofErr w:type="spellStart"/>
      <w:r w:rsidRPr="00474637">
        <w:rPr>
          <w:i/>
        </w:rPr>
        <w:t>кам</w:t>
      </w:r>
      <w:r w:rsidRPr="00474637">
        <w:rPr>
          <w:i/>
          <w:u w:val="single"/>
        </w:rPr>
        <w:t>н</w:t>
      </w:r>
      <w:r w:rsidRPr="00474637">
        <w:rPr>
          <w:i/>
        </w:rPr>
        <w:t>’Едроби</w:t>
      </w:r>
      <w:r>
        <w:rPr>
          <w:i/>
        </w:rPr>
        <w:t>́</w:t>
      </w:r>
      <w:r w:rsidRPr="00474637">
        <w:rPr>
          <w:i/>
        </w:rPr>
        <w:t>лка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са</w:t>
      </w:r>
      <w:r w:rsidRPr="00474637">
        <w:rPr>
          <w:i/>
          <w:u w:val="single"/>
        </w:rPr>
        <w:t>д</w:t>
      </w:r>
      <w:r w:rsidRPr="00474637">
        <w:rPr>
          <w:i/>
        </w:rPr>
        <w:t>Ово</w:t>
      </w:r>
      <w:r>
        <w:rPr>
          <w:i/>
        </w:rPr>
        <w:t>́</w:t>
      </w:r>
      <w:r w:rsidRPr="00474637">
        <w:rPr>
          <w:i/>
        </w:rPr>
        <w:t>д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во</w:t>
      </w:r>
      <w:r>
        <w:rPr>
          <w:i/>
        </w:rPr>
        <w:t>́</w:t>
      </w:r>
      <w:r w:rsidRPr="00474637">
        <w:rPr>
          <w:i/>
          <w:u w:val="single"/>
        </w:rPr>
        <w:t>д</w:t>
      </w:r>
      <w:r w:rsidRPr="00474637">
        <w:rPr>
          <w:i/>
        </w:rPr>
        <w:t>Оросли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зем</w:t>
      </w:r>
      <w:r w:rsidRPr="00474637">
        <w:rPr>
          <w:i/>
          <w:u w:val="single"/>
        </w:rPr>
        <w:t>л</w:t>
      </w:r>
      <w:r w:rsidRPr="00B85A27">
        <w:rPr>
          <w:i/>
          <w:u w:val="single"/>
        </w:rPr>
        <w:t>’</w:t>
      </w:r>
      <w:r w:rsidRPr="00474637">
        <w:rPr>
          <w:i/>
        </w:rPr>
        <w:t>Екопа</w:t>
      </w:r>
      <w:r>
        <w:rPr>
          <w:i/>
        </w:rPr>
        <w:t>́</w:t>
      </w:r>
      <w:r w:rsidRPr="00474637">
        <w:rPr>
          <w:i/>
        </w:rPr>
        <w:t>лка</w:t>
      </w:r>
      <w:proofErr w:type="spellEnd"/>
    </w:p>
    <w:p w:rsidR="00BE725B" w:rsidRPr="00474637" w:rsidRDefault="00BE725B" w:rsidP="00740E97">
      <w:r w:rsidRPr="00740E97">
        <w:rPr>
          <w:b/>
        </w:rPr>
        <w:t>2.</w:t>
      </w:r>
      <w:r>
        <w:t xml:space="preserve"> </w:t>
      </w:r>
      <w:r w:rsidRPr="00474637">
        <w:t>Буква</w:t>
      </w:r>
      <w:proofErr w:type="gramStart"/>
      <w:r w:rsidRPr="00474637">
        <w:t xml:space="preserve"> О</w:t>
      </w:r>
      <w:proofErr w:type="gramEnd"/>
      <w:r w:rsidRPr="00474637">
        <w:t xml:space="preserve"> немного ленивой была, </w:t>
      </w:r>
    </w:p>
    <w:p w:rsidR="00BE725B" w:rsidRPr="00FE384A" w:rsidRDefault="00BE725B" w:rsidP="00740E97">
      <w:r w:rsidRPr="00FE384A">
        <w:t>Немного дела себе взяла:</w:t>
      </w:r>
    </w:p>
    <w:p w:rsidR="00BE725B" w:rsidRPr="00FE384A" w:rsidRDefault="00BE725B" w:rsidP="00740E97">
      <w:r w:rsidRPr="00FE384A">
        <w:t>После тв</w:t>
      </w:r>
      <w:r w:rsidR="000E4474">
        <w:t>ё</w:t>
      </w:r>
      <w:r w:rsidRPr="00FE384A">
        <w:t>рдых согласных становиться решила.</w:t>
      </w:r>
    </w:p>
    <w:p w:rsidR="00BE725B" w:rsidRPr="00FE384A" w:rsidRDefault="00BE725B" w:rsidP="00740E97">
      <w:r w:rsidRPr="00FE384A">
        <w:t>А буква</w:t>
      </w:r>
      <w:proofErr w:type="gramStart"/>
      <w:r w:rsidRPr="00FE384A">
        <w:t xml:space="preserve"> Е</w:t>
      </w:r>
      <w:proofErr w:type="gramEnd"/>
      <w:r w:rsidRPr="00FE384A">
        <w:t xml:space="preserve">, подругу свою любя, </w:t>
      </w:r>
    </w:p>
    <w:p w:rsidR="00BE725B" w:rsidRPr="00FE384A" w:rsidRDefault="00BE725B" w:rsidP="00740E97">
      <w:r w:rsidRPr="00FE384A">
        <w:t>Согласилась остальное взять на себя.</w:t>
      </w:r>
    </w:p>
    <w:p w:rsidR="00BE725B" w:rsidRDefault="00BE725B" w:rsidP="00740E97">
      <w:r>
        <w:t>Проверь себя!</w:t>
      </w:r>
    </w:p>
    <w:p w:rsidR="00BE725B" w:rsidRPr="00474637" w:rsidRDefault="00BE725B" w:rsidP="00740E97">
      <w:pPr>
        <w:rPr>
          <w:i/>
        </w:rPr>
      </w:pPr>
      <w:proofErr w:type="spellStart"/>
      <w:r w:rsidRPr="00474637">
        <w:rPr>
          <w:i/>
        </w:rPr>
        <w:t>лу</w:t>
      </w:r>
      <w:r w:rsidRPr="00474637">
        <w:rPr>
          <w:i/>
          <w:u w:val="single"/>
        </w:rPr>
        <w:t>н</w:t>
      </w:r>
      <w:r w:rsidRPr="00474637">
        <w:rPr>
          <w:i/>
        </w:rPr>
        <w:t>Оход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во</w:t>
      </w:r>
      <w:r w:rsidRPr="00474637">
        <w:rPr>
          <w:i/>
          <w:u w:val="single"/>
        </w:rPr>
        <w:t>д</w:t>
      </w:r>
      <w:r w:rsidRPr="00474637">
        <w:rPr>
          <w:i/>
        </w:rPr>
        <w:t>Опад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пти</w:t>
      </w:r>
      <w:r w:rsidRPr="00474637">
        <w:rPr>
          <w:i/>
          <w:u w:val="single"/>
        </w:rPr>
        <w:t>ц</w:t>
      </w:r>
      <w:r w:rsidRPr="00474637">
        <w:rPr>
          <w:i/>
        </w:rPr>
        <w:t>Елов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тел</w:t>
      </w:r>
      <w:r w:rsidRPr="00B85A27">
        <w:rPr>
          <w:i/>
        </w:rPr>
        <w:t>’</w:t>
      </w:r>
      <w:r w:rsidRPr="00474637">
        <w:rPr>
          <w:i/>
        </w:rPr>
        <w:t>Епередача</w:t>
      </w:r>
      <w:proofErr w:type="spellEnd"/>
    </w:p>
    <w:p w:rsidR="00BE725B" w:rsidRPr="00474637" w:rsidRDefault="00BE725B" w:rsidP="00740E97">
      <w:r w:rsidRPr="00740E97">
        <w:rPr>
          <w:b/>
        </w:rPr>
        <w:t>3.</w:t>
      </w:r>
      <w:r>
        <w:t xml:space="preserve"> В</w:t>
      </w:r>
      <w:r w:rsidRPr="00474637">
        <w:t xml:space="preserve">спомни правило! </w:t>
      </w:r>
    </w:p>
    <w:p w:rsidR="00BE725B" w:rsidRPr="003D14ED" w:rsidRDefault="00BE725B" w:rsidP="00740E97">
      <w:r w:rsidRPr="00FE384A">
        <w:t>После мягких согласных, шипящих и Ц</w:t>
      </w:r>
      <w:r>
        <w:t xml:space="preserve"> в</w:t>
      </w:r>
      <w:r w:rsidRPr="003D14ED">
        <w:t xml:space="preserve"> сложных словах пусть всегда будет</w:t>
      </w:r>
      <w:proofErr w:type="gramStart"/>
      <w:r w:rsidRPr="003D14ED">
        <w:t xml:space="preserve"> Е</w:t>
      </w:r>
      <w:proofErr w:type="gramEnd"/>
      <w:r w:rsidRPr="003D14ED">
        <w:t>!</w:t>
      </w:r>
    </w:p>
    <w:p w:rsidR="00BE725B" w:rsidRPr="00EB5377" w:rsidRDefault="00BE725B" w:rsidP="00740E97">
      <w:pPr>
        <w:rPr>
          <w:b/>
        </w:rPr>
      </w:pPr>
      <w:r w:rsidRPr="003D14ED">
        <w:t>А после твердых пусть будет</w:t>
      </w:r>
      <w:proofErr w:type="gramStart"/>
      <w:r w:rsidRPr="003D14ED">
        <w:t xml:space="preserve"> О</w:t>
      </w:r>
      <w:proofErr w:type="gramEnd"/>
      <w:r w:rsidRPr="003D14ED">
        <w:t xml:space="preserve"> –</w:t>
      </w:r>
      <w:r>
        <w:t xml:space="preserve"> н</w:t>
      </w:r>
      <w:r w:rsidRPr="003D14ED">
        <w:t>е перепутает их никто</w:t>
      </w:r>
      <w:r w:rsidRPr="003D14ED">
        <w:rPr>
          <w:b/>
        </w:rPr>
        <w:t>!</w:t>
      </w:r>
    </w:p>
    <w:p w:rsidR="00BE725B" w:rsidRDefault="00BE725B" w:rsidP="00740E97">
      <w:r>
        <w:t>Проверь себя!</w:t>
      </w:r>
    </w:p>
    <w:p w:rsidR="00BE725B" w:rsidRPr="00A675E7" w:rsidRDefault="00BE725B" w:rsidP="00740E97">
      <w:pPr>
        <w:rPr>
          <w:i/>
        </w:rPr>
      </w:pPr>
      <w:proofErr w:type="spellStart"/>
      <w:r w:rsidRPr="00A675E7">
        <w:rPr>
          <w:i/>
        </w:rPr>
        <w:t>бето</w:t>
      </w:r>
      <w:r w:rsidRPr="00A675E7">
        <w:rPr>
          <w:i/>
          <w:u w:val="single"/>
        </w:rPr>
        <w:t>н</w:t>
      </w:r>
      <w:r w:rsidRPr="00A675E7">
        <w:rPr>
          <w:i/>
        </w:rPr>
        <w:t>Омешалка</w:t>
      </w:r>
      <w:proofErr w:type="spellEnd"/>
      <w:r w:rsidRPr="00A675E7">
        <w:rPr>
          <w:i/>
        </w:rPr>
        <w:t xml:space="preserve">, </w:t>
      </w:r>
      <w:proofErr w:type="spellStart"/>
      <w:r w:rsidRPr="00A675E7">
        <w:rPr>
          <w:i/>
        </w:rPr>
        <w:t>пы</w:t>
      </w:r>
      <w:r w:rsidRPr="00A675E7">
        <w:rPr>
          <w:i/>
          <w:u w:val="single"/>
        </w:rPr>
        <w:t>л’</w:t>
      </w:r>
      <w:r w:rsidRPr="00A675E7">
        <w:rPr>
          <w:i/>
        </w:rPr>
        <w:t>Есос</w:t>
      </w:r>
      <w:proofErr w:type="spellEnd"/>
      <w:r w:rsidRPr="00A675E7">
        <w:rPr>
          <w:i/>
        </w:rPr>
        <w:t xml:space="preserve">, </w:t>
      </w:r>
      <w:proofErr w:type="spellStart"/>
      <w:r w:rsidRPr="00A675E7">
        <w:rPr>
          <w:i/>
        </w:rPr>
        <w:t>са</w:t>
      </w:r>
      <w:r w:rsidRPr="00A675E7">
        <w:rPr>
          <w:i/>
          <w:u w:val="single"/>
        </w:rPr>
        <w:t>м</w:t>
      </w:r>
      <w:r w:rsidRPr="00A675E7">
        <w:rPr>
          <w:i/>
        </w:rPr>
        <w:t>Овар</w:t>
      </w:r>
      <w:proofErr w:type="spellEnd"/>
      <w:r w:rsidRPr="00A675E7">
        <w:rPr>
          <w:i/>
        </w:rPr>
        <w:t xml:space="preserve">, </w:t>
      </w:r>
      <w:proofErr w:type="spellStart"/>
      <w:r w:rsidRPr="00A675E7">
        <w:rPr>
          <w:i/>
        </w:rPr>
        <w:t>ко</w:t>
      </w:r>
      <w:r w:rsidRPr="00A675E7">
        <w:rPr>
          <w:i/>
          <w:u w:val="single"/>
        </w:rPr>
        <w:t>ф’</w:t>
      </w:r>
      <w:r w:rsidRPr="00A675E7">
        <w:rPr>
          <w:i/>
        </w:rPr>
        <w:t>Емолка</w:t>
      </w:r>
      <w:proofErr w:type="spellEnd"/>
    </w:p>
    <w:p w:rsidR="00BE725B" w:rsidRDefault="00BE725B" w:rsidP="00740E97">
      <w:r w:rsidRPr="00740E97">
        <w:rPr>
          <w:b/>
        </w:rPr>
        <w:t>4.</w:t>
      </w:r>
      <w:r>
        <w:t xml:space="preserve"> Ты справился! Отлично! Все сложные слова в этой строке пишутся с соединительной гласной</w:t>
      </w:r>
      <w:proofErr w:type="gramStart"/>
      <w:r>
        <w:t xml:space="preserve"> Е</w:t>
      </w:r>
      <w:proofErr w:type="gramEnd"/>
      <w:r>
        <w:t>:</w:t>
      </w:r>
    </w:p>
    <w:p w:rsidR="00BE725B" w:rsidRPr="00062A88" w:rsidRDefault="00BE725B" w:rsidP="00740E97">
      <w:pPr>
        <w:rPr>
          <w:i/>
        </w:rPr>
      </w:pPr>
      <w:proofErr w:type="spellStart"/>
      <w:r w:rsidRPr="00474637">
        <w:rPr>
          <w:i/>
        </w:rPr>
        <w:t>мыш</w:t>
      </w:r>
      <w:r>
        <w:rPr>
          <w:i/>
        </w:rPr>
        <w:t>Е</w:t>
      </w:r>
      <w:r w:rsidRPr="00474637">
        <w:rPr>
          <w:i/>
        </w:rPr>
        <w:t>ловка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земл</w:t>
      </w:r>
      <w:r>
        <w:rPr>
          <w:i/>
        </w:rPr>
        <w:t>Е</w:t>
      </w:r>
      <w:r w:rsidRPr="00474637">
        <w:rPr>
          <w:i/>
        </w:rPr>
        <w:t>трясение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брон</w:t>
      </w:r>
      <w:r>
        <w:rPr>
          <w:i/>
        </w:rPr>
        <w:t>Е</w:t>
      </w:r>
      <w:r w:rsidRPr="00474637">
        <w:rPr>
          <w:i/>
        </w:rPr>
        <w:t>жилет</w:t>
      </w:r>
      <w:proofErr w:type="spellEnd"/>
      <w:r w:rsidRPr="00474637">
        <w:rPr>
          <w:i/>
        </w:rPr>
        <w:t xml:space="preserve">, </w:t>
      </w:r>
      <w:proofErr w:type="spellStart"/>
      <w:r w:rsidRPr="00474637">
        <w:rPr>
          <w:i/>
        </w:rPr>
        <w:t>яйц</w:t>
      </w:r>
      <w:r>
        <w:rPr>
          <w:i/>
        </w:rPr>
        <w:t>Е</w:t>
      </w:r>
      <w:r w:rsidRPr="00474637">
        <w:rPr>
          <w:i/>
        </w:rPr>
        <w:t>резка</w:t>
      </w:r>
      <w:proofErr w:type="spellEnd"/>
    </w:p>
    <w:p w:rsidR="00845ABD" w:rsidRPr="001D4674" w:rsidRDefault="00845ABD" w:rsidP="00845ABD">
      <w:pPr>
        <w:pStyle w:val="2"/>
      </w:pPr>
      <w:r>
        <w:t>Задание 10</w:t>
      </w:r>
    </w:p>
    <w:p w:rsidR="00D13E44" w:rsidRPr="00D13E44" w:rsidRDefault="00D13E44" w:rsidP="00D13E44">
      <w:pPr>
        <w:rPr>
          <w:b/>
        </w:rPr>
      </w:pPr>
      <w:r w:rsidRPr="00D13E44">
        <w:rPr>
          <w:b/>
        </w:rPr>
        <w:t xml:space="preserve">В </w:t>
      </w:r>
      <w:r w:rsidR="00B77E23">
        <w:rPr>
          <w:b/>
        </w:rPr>
        <w:t>этом</w:t>
      </w:r>
      <w:r w:rsidRPr="00D13E44">
        <w:rPr>
          <w:b/>
        </w:rPr>
        <w:t xml:space="preserve"> словосочетании есть глагол в неопределённой форме</w:t>
      </w:r>
      <w:r w:rsidR="00B77E23">
        <w:rPr>
          <w:b/>
        </w:rPr>
        <w:t>:</w:t>
      </w:r>
    </w:p>
    <w:p w:rsidR="00D13E44" w:rsidRPr="000A1C67" w:rsidRDefault="00B77E23" w:rsidP="00D13E44">
      <w:pPr>
        <w:rPr>
          <w:i/>
        </w:rPr>
      </w:pPr>
      <w:r w:rsidRPr="004321D2">
        <w:rPr>
          <w:b/>
          <w:i/>
        </w:rPr>
        <w:t>1)</w:t>
      </w:r>
      <w:r>
        <w:rPr>
          <w:i/>
        </w:rPr>
        <w:t xml:space="preserve"> у</w:t>
      </w:r>
      <w:r w:rsidRPr="000A1C67">
        <w:rPr>
          <w:i/>
        </w:rPr>
        <w:t xml:space="preserve">лыбается </w:t>
      </w:r>
      <w:r w:rsidR="00D13E44" w:rsidRPr="000A1C67">
        <w:rPr>
          <w:i/>
        </w:rPr>
        <w:t>солнцу</w:t>
      </w:r>
    </w:p>
    <w:p w:rsidR="00D13E44" w:rsidRPr="000A1C67" w:rsidRDefault="00B77E23" w:rsidP="00D13E44">
      <w:pPr>
        <w:rPr>
          <w:i/>
        </w:rPr>
      </w:pPr>
      <w:r w:rsidRPr="004321D2">
        <w:rPr>
          <w:b/>
          <w:i/>
        </w:rPr>
        <w:t>2)</w:t>
      </w:r>
      <w:r>
        <w:rPr>
          <w:i/>
        </w:rPr>
        <w:t xml:space="preserve"> </w:t>
      </w:r>
      <w:r w:rsidR="00D13E44" w:rsidRPr="000A1C67">
        <w:rPr>
          <w:i/>
        </w:rPr>
        <w:t>рисовать осенний пейзаж</w:t>
      </w:r>
    </w:p>
    <w:p w:rsidR="00D13E44" w:rsidRPr="000A1C67" w:rsidRDefault="00B77E23" w:rsidP="00D13E44">
      <w:pPr>
        <w:rPr>
          <w:i/>
        </w:rPr>
      </w:pPr>
      <w:r w:rsidRPr="004321D2">
        <w:rPr>
          <w:b/>
          <w:i/>
        </w:rPr>
        <w:t>3)</w:t>
      </w:r>
      <w:r>
        <w:rPr>
          <w:i/>
        </w:rPr>
        <w:t xml:space="preserve"> </w:t>
      </w:r>
      <w:r w:rsidR="00D13E44" w:rsidRPr="000A1C67">
        <w:rPr>
          <w:i/>
        </w:rPr>
        <w:t>начнутся каникулы</w:t>
      </w:r>
    </w:p>
    <w:p w:rsidR="00D13E44" w:rsidRDefault="00B77E23" w:rsidP="00D13E44">
      <w:pPr>
        <w:rPr>
          <w:i/>
        </w:rPr>
      </w:pPr>
      <w:r w:rsidRPr="004321D2">
        <w:rPr>
          <w:b/>
          <w:i/>
        </w:rPr>
        <w:t>4)</w:t>
      </w:r>
      <w:r>
        <w:rPr>
          <w:i/>
        </w:rPr>
        <w:t xml:space="preserve"> </w:t>
      </w:r>
      <w:r w:rsidR="00D13E44" w:rsidRPr="000A1C67">
        <w:rPr>
          <w:i/>
        </w:rPr>
        <w:t>увидишь своими глазами</w:t>
      </w:r>
    </w:p>
    <w:p w:rsidR="001A16EB" w:rsidRPr="00AE32C6" w:rsidRDefault="001A16EB" w:rsidP="00D13E44">
      <w:pPr>
        <w:rPr>
          <w:i/>
          <w:sz w:val="20"/>
          <w:szCs w:val="20"/>
        </w:rPr>
      </w:pPr>
    </w:p>
    <w:p w:rsidR="001A16EB" w:rsidRPr="00BE725B" w:rsidRDefault="001A16EB" w:rsidP="001A16EB">
      <w:pPr>
        <w:rPr>
          <w:b/>
          <w:i/>
        </w:rPr>
      </w:pPr>
      <w:r w:rsidRPr="00BE725B">
        <w:rPr>
          <w:b/>
          <w:i/>
        </w:rPr>
        <w:t>Пояснения к ответам</w:t>
      </w:r>
      <w:r>
        <w:rPr>
          <w:b/>
          <w:i/>
        </w:rPr>
        <w:t>:</w:t>
      </w:r>
    </w:p>
    <w:p w:rsidR="006B4646" w:rsidRPr="00D21A68" w:rsidRDefault="006B4646" w:rsidP="006B4646">
      <w:r w:rsidRPr="008A742A">
        <w:rPr>
          <w:b/>
        </w:rPr>
        <w:t>1.</w:t>
      </w:r>
      <w:r>
        <w:t xml:space="preserve"> Неверно! Неопределённая </w:t>
      </w:r>
      <w:r w:rsidRPr="00D21A68">
        <w:t>форма глагола отвечает на вопросы (что делать? что сделать?</w:t>
      </w:r>
      <w:r>
        <w:t>)</w:t>
      </w:r>
      <w:r w:rsidRPr="00D21A68">
        <w:t xml:space="preserve"> Глагол в этом словосочетании отвечает на вопрос (что делает?)</w:t>
      </w:r>
      <w:r>
        <w:t xml:space="preserve">. </w:t>
      </w:r>
      <w:r w:rsidRPr="009D03E1">
        <w:rPr>
          <w:i/>
        </w:rPr>
        <w:t>У</w:t>
      </w:r>
      <w:r w:rsidRPr="00D21A68">
        <w:rPr>
          <w:i/>
        </w:rPr>
        <w:t xml:space="preserve">лыбается </w:t>
      </w:r>
      <w:r>
        <w:t>– это глагол настоящего времени 3 лица.</w:t>
      </w:r>
      <w:r w:rsidRPr="00D21A68">
        <w:t xml:space="preserve"> </w:t>
      </w:r>
    </w:p>
    <w:p w:rsidR="006B4646" w:rsidRDefault="006B4646" w:rsidP="006B4646">
      <w:r w:rsidRPr="008A742A">
        <w:rPr>
          <w:b/>
        </w:rPr>
        <w:t>2.</w:t>
      </w:r>
      <w:r>
        <w:t xml:space="preserve"> Отличная работа! Глагол </w:t>
      </w:r>
      <w:r w:rsidRPr="00D21A68">
        <w:rPr>
          <w:i/>
        </w:rPr>
        <w:t>рисовать</w:t>
      </w:r>
      <w:r>
        <w:t xml:space="preserve"> отвечает на вопрос (что делать?). Конечно, это неопределенная форма глагола! </w:t>
      </w:r>
    </w:p>
    <w:p w:rsidR="006B4646" w:rsidRPr="00F65515" w:rsidRDefault="006B4646" w:rsidP="006B4646">
      <w:r w:rsidRPr="008A742A">
        <w:rPr>
          <w:b/>
        </w:rPr>
        <w:t>3.</w:t>
      </w:r>
      <w:r>
        <w:t xml:space="preserve"> Ой! Ошибочка! Н</w:t>
      </w:r>
      <w:r w:rsidRPr="00D21A68">
        <w:t>ачнутся каникулы</w:t>
      </w:r>
      <w:r>
        <w:t xml:space="preserve"> – это не словосочетание, а целое предложение. </w:t>
      </w:r>
      <w:r w:rsidRPr="00D21A68">
        <w:rPr>
          <w:i/>
        </w:rPr>
        <w:t xml:space="preserve">Каникулы </w:t>
      </w:r>
      <w:r>
        <w:t xml:space="preserve">– подлежащее, </w:t>
      </w:r>
      <w:r w:rsidRPr="00D21A68">
        <w:rPr>
          <w:i/>
        </w:rPr>
        <w:t>начнутся</w:t>
      </w:r>
      <w:r>
        <w:t xml:space="preserve"> – сказуемое. Здесь содержится законченный смысл, а в словосочетаниях его нет. </w:t>
      </w:r>
      <w:r w:rsidR="009B65CB">
        <w:t xml:space="preserve">Запомни! </w:t>
      </w:r>
      <w:r w:rsidRPr="00F65515">
        <w:t>Не являются словосочетаниями:</w:t>
      </w:r>
    </w:p>
    <w:p w:rsidR="006B4646" w:rsidRPr="00F65515" w:rsidRDefault="009B65CB" w:rsidP="006B4646">
      <w:r>
        <w:rPr>
          <w:rFonts w:ascii="Arial" w:hAnsi="Arial" w:cs="Arial"/>
        </w:rPr>
        <w:t>●</w:t>
      </w:r>
      <w:r>
        <w:t xml:space="preserve"> </w:t>
      </w:r>
      <w:r w:rsidR="006B4646" w:rsidRPr="00F65515">
        <w:t>сочетание сказуемого и подлежащего</w:t>
      </w:r>
      <w:r>
        <w:t>:</w:t>
      </w:r>
      <w:r w:rsidR="006B4646" w:rsidRPr="00F65515">
        <w:t xml:space="preserve"> </w:t>
      </w:r>
      <w:r>
        <w:rPr>
          <w:i/>
        </w:rPr>
        <w:t xml:space="preserve">идет дождь, </w:t>
      </w:r>
      <w:r w:rsidR="006B4646" w:rsidRPr="00F65515">
        <w:rPr>
          <w:i/>
        </w:rPr>
        <w:t>четверть кончается;</w:t>
      </w:r>
    </w:p>
    <w:p w:rsidR="006B4646" w:rsidRPr="00F65515" w:rsidRDefault="009B65CB" w:rsidP="006B4646">
      <w:r>
        <w:rPr>
          <w:rFonts w:ascii="Arial" w:hAnsi="Arial" w:cs="Arial"/>
        </w:rPr>
        <w:t xml:space="preserve">● </w:t>
      </w:r>
      <w:r>
        <w:t xml:space="preserve">однородные члены предложения: </w:t>
      </w:r>
      <w:r w:rsidR="006B4646" w:rsidRPr="00F65515">
        <w:rPr>
          <w:i/>
        </w:rPr>
        <w:t>газеты и журналы</w:t>
      </w:r>
      <w:r>
        <w:t xml:space="preserve">; </w:t>
      </w:r>
      <w:r w:rsidR="006B4646" w:rsidRPr="00F65515">
        <w:rPr>
          <w:i/>
        </w:rPr>
        <w:t>светит, но не греет</w:t>
      </w:r>
      <w:r w:rsidR="006B4646" w:rsidRPr="00F65515">
        <w:t>;</w:t>
      </w:r>
    </w:p>
    <w:p w:rsidR="006B4646" w:rsidRDefault="009B65CB" w:rsidP="006B4646">
      <w:pPr>
        <w:rPr>
          <w:i/>
        </w:rPr>
      </w:pPr>
      <w:r>
        <w:rPr>
          <w:rFonts w:ascii="Arial" w:hAnsi="Arial" w:cs="Arial"/>
        </w:rPr>
        <w:t xml:space="preserve">● </w:t>
      </w:r>
      <w:r w:rsidR="006B4646" w:rsidRPr="00F65515">
        <w:t>существительное (или зам</w:t>
      </w:r>
      <w:r>
        <w:t xml:space="preserve">еняющее его слово) с предлогом: </w:t>
      </w:r>
      <w:r w:rsidR="006B4646" w:rsidRPr="00F65515">
        <w:rPr>
          <w:i/>
        </w:rPr>
        <w:t>возле дома, в течение года, около него;</w:t>
      </w:r>
    </w:p>
    <w:p w:rsidR="006B4646" w:rsidRPr="00F65515" w:rsidRDefault="009B65CB" w:rsidP="006B4646">
      <w:pPr>
        <w:rPr>
          <w:i/>
        </w:rPr>
      </w:pPr>
      <w:r>
        <w:rPr>
          <w:rFonts w:ascii="Arial" w:hAnsi="Arial" w:cs="Arial"/>
        </w:rPr>
        <w:t xml:space="preserve">● </w:t>
      </w:r>
      <w:r w:rsidR="006B4646" w:rsidRPr="00F65515">
        <w:t>сложные формы будущего времени и сравнительной степени</w:t>
      </w:r>
      <w:r w:rsidR="006B4646">
        <w:t xml:space="preserve"> прилагательных</w:t>
      </w:r>
      <w:r w:rsidR="006B4646" w:rsidRPr="00F65515">
        <w:rPr>
          <w:i/>
        </w:rPr>
        <w:t>: буду учиться, будешь тренироваться, более глубокий, самый хороший;</w:t>
      </w:r>
    </w:p>
    <w:p w:rsidR="006B4646" w:rsidRPr="00F65515" w:rsidRDefault="009B65CB" w:rsidP="006B4646">
      <w:pPr>
        <w:rPr>
          <w:i/>
        </w:rPr>
      </w:pPr>
      <w:r>
        <w:rPr>
          <w:rFonts w:ascii="Arial" w:hAnsi="Arial" w:cs="Arial"/>
        </w:rPr>
        <w:t xml:space="preserve">● </w:t>
      </w:r>
      <w:r w:rsidR="006B4646" w:rsidRPr="00F65515">
        <w:t>устойчивые словосочетания (фразеологизмы): </w:t>
      </w:r>
      <w:r w:rsidR="006B4646" w:rsidRPr="00F65515">
        <w:rPr>
          <w:i/>
        </w:rPr>
        <w:t xml:space="preserve">вставлять палки в колеса, гонять </w:t>
      </w:r>
      <w:proofErr w:type="gramStart"/>
      <w:r w:rsidR="006B4646" w:rsidRPr="00F65515">
        <w:rPr>
          <w:i/>
        </w:rPr>
        <w:t>лодыря</w:t>
      </w:r>
      <w:proofErr w:type="gramEnd"/>
      <w:r w:rsidR="006B4646" w:rsidRPr="00F65515">
        <w:rPr>
          <w:i/>
        </w:rPr>
        <w:t>, засучив рукава.</w:t>
      </w:r>
    </w:p>
    <w:p w:rsidR="006B4646" w:rsidRDefault="006B4646" w:rsidP="006B4646">
      <w:r w:rsidRPr="008A742A">
        <w:rPr>
          <w:b/>
        </w:rPr>
        <w:t>4.</w:t>
      </w:r>
      <w:r>
        <w:t xml:space="preserve"> </w:t>
      </w:r>
      <w:r w:rsidR="009B65CB">
        <w:t>Неправильный ответ!</w:t>
      </w:r>
      <w:r>
        <w:t xml:space="preserve"> </w:t>
      </w:r>
      <w:r w:rsidRPr="000A1C67">
        <w:rPr>
          <w:i/>
        </w:rPr>
        <w:t>Увидишь</w:t>
      </w:r>
      <w:r>
        <w:t xml:space="preserve"> (что сделаешь?) </w:t>
      </w:r>
      <w:r w:rsidR="004A6B11">
        <w:t>–</w:t>
      </w:r>
      <w:r>
        <w:t xml:space="preserve"> это глагол будущего времени 2 лица.</w:t>
      </w:r>
    </w:p>
    <w:p w:rsidR="00A93B54" w:rsidRPr="001D4674" w:rsidRDefault="00A93B54" w:rsidP="00A93B54">
      <w:pPr>
        <w:pStyle w:val="2"/>
      </w:pPr>
      <w:r>
        <w:t>Задание 11</w:t>
      </w:r>
    </w:p>
    <w:p w:rsidR="00A93B54" w:rsidRDefault="00A93B54" w:rsidP="00A93B54">
      <w:r w:rsidRPr="00A93B54">
        <w:rPr>
          <w:b/>
        </w:rPr>
        <w:t>Выбери</w:t>
      </w:r>
      <w:r>
        <w:rPr>
          <w:b/>
        </w:rPr>
        <w:t>те</w:t>
      </w:r>
      <w:r w:rsidRPr="00A93B54">
        <w:rPr>
          <w:b/>
        </w:rPr>
        <w:t xml:space="preserve"> строку, в которой указаны все цифры, обозначающие ошибки, допущенные  в этом предложении.</w:t>
      </w:r>
      <w:r w:rsidRPr="00A93B54">
        <w:t xml:space="preserve"> </w:t>
      </w:r>
      <w:r>
        <w:t xml:space="preserve">Орфографическое написание обозначено арабскими цифрами, стоящими после слова, например 1,2,3 и т.д., а знаки препинания – римскими цифрами – I,  II,  III. </w:t>
      </w:r>
    </w:p>
    <w:p w:rsidR="00A93B54" w:rsidRPr="00A93B54" w:rsidRDefault="00A93B54" w:rsidP="00A93B54">
      <w:pPr>
        <w:rPr>
          <w:i/>
        </w:rPr>
      </w:pPr>
      <w:r w:rsidRPr="00A93B54">
        <w:rPr>
          <w:i/>
        </w:rPr>
        <w:t>Только (1) совершенно (2) незаинтересованному (3) взгляду (I</w:t>
      </w:r>
      <w:proofErr w:type="gramStart"/>
      <w:r w:rsidRPr="00A93B54">
        <w:rPr>
          <w:i/>
        </w:rPr>
        <w:t xml:space="preserve"> )</w:t>
      </w:r>
      <w:proofErr w:type="gramEnd"/>
      <w:r w:rsidRPr="00A93B54">
        <w:rPr>
          <w:i/>
        </w:rPr>
        <w:t xml:space="preserve"> </w:t>
      </w:r>
      <w:proofErr w:type="spellStart"/>
      <w:r w:rsidRPr="00A93B54">
        <w:rPr>
          <w:i/>
        </w:rPr>
        <w:t>руская</w:t>
      </w:r>
      <w:proofErr w:type="spellEnd"/>
      <w:r w:rsidRPr="00A93B54">
        <w:rPr>
          <w:i/>
        </w:rPr>
        <w:t xml:space="preserve"> (4)  природа (II)  </w:t>
      </w:r>
      <w:proofErr w:type="spellStart"/>
      <w:r w:rsidRPr="00A93B54">
        <w:rPr>
          <w:i/>
        </w:rPr>
        <w:t>кажеться</w:t>
      </w:r>
      <w:proofErr w:type="spellEnd"/>
      <w:r w:rsidRPr="00A93B54">
        <w:rPr>
          <w:i/>
        </w:rPr>
        <w:t xml:space="preserve"> (5) бедной (III) и ни сколько (6) не разнообразной (7).</w:t>
      </w:r>
    </w:p>
    <w:p w:rsidR="00A93B54" w:rsidRPr="00A93B54" w:rsidRDefault="00A93B54" w:rsidP="00A93B54">
      <w:pPr>
        <w:rPr>
          <w:i/>
        </w:rPr>
      </w:pPr>
      <w:r w:rsidRPr="00A93B54">
        <w:rPr>
          <w:i/>
        </w:rPr>
        <w:lastRenderedPageBreak/>
        <w:t>1)</w:t>
      </w:r>
      <w:r w:rsidRPr="00A93B54">
        <w:rPr>
          <w:i/>
        </w:rPr>
        <w:tab/>
        <w:t>1, 2, I, 6;</w:t>
      </w:r>
    </w:p>
    <w:p w:rsidR="00A93B54" w:rsidRPr="00A93B54" w:rsidRDefault="00A93B54" w:rsidP="00A93B54">
      <w:pPr>
        <w:rPr>
          <w:i/>
        </w:rPr>
      </w:pPr>
      <w:r w:rsidRPr="00A93B54">
        <w:rPr>
          <w:i/>
        </w:rPr>
        <w:t>2)</w:t>
      </w:r>
      <w:r w:rsidRPr="00A93B54">
        <w:rPr>
          <w:i/>
        </w:rPr>
        <w:tab/>
        <w:t>3, 5, III, 7;</w:t>
      </w:r>
    </w:p>
    <w:p w:rsidR="00A93B54" w:rsidRPr="00A93B54" w:rsidRDefault="00A93B54" w:rsidP="00A93B54">
      <w:pPr>
        <w:rPr>
          <w:i/>
        </w:rPr>
      </w:pPr>
      <w:r w:rsidRPr="00A93B54">
        <w:rPr>
          <w:i/>
        </w:rPr>
        <w:t>3)</w:t>
      </w:r>
      <w:r w:rsidRPr="00A93B54">
        <w:rPr>
          <w:i/>
        </w:rPr>
        <w:tab/>
        <w:t>3, 4, 5, 6;</w:t>
      </w:r>
    </w:p>
    <w:p w:rsidR="00A93B54" w:rsidRPr="00A93B54" w:rsidRDefault="00A93B54" w:rsidP="00A93B54">
      <w:pPr>
        <w:rPr>
          <w:i/>
        </w:rPr>
      </w:pPr>
      <w:r w:rsidRPr="00A93B54">
        <w:rPr>
          <w:i/>
        </w:rPr>
        <w:t>4)</w:t>
      </w:r>
      <w:r w:rsidRPr="00A93B54">
        <w:rPr>
          <w:i/>
        </w:rPr>
        <w:tab/>
        <w:t>2, 4, II, 7.</w:t>
      </w:r>
    </w:p>
    <w:p w:rsidR="00A93B54" w:rsidRPr="00A93B54" w:rsidRDefault="00A93B54" w:rsidP="00A93B54">
      <w:pPr>
        <w:rPr>
          <w:b/>
        </w:rPr>
      </w:pPr>
      <w:r w:rsidRPr="00A93B54">
        <w:rPr>
          <w:b/>
        </w:rPr>
        <w:t>Пояснения к ответам</w:t>
      </w:r>
    </w:p>
    <w:p w:rsidR="00A93B54" w:rsidRDefault="00A93B54" w:rsidP="00A93B54">
      <w:r w:rsidRPr="00A93B54">
        <w:rPr>
          <w:b/>
        </w:rPr>
        <w:t>1.</w:t>
      </w:r>
      <w:r>
        <w:t></w:t>
      </w:r>
      <w:r>
        <w:tab/>
        <w:t>Правильно написанное предложение выглядит так</w:t>
      </w:r>
    </w:p>
    <w:p w:rsidR="00A93B54" w:rsidRPr="00A93B54" w:rsidRDefault="00A93B54" w:rsidP="00A93B54">
      <w:pPr>
        <w:rPr>
          <w:i/>
        </w:rPr>
      </w:pPr>
      <w:r w:rsidRPr="00483E9F">
        <w:rPr>
          <w:i/>
          <w:color w:val="FF0000"/>
        </w:rPr>
        <w:t xml:space="preserve">Только  </w:t>
      </w:r>
      <w:proofErr w:type="spellStart"/>
      <w:r w:rsidRPr="00483E9F">
        <w:rPr>
          <w:i/>
          <w:color w:val="FF0000"/>
        </w:rPr>
        <w:t>совершЕННо</w:t>
      </w:r>
      <w:proofErr w:type="spellEnd"/>
      <w:r w:rsidRPr="00483E9F">
        <w:rPr>
          <w:i/>
          <w:color w:val="FF0000"/>
        </w:rPr>
        <w:t xml:space="preserve">  НЕ заинтересованному  взгляду   </w:t>
      </w:r>
      <w:proofErr w:type="spellStart"/>
      <w:r w:rsidRPr="00483E9F">
        <w:rPr>
          <w:i/>
          <w:color w:val="FF0000"/>
        </w:rPr>
        <w:t>руССкая</w:t>
      </w:r>
      <w:proofErr w:type="spellEnd"/>
      <w:r w:rsidRPr="00483E9F">
        <w:rPr>
          <w:i/>
          <w:color w:val="FF0000"/>
        </w:rPr>
        <w:t xml:space="preserve">   природа   </w:t>
      </w:r>
      <w:proofErr w:type="spellStart"/>
      <w:r w:rsidRPr="00483E9F">
        <w:rPr>
          <w:i/>
          <w:color w:val="FF0000"/>
        </w:rPr>
        <w:t>кажеТСЯ</w:t>
      </w:r>
      <w:proofErr w:type="spellEnd"/>
      <w:r w:rsidRPr="00483E9F">
        <w:rPr>
          <w:i/>
          <w:color w:val="FF0000"/>
        </w:rPr>
        <w:t xml:space="preserve">  бедной и </w:t>
      </w:r>
      <w:proofErr w:type="spellStart"/>
      <w:r w:rsidRPr="00483E9F">
        <w:rPr>
          <w:i/>
          <w:color w:val="FF0000"/>
        </w:rPr>
        <w:t>НИсколько</w:t>
      </w:r>
      <w:proofErr w:type="spellEnd"/>
      <w:r w:rsidRPr="00483E9F">
        <w:rPr>
          <w:i/>
          <w:color w:val="FF0000"/>
        </w:rPr>
        <w:t xml:space="preserve">  НЕ разнообразной</w:t>
      </w:r>
      <w:r w:rsidRPr="00A93B54">
        <w:rPr>
          <w:i/>
        </w:rPr>
        <w:t>.</w:t>
      </w:r>
    </w:p>
    <w:p w:rsidR="00A93B54" w:rsidRDefault="00A93B54" w:rsidP="00A93B54">
      <w:r>
        <w:t>Разберем твои ошибки.</w:t>
      </w:r>
    </w:p>
    <w:p w:rsidR="00A93B54" w:rsidRDefault="00A93B54" w:rsidP="00A93B54">
      <w:r>
        <w:t></w:t>
      </w:r>
      <w:r>
        <w:tab/>
        <w:t xml:space="preserve">(1). Слово </w:t>
      </w:r>
      <w:r w:rsidRPr="00A93B54">
        <w:rPr>
          <w:i/>
        </w:rPr>
        <w:t>только</w:t>
      </w:r>
      <w:r>
        <w:t xml:space="preserve"> является в этом предложении частицей  и написано правильно.</w:t>
      </w:r>
    </w:p>
    <w:p w:rsidR="00A93B54" w:rsidRDefault="00A93B54" w:rsidP="00A93B54">
      <w:r>
        <w:t></w:t>
      </w:r>
      <w:r>
        <w:tab/>
        <w:t xml:space="preserve">(2) Есть ли ошибка в слове совершенно?  Нет! </w:t>
      </w:r>
      <w:proofErr w:type="spellStart"/>
      <w:r w:rsidRPr="00A93B54">
        <w:rPr>
          <w:i/>
        </w:rPr>
        <w:t>СовершЕННо</w:t>
      </w:r>
      <w:proofErr w:type="spellEnd"/>
      <w:r>
        <w:t xml:space="preserve"> – это наречие, оно образовано от  прилагательного </w:t>
      </w:r>
      <w:proofErr w:type="gramStart"/>
      <w:r w:rsidRPr="00A93B54">
        <w:rPr>
          <w:i/>
        </w:rPr>
        <w:t>совершенный</w:t>
      </w:r>
      <w:proofErr w:type="gramEnd"/>
      <w:r w:rsidRPr="00A93B54">
        <w:rPr>
          <w:i/>
        </w:rPr>
        <w:t>.</w:t>
      </w:r>
      <w:r>
        <w:t xml:space="preserve">  Известно, что в  наречии пишется столько </w:t>
      </w:r>
      <w:proofErr w:type="gramStart"/>
      <w:r>
        <w:t>-Н</w:t>
      </w:r>
      <w:proofErr w:type="gramEnd"/>
      <w:r>
        <w:t>-, сколько и в прилагательном, от которого оно образовано. Значит, здесь работает правило «Одна и две буквы н в суффиксах прилагательных».</w:t>
      </w:r>
    </w:p>
    <w:p w:rsidR="00A93B54" w:rsidRPr="007E6C2C" w:rsidRDefault="00A93B54" w:rsidP="007E6C2C">
      <w:pPr>
        <w:jc w:val="center"/>
        <w:rPr>
          <w:b/>
          <w:color w:val="0000FF"/>
        </w:rPr>
      </w:pPr>
      <w:r w:rsidRPr="007E6C2C">
        <w:rPr>
          <w:b/>
          <w:color w:val="0000FF"/>
        </w:rPr>
        <w:t>Вспоминаем правило!</w:t>
      </w:r>
    </w:p>
    <w:p w:rsidR="00A93B54" w:rsidRDefault="00A93B54" w:rsidP="00A93B54">
      <w:r>
        <w:t>•</w:t>
      </w:r>
      <w:r>
        <w:tab/>
        <w:t xml:space="preserve">С двумя буквами н пишутся:  </w:t>
      </w:r>
    </w:p>
    <w:p w:rsidR="00A93B54" w:rsidRDefault="00A93B54" w:rsidP="00A93B54">
      <w:r>
        <w:t xml:space="preserve">          –   прилагательные, образованные при помощи суффикса </w:t>
      </w:r>
      <w:proofErr w:type="gramStart"/>
      <w:r>
        <w:t>-н</w:t>
      </w:r>
      <w:proofErr w:type="gramEnd"/>
      <w:r>
        <w:t xml:space="preserve">- от имён  </w:t>
      </w:r>
    </w:p>
    <w:p w:rsidR="000E6FDA" w:rsidRDefault="00A93B54" w:rsidP="00A93B54">
      <w:r>
        <w:t xml:space="preserve">существительных, основа которых заканчивается на </w:t>
      </w:r>
      <w:proofErr w:type="gramStart"/>
      <w:r>
        <w:t>н</w:t>
      </w:r>
      <w:proofErr w:type="gramEnd"/>
      <w:r>
        <w:t xml:space="preserve">: </w:t>
      </w:r>
    </w:p>
    <w:p w:rsidR="000E6FDA" w:rsidRDefault="000E6FDA" w:rsidP="00A93B54">
      <w:r w:rsidRPr="003B7AB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B025D71" wp14:editId="64C7926A">
            <wp:extent cx="5715000" cy="425450"/>
            <wp:effectExtent l="0" t="0" r="0" b="0"/>
            <wp:docPr id="1" name="Рисунок 1" descr="туманный ← туман, лунный ← луна, осенний ← осень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манный ← туман, лунный ← луна, осенний ← осень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4" w:rsidRDefault="00A93B54" w:rsidP="00A93B54">
      <w:r>
        <w:t xml:space="preserve">           – прилагательные, образованные от имён существительных  </w:t>
      </w:r>
    </w:p>
    <w:p w:rsidR="000E6FDA" w:rsidRDefault="00A93B54" w:rsidP="00A93B54">
      <w:r>
        <w:t xml:space="preserve">при помощи суффиксов </w:t>
      </w:r>
      <w:proofErr w:type="gramStart"/>
      <w:r>
        <w:t>-</w:t>
      </w:r>
      <w:proofErr w:type="spellStart"/>
      <w:r w:rsidRPr="00A93B54">
        <w:rPr>
          <w:i/>
        </w:rPr>
        <w:t>о</w:t>
      </w:r>
      <w:proofErr w:type="gramEnd"/>
      <w:r w:rsidRPr="00A93B54">
        <w:rPr>
          <w:i/>
        </w:rPr>
        <w:t>нн</w:t>
      </w:r>
      <w:proofErr w:type="spellEnd"/>
      <w:r w:rsidRPr="00A93B54">
        <w:rPr>
          <w:i/>
        </w:rPr>
        <w:t>-, -</w:t>
      </w:r>
      <w:proofErr w:type="spellStart"/>
      <w:r w:rsidRPr="00A93B54">
        <w:rPr>
          <w:i/>
        </w:rPr>
        <w:t>енн</w:t>
      </w:r>
      <w:proofErr w:type="spellEnd"/>
      <w:r w:rsidRPr="00A93B54">
        <w:rPr>
          <w:i/>
        </w:rPr>
        <w:t>-</w:t>
      </w:r>
      <w:r>
        <w:t xml:space="preserve"> :   </w:t>
      </w:r>
    </w:p>
    <w:p w:rsidR="000E6FDA" w:rsidRDefault="00A93B54" w:rsidP="00A93B54">
      <w:r>
        <w:t xml:space="preserve">  </w:t>
      </w:r>
      <w:r w:rsidR="000E6FDA" w:rsidRPr="003B7AB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7C51B71" wp14:editId="1FBA974C">
            <wp:extent cx="5715000" cy="425450"/>
            <wp:effectExtent l="0" t="0" r="0" b="0"/>
            <wp:docPr id="12" name="Рисунок 12" descr="авиационный ← авиация, утренний ← утр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иационный ← авиация, утренний ← утро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4" w:rsidRDefault="00A93B54" w:rsidP="00A93B54">
      <w:r>
        <w:t xml:space="preserve">   </w:t>
      </w:r>
      <w:r w:rsidRPr="000E6FDA">
        <w:rPr>
          <w:b/>
          <w:color w:val="0000FF"/>
        </w:rPr>
        <w:t>Исключение</w:t>
      </w:r>
      <w:r>
        <w:t xml:space="preserve">: </w:t>
      </w:r>
      <w:proofErr w:type="gramStart"/>
      <w:r w:rsidRPr="00A93B54">
        <w:rPr>
          <w:i/>
          <w:color w:val="FF0000"/>
        </w:rPr>
        <w:t>ветреный</w:t>
      </w:r>
      <w:proofErr w:type="gramEnd"/>
      <w:r w:rsidRPr="00A93B54">
        <w:rPr>
          <w:i/>
          <w:color w:val="FF0000"/>
        </w:rPr>
        <w:t>.</w:t>
      </w:r>
      <w:r>
        <w:t xml:space="preserve"> </w:t>
      </w:r>
    </w:p>
    <w:p w:rsidR="00A93B54" w:rsidRDefault="00A93B54" w:rsidP="00A93B54">
      <w:r>
        <w:t xml:space="preserve">Но все приставочные образования от слова ветер пишутся с двумя н: </w:t>
      </w:r>
    </w:p>
    <w:p w:rsidR="00A93B54" w:rsidRDefault="00A93B54" w:rsidP="00A93B54">
      <w:r>
        <w:t xml:space="preserve">    </w:t>
      </w:r>
      <w:proofErr w:type="spellStart"/>
      <w:r w:rsidR="00DB6305" w:rsidRPr="00DB6305">
        <w:rPr>
          <w:b/>
          <w:i/>
        </w:rPr>
        <w:t>Б</w:t>
      </w:r>
      <w:r w:rsidRPr="00DB6305">
        <w:rPr>
          <w:b/>
          <w:i/>
        </w:rPr>
        <w:t>ез</w:t>
      </w:r>
      <w:r w:rsidRPr="00DB6305">
        <w:rPr>
          <w:i/>
        </w:rPr>
        <w:t>ветре</w:t>
      </w:r>
      <w:r w:rsidR="00DB6305" w:rsidRPr="00DB6305">
        <w:rPr>
          <w:i/>
          <w:color w:val="FF0000"/>
        </w:rPr>
        <w:t>НН</w:t>
      </w:r>
      <w:r w:rsidRPr="00DB6305">
        <w:rPr>
          <w:i/>
        </w:rPr>
        <w:t>ый</w:t>
      </w:r>
      <w:proofErr w:type="spellEnd"/>
      <w:r w:rsidRPr="00DB6305">
        <w:rPr>
          <w:i/>
        </w:rPr>
        <w:t xml:space="preserve">, </w:t>
      </w:r>
      <w:proofErr w:type="spellStart"/>
      <w:r w:rsidRPr="00DB6305">
        <w:rPr>
          <w:b/>
          <w:i/>
        </w:rPr>
        <w:t>под</w:t>
      </w:r>
      <w:r w:rsidRPr="00DB6305">
        <w:rPr>
          <w:i/>
        </w:rPr>
        <w:t>ветре</w:t>
      </w:r>
      <w:r w:rsidR="00DB6305" w:rsidRPr="00DB6305">
        <w:rPr>
          <w:i/>
          <w:color w:val="FF0000"/>
        </w:rPr>
        <w:t>НН</w:t>
      </w:r>
      <w:r w:rsidRPr="00DB6305">
        <w:rPr>
          <w:i/>
        </w:rPr>
        <w:t>ый</w:t>
      </w:r>
      <w:proofErr w:type="spellEnd"/>
      <w:r>
        <w:t xml:space="preserve">. </w:t>
      </w:r>
    </w:p>
    <w:p w:rsidR="00A93B54" w:rsidRDefault="00A93B54" w:rsidP="00A93B54">
      <w:r>
        <w:t xml:space="preserve">         </w:t>
      </w:r>
    </w:p>
    <w:p w:rsidR="00A93B54" w:rsidRDefault="00A93B54" w:rsidP="00A93B54">
      <w:r>
        <w:t>•</w:t>
      </w:r>
      <w:r>
        <w:tab/>
        <w:t xml:space="preserve">С одной буквой н пишутся:  </w:t>
      </w:r>
    </w:p>
    <w:p w:rsidR="00A93B54" w:rsidRDefault="00A93B54" w:rsidP="00A93B54">
      <w:r>
        <w:t xml:space="preserve">         – непроизводные имена прилагательные:  </w:t>
      </w:r>
    </w:p>
    <w:p w:rsidR="00A93B54" w:rsidRPr="000E6FDA" w:rsidRDefault="00A93B54" w:rsidP="00A93B54">
      <w:pPr>
        <w:rPr>
          <w:i/>
          <w:color w:val="0000FF"/>
        </w:rPr>
      </w:pPr>
      <w:r>
        <w:t xml:space="preserve">            </w:t>
      </w:r>
      <w:r w:rsidRPr="000E6FDA">
        <w:rPr>
          <w:i/>
          <w:color w:val="0000FF"/>
        </w:rPr>
        <w:t xml:space="preserve">румяный,   синий,   зелёный,   багряный,   юный,   пряный, </w:t>
      </w:r>
    </w:p>
    <w:p w:rsidR="00A93B54" w:rsidRPr="000E6FDA" w:rsidRDefault="00A93B54" w:rsidP="00A93B54">
      <w:pPr>
        <w:rPr>
          <w:color w:val="0000FF"/>
        </w:rPr>
      </w:pPr>
      <w:r w:rsidRPr="000E6FDA">
        <w:rPr>
          <w:i/>
          <w:color w:val="0000FF"/>
        </w:rPr>
        <w:t xml:space="preserve">            единый,   рьяный,   свиной,   бараний,   тюлений,   сазаний</w:t>
      </w:r>
      <w:r w:rsidRPr="000E6FDA">
        <w:rPr>
          <w:color w:val="0000FF"/>
        </w:rPr>
        <w:t xml:space="preserve">; </w:t>
      </w:r>
    </w:p>
    <w:p w:rsidR="00A93B54" w:rsidRDefault="00A93B54" w:rsidP="00A93B54">
      <w:r>
        <w:t xml:space="preserve">       – имена прилагательные, образованные от имён существительных  </w:t>
      </w:r>
    </w:p>
    <w:p w:rsidR="00A93B54" w:rsidRPr="00A93B54" w:rsidRDefault="00A93B54" w:rsidP="00A93B54">
      <w:pPr>
        <w:rPr>
          <w:i/>
        </w:rPr>
      </w:pPr>
      <w:r>
        <w:t xml:space="preserve">при помощи суффиксов </w:t>
      </w:r>
      <w:proofErr w:type="gramStart"/>
      <w:r w:rsidRPr="00A93B54">
        <w:rPr>
          <w:i/>
        </w:rPr>
        <w:t>-и</w:t>
      </w:r>
      <w:proofErr w:type="gramEnd"/>
      <w:r w:rsidRPr="00A93B54">
        <w:rPr>
          <w:i/>
        </w:rPr>
        <w:t>н-, -ан- (-</w:t>
      </w:r>
      <w:proofErr w:type="spellStart"/>
      <w:r w:rsidRPr="00A93B54">
        <w:rPr>
          <w:i/>
        </w:rPr>
        <w:t>ян</w:t>
      </w:r>
      <w:proofErr w:type="spellEnd"/>
      <w:r w:rsidRPr="00A93B54">
        <w:rPr>
          <w:i/>
        </w:rPr>
        <w:t xml:space="preserve">-):  </w:t>
      </w:r>
    </w:p>
    <w:p w:rsidR="00A93B54" w:rsidRDefault="00A93B54" w:rsidP="00A93B54">
      <w:r w:rsidRPr="00A93B54">
        <w:rPr>
          <w:i/>
        </w:rPr>
        <w:t xml:space="preserve">            топол</w:t>
      </w:r>
      <w:r w:rsidRPr="00A93B54">
        <w:rPr>
          <w:i/>
          <w:color w:val="FF0000"/>
        </w:rPr>
        <w:t>ин</w:t>
      </w:r>
      <w:r w:rsidRPr="00A93B54">
        <w:rPr>
          <w:i/>
        </w:rPr>
        <w:t>ый, кож</w:t>
      </w:r>
      <w:r w:rsidRPr="00A93B54">
        <w:rPr>
          <w:i/>
          <w:color w:val="FF0000"/>
        </w:rPr>
        <w:t>ан</w:t>
      </w:r>
      <w:r w:rsidRPr="00A93B54">
        <w:rPr>
          <w:i/>
        </w:rPr>
        <w:t>ый, овс</w:t>
      </w:r>
      <w:r w:rsidRPr="00A93B54">
        <w:rPr>
          <w:i/>
          <w:color w:val="FF0000"/>
        </w:rPr>
        <w:t>ян</w:t>
      </w:r>
      <w:r w:rsidRPr="00A93B54">
        <w:rPr>
          <w:i/>
        </w:rPr>
        <w:t>ый.</w:t>
      </w:r>
      <w:r>
        <w:t xml:space="preserve">  </w:t>
      </w:r>
    </w:p>
    <w:p w:rsidR="00A93B54" w:rsidRPr="00A93B54" w:rsidRDefault="00A93B54" w:rsidP="00A93B54">
      <w:pPr>
        <w:rPr>
          <w:i/>
          <w:color w:val="FF0000"/>
        </w:rPr>
      </w:pPr>
      <w:r>
        <w:t xml:space="preserve">        Исключение:   </w:t>
      </w:r>
      <w:proofErr w:type="gramStart"/>
      <w:r w:rsidRPr="00A93B54">
        <w:rPr>
          <w:i/>
          <w:color w:val="FF0000"/>
        </w:rPr>
        <w:t>оловянный</w:t>
      </w:r>
      <w:proofErr w:type="gramEnd"/>
      <w:r w:rsidRPr="00A93B54">
        <w:rPr>
          <w:i/>
          <w:color w:val="FF0000"/>
        </w:rPr>
        <w:t xml:space="preserve">, деревянный, стеклянный.    </w:t>
      </w:r>
    </w:p>
    <w:p w:rsidR="00A93B54" w:rsidRPr="00A93B54" w:rsidRDefault="00A93B54" w:rsidP="00A93B54">
      <w:pPr>
        <w:rPr>
          <w:i/>
          <w:color w:val="FF0000"/>
        </w:rPr>
      </w:pPr>
      <w:r w:rsidRPr="00A93B54">
        <w:rPr>
          <w:i/>
          <w:color w:val="FF0000"/>
        </w:rPr>
        <w:t></w:t>
      </w:r>
      <w:r w:rsidRPr="00A93B54">
        <w:rPr>
          <w:i/>
          <w:color w:val="FF0000"/>
        </w:rPr>
        <w:tab/>
      </w:r>
    </w:p>
    <w:p w:rsidR="00A93B54" w:rsidRDefault="00A93B54" w:rsidP="00A93B54">
      <w:r>
        <w:t xml:space="preserve">(I). Нужна ли запятая после слова взгляду? НЕТ,  здесь нет  однородных членов предложения, и это предложение не является сложным. </w:t>
      </w:r>
    </w:p>
    <w:p w:rsidR="00A93B54" w:rsidRDefault="00A93B54" w:rsidP="00A93B54">
      <w:r>
        <w:t>Грамматическая основа</w:t>
      </w:r>
    </w:p>
    <w:p w:rsidR="00A93B54" w:rsidRDefault="00A93B54" w:rsidP="00A93B54">
      <w:r w:rsidRPr="00A93B54">
        <w:rPr>
          <w:i/>
        </w:rPr>
        <w:t xml:space="preserve">(Что?) природа </w:t>
      </w:r>
      <w:r>
        <w:t>(подлежащее)</w:t>
      </w:r>
    </w:p>
    <w:p w:rsidR="00A93B54" w:rsidRDefault="00A93B54" w:rsidP="00A93B54">
      <w:r w:rsidRPr="00A93B54">
        <w:rPr>
          <w:i/>
        </w:rPr>
        <w:t>Природа (что делает?) кажется бедной и  не разнообразной</w:t>
      </w:r>
      <w:r>
        <w:t xml:space="preserve"> (составные однородные  именные  сказуемые). </w:t>
      </w:r>
    </w:p>
    <w:p w:rsidR="00A93B54" w:rsidRDefault="00A93B54" w:rsidP="00A93B54">
      <w:r>
        <w:t>Составное именное сказуемое (СИС) состоит из двух частей:</w:t>
      </w:r>
    </w:p>
    <w:p w:rsidR="00A93B54" w:rsidRDefault="00A93B54" w:rsidP="00A93B54">
      <w:r>
        <w:t>а) вспомогательная часть – связка (глагол в спрягаемой форме) выражает грамматическое значение (время и наклонение);</w:t>
      </w:r>
    </w:p>
    <w:p w:rsidR="00A93B54" w:rsidRDefault="00A93B54" w:rsidP="00A93B54">
      <w:r>
        <w:t>б) основная часть – именная часть (имя, наречие) выражает лексическое значение.</w:t>
      </w:r>
    </w:p>
    <w:p w:rsidR="002D3A5A" w:rsidRPr="003B7AB4" w:rsidRDefault="002D3A5A" w:rsidP="002D3A5A">
      <w:pPr>
        <w:pStyle w:val="glagol"/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before="0" w:beforeAutospacing="0" w:after="90" w:afterAutospacing="0" w:line="324" w:lineRule="atLeast"/>
        <w:jc w:val="center"/>
        <w:rPr>
          <w:b/>
          <w:bCs/>
          <w:color w:val="000000"/>
        </w:rPr>
      </w:pPr>
      <w:r w:rsidRPr="003B7AB4">
        <w:rPr>
          <w:b/>
          <w:bCs/>
          <w:color w:val="000000"/>
        </w:rPr>
        <w:t>СИС = связка + именная часть</w:t>
      </w:r>
    </w:p>
    <w:p w:rsidR="00A93B54" w:rsidRPr="00A93B54" w:rsidRDefault="00A93B54" w:rsidP="00A93B54">
      <w:pPr>
        <w:rPr>
          <w:i/>
        </w:rPr>
      </w:pPr>
      <w:r>
        <w:lastRenderedPageBreak/>
        <w:t xml:space="preserve">Примеры: </w:t>
      </w:r>
      <w:r w:rsidRPr="00A93B54">
        <w:rPr>
          <w:i/>
        </w:rPr>
        <w:t>Он был врачом; Он стал врачом; Он был болен; Он был больным; Он был ранен; Он пришёл первым.</w:t>
      </w:r>
    </w:p>
    <w:p w:rsidR="002D3A5A" w:rsidRDefault="00A93B54" w:rsidP="00A93B54">
      <w:r>
        <w:t></w:t>
      </w:r>
      <w:r>
        <w:tab/>
        <w:t>(6) Отрицательное местоимение нисколько пишется с приставкой Н</w:t>
      </w:r>
      <w:proofErr w:type="gramStart"/>
      <w:r>
        <w:t>И-</w:t>
      </w:r>
      <w:proofErr w:type="gramEnd"/>
      <w:r>
        <w:t xml:space="preserve"> и слитно.</w:t>
      </w:r>
    </w:p>
    <w:p w:rsidR="00A93B54" w:rsidRPr="002D3A5A" w:rsidRDefault="00A93B54" w:rsidP="002D3A5A">
      <w:pPr>
        <w:jc w:val="center"/>
        <w:rPr>
          <w:b/>
          <w:color w:val="0000FF"/>
        </w:rPr>
      </w:pPr>
      <w:r w:rsidRPr="002D3A5A">
        <w:rPr>
          <w:b/>
          <w:color w:val="0000FF"/>
        </w:rPr>
        <w:t>Вспоминаем правила!</w:t>
      </w:r>
    </w:p>
    <w:p w:rsidR="00A93B54" w:rsidRDefault="00A93B54" w:rsidP="00A93B54">
      <w:r>
        <w:t>Внимание на ударение</w:t>
      </w:r>
    </w:p>
    <w:p w:rsidR="00A93B54" w:rsidRPr="00A93B54" w:rsidRDefault="00A93B54" w:rsidP="00A93B54">
      <w:pPr>
        <w:rPr>
          <w:i/>
        </w:rPr>
      </w:pPr>
      <w:r>
        <w:t xml:space="preserve">В отрицательных местоимениях могут быть приставки НЕ и НИ: </w:t>
      </w:r>
      <w:proofErr w:type="spellStart"/>
      <w:r w:rsidRPr="00A93B54">
        <w:rPr>
          <w:i/>
        </w:rPr>
        <w:t>не´кого</w:t>
      </w:r>
      <w:proofErr w:type="spellEnd"/>
      <w:r w:rsidRPr="00A93B54">
        <w:rPr>
          <w:i/>
        </w:rPr>
        <w:t xml:space="preserve"> – никого´.</w:t>
      </w:r>
    </w:p>
    <w:p w:rsidR="00A93B54" w:rsidRPr="00A93B54" w:rsidRDefault="00A93B54" w:rsidP="00A93B54">
      <w:pPr>
        <w:rPr>
          <w:color w:val="FF0000"/>
        </w:rPr>
      </w:pPr>
      <w:r w:rsidRPr="00A93B54">
        <w:rPr>
          <w:color w:val="FF0000"/>
        </w:rPr>
        <w:t>•</w:t>
      </w:r>
      <w:r>
        <w:tab/>
      </w:r>
      <w:r w:rsidRPr="00A93B54">
        <w:rPr>
          <w:color w:val="FF0000"/>
        </w:rPr>
        <w:t xml:space="preserve">Под ударением пиши НЕ: </w:t>
      </w:r>
      <w:proofErr w:type="spellStart"/>
      <w:r w:rsidRPr="00A93B54">
        <w:rPr>
          <w:color w:val="FF0000"/>
        </w:rPr>
        <w:t>не´кому</w:t>
      </w:r>
      <w:proofErr w:type="spellEnd"/>
      <w:r w:rsidRPr="00A93B54">
        <w:rPr>
          <w:color w:val="FF0000"/>
        </w:rPr>
        <w:t xml:space="preserve">, </w:t>
      </w:r>
    </w:p>
    <w:p w:rsidR="00A93B54" w:rsidRDefault="00A93B54" w:rsidP="00A93B54">
      <w:r w:rsidRPr="00A93B54">
        <w:rPr>
          <w:color w:val="FF0000"/>
        </w:rPr>
        <w:t>•</w:t>
      </w:r>
      <w:r w:rsidRPr="00A93B54">
        <w:rPr>
          <w:color w:val="FF0000"/>
        </w:rPr>
        <w:tab/>
        <w:t>Без ударения - НИ: никому</w:t>
      </w:r>
      <w:r>
        <w:t>´.</w:t>
      </w:r>
    </w:p>
    <w:p w:rsidR="00A93B54" w:rsidRPr="00A46201" w:rsidRDefault="00A93B54" w:rsidP="00A93B54">
      <w:pPr>
        <w:rPr>
          <w:b/>
          <w:color w:val="0000FF"/>
        </w:rPr>
      </w:pPr>
      <w:r w:rsidRPr="00A46201">
        <w:rPr>
          <w:b/>
          <w:color w:val="0000FF"/>
        </w:rPr>
        <w:t>Внимание!</w:t>
      </w:r>
    </w:p>
    <w:p w:rsidR="00A93B54" w:rsidRDefault="00A93B54" w:rsidP="00A93B54">
      <w:r>
        <w:t xml:space="preserve">Если отрицательные местоимения употребляются с предлогами, то не и ни пишутся отдельно, например: </w:t>
      </w:r>
      <w:r w:rsidRPr="00A93B54">
        <w:rPr>
          <w:i/>
          <w:color w:val="FF0000"/>
        </w:rPr>
        <w:t>не у кого, ни у кого, не с кем, ни с кем.</w:t>
      </w:r>
    </w:p>
    <w:p w:rsidR="00A93B54" w:rsidRDefault="00A93B54" w:rsidP="00A93B54"/>
    <w:p w:rsidR="00A93B54" w:rsidRDefault="00A93B54" w:rsidP="00A93B54">
      <w:r w:rsidRPr="00A93B54">
        <w:rPr>
          <w:b/>
        </w:rPr>
        <w:t>2.</w:t>
      </w:r>
      <w:r>
        <w:t xml:space="preserve"> </w:t>
      </w:r>
      <w:r>
        <w:t></w:t>
      </w:r>
      <w:r>
        <w:tab/>
        <w:t>Правильно написанное предложение выглядит так</w:t>
      </w:r>
    </w:p>
    <w:p w:rsidR="00A93B54" w:rsidRPr="00483E9F" w:rsidRDefault="00A93B54" w:rsidP="00A93B54">
      <w:pPr>
        <w:rPr>
          <w:color w:val="FF0000"/>
        </w:rPr>
      </w:pPr>
      <w:r w:rsidRPr="00483E9F">
        <w:rPr>
          <w:color w:val="FF0000"/>
        </w:rPr>
        <w:t xml:space="preserve">Только  </w:t>
      </w:r>
      <w:proofErr w:type="spellStart"/>
      <w:r w:rsidRPr="00483E9F">
        <w:rPr>
          <w:color w:val="FF0000"/>
        </w:rPr>
        <w:t>совершЕННо</w:t>
      </w:r>
      <w:proofErr w:type="spellEnd"/>
      <w:r w:rsidRPr="00483E9F">
        <w:rPr>
          <w:color w:val="FF0000"/>
        </w:rPr>
        <w:t xml:space="preserve">  НЕ заинтересованному  взгляду   </w:t>
      </w:r>
      <w:proofErr w:type="spellStart"/>
      <w:r w:rsidRPr="00483E9F">
        <w:rPr>
          <w:color w:val="FF0000"/>
        </w:rPr>
        <w:t>руССкая</w:t>
      </w:r>
      <w:proofErr w:type="spellEnd"/>
      <w:r w:rsidRPr="00483E9F">
        <w:rPr>
          <w:color w:val="FF0000"/>
        </w:rPr>
        <w:t xml:space="preserve">   природа   </w:t>
      </w:r>
      <w:proofErr w:type="spellStart"/>
      <w:r w:rsidRPr="00483E9F">
        <w:rPr>
          <w:color w:val="FF0000"/>
        </w:rPr>
        <w:t>кажеТСЯ</w:t>
      </w:r>
      <w:proofErr w:type="spellEnd"/>
      <w:r w:rsidRPr="00483E9F">
        <w:rPr>
          <w:color w:val="FF0000"/>
        </w:rPr>
        <w:t xml:space="preserve">  бедной и </w:t>
      </w:r>
      <w:proofErr w:type="spellStart"/>
      <w:r w:rsidRPr="00483E9F">
        <w:rPr>
          <w:color w:val="FF0000"/>
        </w:rPr>
        <w:t>НИсколько</w:t>
      </w:r>
      <w:proofErr w:type="spellEnd"/>
      <w:r w:rsidRPr="00483E9F">
        <w:rPr>
          <w:color w:val="FF0000"/>
        </w:rPr>
        <w:t xml:space="preserve">  НЕ разнообразной.</w:t>
      </w:r>
    </w:p>
    <w:p w:rsidR="00A93B54" w:rsidRDefault="00A93B54" w:rsidP="00A93B54">
      <w:r>
        <w:t>Разберем твои ошибки.</w:t>
      </w:r>
    </w:p>
    <w:p w:rsidR="00A93B54" w:rsidRDefault="00A93B54" w:rsidP="00A93B54">
      <w:r>
        <w:t></w:t>
      </w:r>
      <w:r>
        <w:tab/>
        <w:t xml:space="preserve">(3) В слове не заинтересованному  </w:t>
      </w:r>
      <w:proofErr w:type="gramStart"/>
      <w:r>
        <w:t>ты</w:t>
      </w:r>
      <w:proofErr w:type="gramEnd"/>
      <w:r>
        <w:t xml:space="preserve"> верно определил, что его нужно писать раздельно  с частицей НЕ, так как    есть зависимое слово: не заинтересованному (как?) – совершенно. </w:t>
      </w:r>
    </w:p>
    <w:p w:rsidR="00A93B54" w:rsidRDefault="00A93B54" w:rsidP="00A93B54">
      <w:r>
        <w:t xml:space="preserve">И хотя в 5 классе еще не проходят часть речи ПРИЧАСТИЕ, </w:t>
      </w:r>
      <w:proofErr w:type="gramStart"/>
      <w:r>
        <w:t>ты</w:t>
      </w:r>
      <w:proofErr w:type="gramEnd"/>
      <w:r>
        <w:t xml:space="preserve"> верно применил то правило, которое знаешь: </w:t>
      </w:r>
    </w:p>
    <w:p w:rsidR="00A93B54" w:rsidRDefault="00A93B54" w:rsidP="00A93B54">
      <w:r>
        <w:t>Не с прилагательными пиши раздельно, если есть:</w:t>
      </w:r>
    </w:p>
    <w:p w:rsidR="00A93B54" w:rsidRDefault="00A93B54" w:rsidP="00A93B54">
      <w:r>
        <w:t>•</w:t>
      </w:r>
      <w:r>
        <w:tab/>
        <w:t xml:space="preserve"> противопоставление: </w:t>
      </w:r>
      <w:r w:rsidRPr="00483E9F">
        <w:rPr>
          <w:i/>
        </w:rPr>
        <w:t xml:space="preserve">не </w:t>
      </w:r>
      <w:proofErr w:type="gramStart"/>
      <w:r w:rsidRPr="00483E9F">
        <w:rPr>
          <w:i/>
        </w:rPr>
        <w:t>каменный</w:t>
      </w:r>
      <w:proofErr w:type="gramEnd"/>
      <w:r w:rsidRPr="00483E9F">
        <w:rPr>
          <w:i/>
        </w:rPr>
        <w:t>, а деревянный</w:t>
      </w:r>
      <w:r w:rsidR="00483E9F">
        <w:rPr>
          <w:i/>
        </w:rPr>
        <w:t>;</w:t>
      </w:r>
    </w:p>
    <w:p w:rsidR="00A93B54" w:rsidRPr="00483E9F" w:rsidRDefault="00A93B54" w:rsidP="00A93B54">
      <w:pPr>
        <w:rPr>
          <w:i/>
        </w:rPr>
      </w:pPr>
      <w:r>
        <w:t>•</w:t>
      </w:r>
      <w:r>
        <w:tab/>
        <w:t xml:space="preserve"> слова: </w:t>
      </w:r>
      <w:r w:rsidRPr="00483E9F">
        <w:rPr>
          <w:i/>
          <w:color w:val="FF0000"/>
        </w:rPr>
        <w:t>далеко, вовсе, отнюдь</w:t>
      </w:r>
      <w:r>
        <w:t xml:space="preserve"> либо </w:t>
      </w:r>
      <w:r w:rsidRPr="00483E9F">
        <w:rPr>
          <w:i/>
        </w:rPr>
        <w:t>отрицательное местоимение</w:t>
      </w:r>
      <w:r>
        <w:t xml:space="preserve">: </w:t>
      </w:r>
      <w:r w:rsidRPr="00483E9F">
        <w:rPr>
          <w:i/>
        </w:rPr>
        <w:t>вовсе не красивый, отнюдь не дешевый или наречие: ничуть не дешевый, нисколько не красивый, совершенно не знакомый.</w:t>
      </w:r>
    </w:p>
    <w:p w:rsidR="00A93B54" w:rsidRDefault="00A93B54" w:rsidP="00A93B54">
      <w:r>
        <w:t></w:t>
      </w:r>
      <w:r>
        <w:tab/>
        <w:t xml:space="preserve">(5) Слово  </w:t>
      </w:r>
      <w:proofErr w:type="gramStart"/>
      <w:r w:rsidRPr="00483E9F">
        <w:rPr>
          <w:i/>
        </w:rPr>
        <w:t>кажется</w:t>
      </w:r>
      <w:proofErr w:type="gramEnd"/>
      <w:r>
        <w:t xml:space="preserve"> пишется здесь без мягкого знака.</w:t>
      </w:r>
    </w:p>
    <w:p w:rsidR="00A93B54" w:rsidRPr="002D3A5A" w:rsidRDefault="00A93B54" w:rsidP="002D3A5A">
      <w:pPr>
        <w:jc w:val="center"/>
        <w:rPr>
          <w:b/>
          <w:color w:val="0000FF"/>
        </w:rPr>
      </w:pPr>
      <w:r w:rsidRPr="002D3A5A">
        <w:rPr>
          <w:b/>
          <w:color w:val="0000FF"/>
        </w:rPr>
        <w:t>Вспоминаем правило!</w:t>
      </w:r>
    </w:p>
    <w:p w:rsidR="00A93B54" w:rsidRDefault="00A93B54" w:rsidP="00A93B54">
      <w:r>
        <w:t xml:space="preserve">Буква ь пишется в неопределённой форме глагола, которая отвечает  </w:t>
      </w:r>
    </w:p>
    <w:p w:rsidR="00A93B54" w:rsidRDefault="00A93B54" w:rsidP="00A93B54">
      <w:r>
        <w:t xml:space="preserve">на вопросы     </w:t>
      </w:r>
      <w:r w:rsidRPr="00483E9F">
        <w:rPr>
          <w:i/>
        </w:rPr>
        <w:t>что делать?     что сделать?</w:t>
      </w:r>
      <w:r>
        <w:t xml:space="preserve">  </w:t>
      </w:r>
    </w:p>
    <w:p w:rsidR="00A93B54" w:rsidRPr="00483E9F" w:rsidRDefault="00A93B54" w:rsidP="00A93B54">
      <w:pPr>
        <w:rPr>
          <w:i/>
        </w:rPr>
      </w:pPr>
      <w:r>
        <w:t xml:space="preserve">            </w:t>
      </w:r>
      <w:r w:rsidRPr="00483E9F">
        <w:rPr>
          <w:i/>
        </w:rPr>
        <w:t xml:space="preserve">На небе начали (что делать?) </w:t>
      </w:r>
      <w:proofErr w:type="spellStart"/>
      <w:r w:rsidRPr="00483E9F">
        <w:rPr>
          <w:i/>
        </w:rPr>
        <w:t>появляТЬСЯ</w:t>
      </w:r>
      <w:proofErr w:type="spellEnd"/>
      <w:r w:rsidRPr="00483E9F">
        <w:rPr>
          <w:i/>
        </w:rPr>
        <w:t xml:space="preserve"> первые звёзды.    </w:t>
      </w:r>
    </w:p>
    <w:p w:rsidR="00A93B54" w:rsidRDefault="00A93B54" w:rsidP="00A93B54">
      <w:r>
        <w:t xml:space="preserve">          Буква ь не пишется в формах глагола, которые отвечают на вопросы</w:t>
      </w:r>
    </w:p>
    <w:p w:rsidR="00A93B54" w:rsidRPr="00483E9F" w:rsidRDefault="00A93B54" w:rsidP="00A93B54">
      <w:pPr>
        <w:rPr>
          <w:i/>
        </w:rPr>
      </w:pPr>
      <w:r w:rsidRPr="00483E9F">
        <w:rPr>
          <w:i/>
        </w:rPr>
        <w:t>что делает?     что сделает?</w:t>
      </w:r>
    </w:p>
    <w:p w:rsidR="00A93B54" w:rsidRPr="00483E9F" w:rsidRDefault="00A93B54" w:rsidP="00A93B54">
      <w:pPr>
        <w:rPr>
          <w:i/>
        </w:rPr>
      </w:pPr>
      <w:r>
        <w:t xml:space="preserve">        </w:t>
      </w:r>
      <w:r w:rsidRPr="00483E9F">
        <w:rPr>
          <w:i/>
        </w:rPr>
        <w:t xml:space="preserve">На небе скоро (что сделают?) появятся первые звёзды.  </w:t>
      </w:r>
    </w:p>
    <w:p w:rsidR="00A93B54" w:rsidRPr="00483E9F" w:rsidRDefault="00A93B54" w:rsidP="00A93B54">
      <w:pPr>
        <w:rPr>
          <w:i/>
        </w:rPr>
      </w:pPr>
      <w:r w:rsidRPr="00483E9F">
        <w:rPr>
          <w:i/>
        </w:rPr>
        <w:t xml:space="preserve">                                                      Саша (что делает?) </w:t>
      </w:r>
      <w:proofErr w:type="spellStart"/>
      <w:r w:rsidRPr="00483E9F">
        <w:rPr>
          <w:i/>
        </w:rPr>
        <w:t>учиТСЯ</w:t>
      </w:r>
      <w:proofErr w:type="spellEnd"/>
      <w:r w:rsidRPr="00483E9F">
        <w:rPr>
          <w:i/>
        </w:rPr>
        <w:t xml:space="preserve"> читать.    </w:t>
      </w:r>
    </w:p>
    <w:p w:rsidR="00A93B54" w:rsidRDefault="00A93B54" w:rsidP="00A93B54">
      <w:r>
        <w:t xml:space="preserve">          Если в предложении нет подлежащего, и вопрос к глаголу поставить  </w:t>
      </w:r>
    </w:p>
    <w:p w:rsidR="00A93B54" w:rsidRDefault="00A93B54" w:rsidP="00A93B54">
      <w:r>
        <w:t xml:space="preserve">нельзя, значит, этот глагол стоит в форме 3-го лица ед. ч. и пишется без ь.  </w:t>
      </w:r>
    </w:p>
    <w:p w:rsidR="00A93B54" w:rsidRPr="00483E9F" w:rsidRDefault="00A93B54" w:rsidP="00A93B54">
      <w:pPr>
        <w:rPr>
          <w:i/>
        </w:rPr>
      </w:pPr>
      <w:r w:rsidRPr="00483E9F">
        <w:rPr>
          <w:i/>
        </w:rPr>
        <w:t xml:space="preserve">              Учиться всегда пригодится.       Не годится ей молодиться!</w:t>
      </w:r>
    </w:p>
    <w:p w:rsidR="00A93B54" w:rsidRDefault="00A93B54" w:rsidP="00A93B54">
      <w:r>
        <w:t></w:t>
      </w:r>
      <w:r>
        <w:tab/>
        <w:t xml:space="preserve">(III) После слова </w:t>
      </w:r>
      <w:r w:rsidRPr="00A46201">
        <w:rPr>
          <w:i/>
        </w:rPr>
        <w:t>бедной</w:t>
      </w:r>
      <w:r>
        <w:t xml:space="preserve"> запятая не ставится, так как между однородными членами предложения стоит союз И.</w:t>
      </w:r>
    </w:p>
    <w:p w:rsidR="00A93B54" w:rsidRDefault="00A93B54" w:rsidP="00A93B54">
      <w:r w:rsidRPr="00A46201">
        <w:rPr>
          <w:i/>
        </w:rPr>
        <w:t>Природа (что делает?) кажется бедной     и   не разнообразной</w:t>
      </w:r>
      <w:r>
        <w:t xml:space="preserve"> (составные однородные  именные  сказуемые). </w:t>
      </w:r>
    </w:p>
    <w:p w:rsidR="00A93B54" w:rsidRDefault="00A93B54" w:rsidP="00A93B54">
      <w:r>
        <w:t></w:t>
      </w:r>
      <w:r>
        <w:tab/>
        <w:t xml:space="preserve">(7) В слове </w:t>
      </w:r>
      <w:r w:rsidRPr="00A46201">
        <w:rPr>
          <w:i/>
        </w:rPr>
        <w:t>не разнообразной</w:t>
      </w:r>
      <w:r>
        <w:t xml:space="preserve">   </w:t>
      </w:r>
      <w:proofErr w:type="gramStart"/>
      <w:r>
        <w:t>ты</w:t>
      </w:r>
      <w:proofErr w:type="gramEnd"/>
      <w:r>
        <w:t xml:space="preserve"> верно определил, что его нужно писать раздельно  с частицей НЕ, так как    есть зависимое слово: не разнообразной (насколько? в какой степени?) нисколько. </w:t>
      </w:r>
    </w:p>
    <w:p w:rsidR="00A93B54" w:rsidRDefault="00A93B54" w:rsidP="00A93B54">
      <w:r>
        <w:t xml:space="preserve">И хотя в 5 классе еще не проходят часть речи ПРИЧАСТИЕ, </w:t>
      </w:r>
      <w:proofErr w:type="gramStart"/>
      <w:r>
        <w:t>ты</w:t>
      </w:r>
      <w:proofErr w:type="gramEnd"/>
      <w:r>
        <w:t xml:space="preserve"> верно применил то правило, которое знаешь: </w:t>
      </w:r>
    </w:p>
    <w:p w:rsidR="00A93B54" w:rsidRDefault="00A93B54" w:rsidP="00A93B54">
      <w:r>
        <w:t>Не с прилагательными пиши раздельно, если есть:</w:t>
      </w:r>
    </w:p>
    <w:p w:rsidR="00A93B54" w:rsidRPr="00483E9F" w:rsidRDefault="00A93B54" w:rsidP="00A93B54">
      <w:pPr>
        <w:rPr>
          <w:i/>
        </w:rPr>
      </w:pPr>
      <w:r>
        <w:t>•</w:t>
      </w:r>
      <w:r>
        <w:tab/>
        <w:t xml:space="preserve"> противопоставление: </w:t>
      </w:r>
      <w:r w:rsidRPr="00483E9F">
        <w:rPr>
          <w:i/>
        </w:rPr>
        <w:t xml:space="preserve">не </w:t>
      </w:r>
      <w:proofErr w:type="gramStart"/>
      <w:r w:rsidRPr="00483E9F">
        <w:rPr>
          <w:i/>
        </w:rPr>
        <w:t>каменный</w:t>
      </w:r>
      <w:proofErr w:type="gramEnd"/>
      <w:r w:rsidRPr="00483E9F">
        <w:rPr>
          <w:i/>
        </w:rPr>
        <w:t>, а деревянный,</w:t>
      </w:r>
    </w:p>
    <w:p w:rsidR="00A93B54" w:rsidRPr="00483E9F" w:rsidRDefault="00A93B54" w:rsidP="00A93B54">
      <w:pPr>
        <w:rPr>
          <w:i/>
        </w:rPr>
      </w:pPr>
      <w:r>
        <w:lastRenderedPageBreak/>
        <w:t>•</w:t>
      </w:r>
      <w:r>
        <w:tab/>
        <w:t xml:space="preserve"> слова: </w:t>
      </w:r>
      <w:r w:rsidRPr="00483E9F">
        <w:rPr>
          <w:i/>
          <w:color w:val="FF0000"/>
        </w:rPr>
        <w:t>далеко, вовсе, отнюдь</w:t>
      </w:r>
      <w:r w:rsidRPr="00483E9F">
        <w:rPr>
          <w:color w:val="FF0000"/>
        </w:rPr>
        <w:t xml:space="preserve"> </w:t>
      </w:r>
      <w:r>
        <w:t xml:space="preserve">либо отрицательное местоимение: </w:t>
      </w:r>
      <w:r w:rsidRPr="00483E9F">
        <w:rPr>
          <w:i/>
        </w:rPr>
        <w:t>вовсе не красивый, отнюдь не дешевый</w:t>
      </w:r>
      <w:r>
        <w:t xml:space="preserve"> или наречие: </w:t>
      </w:r>
      <w:r w:rsidRPr="00483E9F">
        <w:rPr>
          <w:i/>
        </w:rPr>
        <w:t>ничуть не дешевый, нисколько не красивый, совершенно не знакомый, нисколько не приятный.</w:t>
      </w:r>
    </w:p>
    <w:p w:rsidR="00A93B54" w:rsidRDefault="00483E9F" w:rsidP="00A93B54">
      <w:r w:rsidRPr="00483E9F">
        <w:rPr>
          <w:b/>
        </w:rPr>
        <w:t>3.</w:t>
      </w:r>
      <w:r>
        <w:t xml:space="preserve"> </w:t>
      </w:r>
      <w:r w:rsidR="00A93B54">
        <w:t></w:t>
      </w:r>
      <w:r w:rsidR="00A93B54">
        <w:tab/>
        <w:t>3. Молодец! Правильно написанное предложение выглядит так</w:t>
      </w:r>
    </w:p>
    <w:p w:rsidR="00A93B54" w:rsidRPr="00483E9F" w:rsidRDefault="00A93B54" w:rsidP="00A93B54">
      <w:pPr>
        <w:rPr>
          <w:color w:val="FF0000"/>
        </w:rPr>
      </w:pPr>
      <w:r w:rsidRPr="00483E9F">
        <w:rPr>
          <w:color w:val="FF0000"/>
        </w:rPr>
        <w:t xml:space="preserve">Только  </w:t>
      </w:r>
      <w:proofErr w:type="spellStart"/>
      <w:r w:rsidRPr="00483E9F">
        <w:rPr>
          <w:color w:val="FF0000"/>
        </w:rPr>
        <w:t>совершЕННо</w:t>
      </w:r>
      <w:proofErr w:type="spellEnd"/>
      <w:r w:rsidRPr="00483E9F">
        <w:rPr>
          <w:color w:val="FF0000"/>
        </w:rPr>
        <w:t xml:space="preserve">  НЕ заинтересованному  взгляду   </w:t>
      </w:r>
      <w:proofErr w:type="spellStart"/>
      <w:r w:rsidRPr="00483E9F">
        <w:rPr>
          <w:color w:val="FF0000"/>
        </w:rPr>
        <w:t>руССкая</w:t>
      </w:r>
      <w:proofErr w:type="spellEnd"/>
      <w:r w:rsidRPr="00483E9F">
        <w:rPr>
          <w:color w:val="FF0000"/>
        </w:rPr>
        <w:t xml:space="preserve">   природа   </w:t>
      </w:r>
      <w:proofErr w:type="spellStart"/>
      <w:r w:rsidRPr="00483E9F">
        <w:rPr>
          <w:color w:val="FF0000"/>
        </w:rPr>
        <w:t>кажеТСЯ</w:t>
      </w:r>
      <w:proofErr w:type="spellEnd"/>
      <w:r w:rsidRPr="00483E9F">
        <w:rPr>
          <w:color w:val="FF0000"/>
        </w:rPr>
        <w:t xml:space="preserve">  бедной и </w:t>
      </w:r>
      <w:proofErr w:type="spellStart"/>
      <w:r w:rsidRPr="00483E9F">
        <w:rPr>
          <w:color w:val="FF0000"/>
        </w:rPr>
        <w:t>НИсколько</w:t>
      </w:r>
      <w:proofErr w:type="spellEnd"/>
      <w:r w:rsidRPr="00483E9F">
        <w:rPr>
          <w:color w:val="FF0000"/>
        </w:rPr>
        <w:t xml:space="preserve">  НЕ разнообразной.</w:t>
      </w:r>
    </w:p>
    <w:p w:rsidR="00A93B54" w:rsidRDefault="00A93B54" w:rsidP="00A93B54">
      <w:r>
        <w:t xml:space="preserve">(3) В слове не заинтересованному  </w:t>
      </w:r>
      <w:proofErr w:type="gramStart"/>
      <w:r>
        <w:t>ты</w:t>
      </w:r>
      <w:proofErr w:type="gramEnd"/>
      <w:r>
        <w:t xml:space="preserve"> верно определил, что его нужно писать раздельно  с частицей НЕ, так как    есть зависимое слово: не заинтересованному (как?) – совершенно. </w:t>
      </w:r>
    </w:p>
    <w:p w:rsidR="00A93B54" w:rsidRDefault="00A93B54" w:rsidP="00A93B54">
      <w:r>
        <w:t xml:space="preserve">И хотя в 5 классе еще не </w:t>
      </w:r>
      <w:proofErr w:type="gramStart"/>
      <w:r>
        <w:t>проходят часть речи</w:t>
      </w:r>
      <w:proofErr w:type="gramEnd"/>
      <w:r>
        <w:t xml:space="preserve"> ПРИЧАСТИЕ, ты правильно  применил то правило, которое знаешь: </w:t>
      </w:r>
    </w:p>
    <w:p w:rsidR="00A93B54" w:rsidRDefault="00A93B54" w:rsidP="00A93B54">
      <w:r>
        <w:t>Не с прилагательными пиши раздельно, если есть:</w:t>
      </w:r>
    </w:p>
    <w:p w:rsidR="00A93B54" w:rsidRDefault="00A93B54" w:rsidP="00A93B54">
      <w:r>
        <w:t>•</w:t>
      </w:r>
      <w:r>
        <w:tab/>
        <w:t xml:space="preserve"> противопоставление: </w:t>
      </w:r>
      <w:r w:rsidRPr="00483E9F">
        <w:rPr>
          <w:i/>
        </w:rPr>
        <w:t xml:space="preserve">не </w:t>
      </w:r>
      <w:proofErr w:type="gramStart"/>
      <w:r w:rsidRPr="00483E9F">
        <w:rPr>
          <w:i/>
        </w:rPr>
        <w:t>каменный</w:t>
      </w:r>
      <w:proofErr w:type="gramEnd"/>
      <w:r w:rsidRPr="00483E9F">
        <w:rPr>
          <w:i/>
        </w:rPr>
        <w:t>, а деревянный,</w:t>
      </w:r>
    </w:p>
    <w:p w:rsidR="00A93B54" w:rsidRPr="00483E9F" w:rsidRDefault="00A93B54" w:rsidP="00A93B54">
      <w:pPr>
        <w:rPr>
          <w:i/>
        </w:rPr>
      </w:pPr>
      <w:r>
        <w:t>•</w:t>
      </w:r>
      <w:r>
        <w:tab/>
        <w:t xml:space="preserve"> слова: </w:t>
      </w:r>
      <w:r w:rsidRPr="00483E9F">
        <w:rPr>
          <w:i/>
          <w:color w:val="FF0000"/>
        </w:rPr>
        <w:t>далеко, вовсе, отнюдь</w:t>
      </w:r>
      <w:r w:rsidRPr="00483E9F">
        <w:rPr>
          <w:color w:val="FF0000"/>
        </w:rPr>
        <w:t xml:space="preserve"> </w:t>
      </w:r>
      <w:r>
        <w:t xml:space="preserve">либо отрицательное местоимение: </w:t>
      </w:r>
      <w:r w:rsidRPr="00483E9F">
        <w:rPr>
          <w:i/>
        </w:rPr>
        <w:t>вовсе не красивый, отнюдь не дешевый или наречие: ничуть не дешевый, нисколько не красивый, совершенно не знакомый.</w:t>
      </w:r>
    </w:p>
    <w:p w:rsidR="00A93B54" w:rsidRDefault="00A93B54" w:rsidP="00A93B54">
      <w:r>
        <w:t></w:t>
      </w:r>
      <w:r>
        <w:tab/>
        <w:t>(4) В слове русская пишется две буквы С. Корень ру</w:t>
      </w:r>
      <w:proofErr w:type="gramStart"/>
      <w:r>
        <w:t>с-</w:t>
      </w:r>
      <w:proofErr w:type="gramEnd"/>
      <w:r>
        <w:t xml:space="preserve"> + суффикс  -</w:t>
      </w:r>
      <w:proofErr w:type="spellStart"/>
      <w:r>
        <w:t>ск</w:t>
      </w:r>
      <w:proofErr w:type="spellEnd"/>
      <w:r>
        <w:t>- + окончание -</w:t>
      </w:r>
      <w:proofErr w:type="spellStart"/>
      <w:r>
        <w:t>ая</w:t>
      </w:r>
      <w:proofErr w:type="spellEnd"/>
      <w:r>
        <w:t xml:space="preserve"> = РУССКАЯ</w:t>
      </w:r>
    </w:p>
    <w:p w:rsidR="00A93B54" w:rsidRDefault="00A93B54" w:rsidP="00A93B54">
      <w:r>
        <w:t>Двойное Н и двойное</w:t>
      </w:r>
      <w:proofErr w:type="gramStart"/>
      <w:r>
        <w:t xml:space="preserve"> С</w:t>
      </w:r>
      <w:proofErr w:type="gramEnd"/>
      <w:r>
        <w:t xml:space="preserve"> пишутся при сочетании корня и суффикса, если корень кончается, а суффикс начинается согласной н или с:</w:t>
      </w:r>
    </w:p>
    <w:p w:rsidR="00A93B54" w:rsidRPr="00483E9F" w:rsidRDefault="00A93B54" w:rsidP="00A93B54">
      <w:pPr>
        <w:rPr>
          <w:i/>
        </w:rPr>
      </w:pPr>
      <w:r>
        <w:t>•</w:t>
      </w:r>
      <w:r>
        <w:tab/>
        <w:t xml:space="preserve">с  суффиксом </w:t>
      </w:r>
      <w:proofErr w:type="gramStart"/>
      <w:r w:rsidRPr="00A46201">
        <w:rPr>
          <w:b/>
          <w:color w:val="FF0000"/>
        </w:rPr>
        <w:t>-Н</w:t>
      </w:r>
      <w:proofErr w:type="gramEnd"/>
      <w:r w:rsidRPr="00A46201">
        <w:rPr>
          <w:b/>
          <w:color w:val="FF0000"/>
        </w:rPr>
        <w:t>-</w:t>
      </w:r>
      <w:r>
        <w:t xml:space="preserve">, например: </w:t>
      </w:r>
      <w:r w:rsidRPr="00483E9F">
        <w:rPr>
          <w:i/>
        </w:rPr>
        <w:t>длинный (длина), старинный (старина), каменный (камень), доменный (домна), законный (закон), временный (основа времен-);</w:t>
      </w:r>
    </w:p>
    <w:p w:rsidR="00A93B54" w:rsidRDefault="00A93B54" w:rsidP="00A93B54">
      <w:r>
        <w:t>•</w:t>
      </w:r>
      <w:r>
        <w:tab/>
        <w:t xml:space="preserve">с суффиксом </w:t>
      </w:r>
      <w:proofErr w:type="gramStart"/>
      <w:r>
        <w:t>-</w:t>
      </w:r>
      <w:r w:rsidRPr="00A46201">
        <w:rPr>
          <w:b/>
          <w:color w:val="FF0000"/>
        </w:rPr>
        <w:t>С</w:t>
      </w:r>
      <w:proofErr w:type="gramEnd"/>
      <w:r w:rsidRPr="00A46201">
        <w:rPr>
          <w:b/>
          <w:color w:val="FF0000"/>
        </w:rPr>
        <w:t>К</w:t>
      </w:r>
      <w:r>
        <w:t xml:space="preserve">-, например: </w:t>
      </w:r>
      <w:proofErr w:type="spellStart"/>
      <w:r w:rsidRPr="00483E9F">
        <w:rPr>
          <w:i/>
        </w:rPr>
        <w:t>котласский</w:t>
      </w:r>
      <w:proofErr w:type="spellEnd"/>
      <w:r w:rsidRPr="00483E9F">
        <w:rPr>
          <w:i/>
        </w:rPr>
        <w:t xml:space="preserve"> (Котлас), </w:t>
      </w:r>
      <w:proofErr w:type="spellStart"/>
      <w:r w:rsidRPr="00483E9F">
        <w:rPr>
          <w:i/>
        </w:rPr>
        <w:t>арзамасский</w:t>
      </w:r>
      <w:proofErr w:type="spellEnd"/>
      <w:r w:rsidRPr="00483E9F">
        <w:rPr>
          <w:i/>
        </w:rPr>
        <w:t xml:space="preserve"> (Арзамас), русский (Русь), но: тартуский (Тарту), </w:t>
      </w:r>
      <w:proofErr w:type="spellStart"/>
      <w:r w:rsidRPr="00483E9F">
        <w:rPr>
          <w:i/>
        </w:rPr>
        <w:t>ханькоуский</w:t>
      </w:r>
      <w:proofErr w:type="spellEnd"/>
      <w:r w:rsidRPr="00483E9F">
        <w:rPr>
          <w:i/>
        </w:rPr>
        <w:t xml:space="preserve"> (Ханькоу); с суффиксом -</w:t>
      </w:r>
      <w:proofErr w:type="spellStart"/>
      <w:r w:rsidRPr="00483E9F">
        <w:rPr>
          <w:i/>
        </w:rPr>
        <w:t>ств</w:t>
      </w:r>
      <w:proofErr w:type="spellEnd"/>
      <w:r w:rsidRPr="00483E9F">
        <w:rPr>
          <w:i/>
        </w:rPr>
        <w:t>-: искусство (ср. искусный)</w:t>
      </w:r>
      <w:r>
        <w:t xml:space="preserve">. Двойное с пишется также в глаголах прошедшего времени при сочетании основ на -с </w:t>
      </w:r>
      <w:proofErr w:type="spellStart"/>
      <w:proofErr w:type="gramStart"/>
      <w:r>
        <w:t>с</w:t>
      </w:r>
      <w:proofErr w:type="spellEnd"/>
      <w:proofErr w:type="gramEnd"/>
      <w:r>
        <w:t xml:space="preserve"> возвратной частицей -</w:t>
      </w:r>
      <w:proofErr w:type="spellStart"/>
      <w:r>
        <w:t>ся</w:t>
      </w:r>
      <w:proofErr w:type="spellEnd"/>
      <w:r>
        <w:t xml:space="preserve">, например: </w:t>
      </w:r>
      <w:r w:rsidRPr="00483E9F">
        <w:rPr>
          <w:i/>
        </w:rPr>
        <w:t>спасся, несся</w:t>
      </w:r>
    </w:p>
    <w:p w:rsidR="00A93B54" w:rsidRDefault="00A93B54" w:rsidP="00A93B54">
      <w:r w:rsidRPr="00A46201">
        <w:rPr>
          <w:b/>
          <w:color w:val="0000FF"/>
        </w:rPr>
        <w:t>Примечание.</w:t>
      </w:r>
      <w:r w:rsidRPr="00A46201">
        <w:rPr>
          <w:color w:val="0000FF"/>
        </w:rPr>
        <w:t xml:space="preserve"> </w:t>
      </w:r>
      <w:proofErr w:type="gramStart"/>
      <w:r>
        <w:t>Двойное</w:t>
      </w:r>
      <w:proofErr w:type="gramEnd"/>
      <w:r>
        <w:t xml:space="preserve"> н пишется в числительном </w:t>
      </w:r>
      <w:proofErr w:type="spellStart"/>
      <w:r>
        <w:t>оди</w:t>
      </w:r>
      <w:r w:rsidR="00483E9F" w:rsidRPr="00483E9F">
        <w:rPr>
          <w:color w:val="FF0000"/>
        </w:rPr>
        <w:t>НН</w:t>
      </w:r>
      <w:r>
        <w:t>адцать</w:t>
      </w:r>
      <w:proofErr w:type="spellEnd"/>
      <w:r>
        <w:t xml:space="preserve">. </w:t>
      </w:r>
    </w:p>
    <w:p w:rsidR="00A93B54" w:rsidRDefault="00A93B54" w:rsidP="00A93B54"/>
    <w:p w:rsidR="00A93B54" w:rsidRDefault="00A93B54" w:rsidP="00A93B54">
      <w:r>
        <w:t></w:t>
      </w:r>
      <w:r>
        <w:tab/>
        <w:t xml:space="preserve"> (5) Слово  </w:t>
      </w:r>
      <w:proofErr w:type="gramStart"/>
      <w:r w:rsidRPr="00A46201">
        <w:rPr>
          <w:i/>
        </w:rPr>
        <w:t>кажется</w:t>
      </w:r>
      <w:proofErr w:type="gramEnd"/>
      <w:r>
        <w:t xml:space="preserve"> пишется здесь без мягкого знака.</w:t>
      </w:r>
    </w:p>
    <w:p w:rsidR="00A93B54" w:rsidRPr="00A46201" w:rsidRDefault="00A93B54" w:rsidP="00A46201">
      <w:pPr>
        <w:jc w:val="center"/>
        <w:rPr>
          <w:b/>
          <w:color w:val="0000FF"/>
        </w:rPr>
      </w:pPr>
      <w:r w:rsidRPr="00A46201">
        <w:rPr>
          <w:b/>
          <w:color w:val="0000FF"/>
        </w:rPr>
        <w:t>Вспоминаем правило!</w:t>
      </w:r>
    </w:p>
    <w:p w:rsidR="00A93B54" w:rsidRDefault="00A93B54" w:rsidP="00A93B54">
      <w:r>
        <w:t xml:space="preserve">Буква ь пишется в неопределённой форме глагола, которая отвечает  </w:t>
      </w:r>
    </w:p>
    <w:p w:rsidR="00A93B54" w:rsidRDefault="00A93B54" w:rsidP="00A93B54">
      <w:r>
        <w:t xml:space="preserve">на вопросы     </w:t>
      </w:r>
      <w:r w:rsidRPr="00483E9F">
        <w:rPr>
          <w:i/>
        </w:rPr>
        <w:t>что делать?     что сделать?</w:t>
      </w:r>
      <w:r>
        <w:t xml:space="preserve">  </w:t>
      </w:r>
    </w:p>
    <w:p w:rsidR="00A93B54" w:rsidRDefault="00A93B54" w:rsidP="00A93B54">
      <w:r>
        <w:t xml:space="preserve">            На небе начали (что делать?) </w:t>
      </w:r>
      <w:proofErr w:type="spellStart"/>
      <w:r>
        <w:t>появляТЬСЯ</w:t>
      </w:r>
      <w:proofErr w:type="spellEnd"/>
      <w:r>
        <w:t xml:space="preserve"> первые звёзды.    </w:t>
      </w:r>
    </w:p>
    <w:p w:rsidR="00A93B54" w:rsidRDefault="00A93B54" w:rsidP="00A93B54">
      <w:r>
        <w:t xml:space="preserve">          Буква </w:t>
      </w:r>
      <w:r w:rsidRPr="00A46201">
        <w:rPr>
          <w:b/>
        </w:rPr>
        <w:t>ь</w:t>
      </w:r>
      <w:r>
        <w:t xml:space="preserve"> не пишется в формах глагола, которые отвечают на вопросы</w:t>
      </w:r>
    </w:p>
    <w:p w:rsidR="00A93B54" w:rsidRPr="00A46201" w:rsidRDefault="00A93B54" w:rsidP="00A93B54">
      <w:pPr>
        <w:rPr>
          <w:i/>
        </w:rPr>
      </w:pPr>
      <w:r w:rsidRPr="00A46201">
        <w:rPr>
          <w:i/>
        </w:rPr>
        <w:t>что делает?     что сделает?</w:t>
      </w:r>
    </w:p>
    <w:p w:rsidR="00A93B54" w:rsidRPr="00A46201" w:rsidRDefault="00A93B54" w:rsidP="00A93B54">
      <w:pPr>
        <w:rPr>
          <w:i/>
        </w:rPr>
      </w:pPr>
      <w:r>
        <w:t xml:space="preserve">        </w:t>
      </w:r>
      <w:r w:rsidRPr="00A46201">
        <w:rPr>
          <w:i/>
        </w:rPr>
        <w:t xml:space="preserve">На небе скоро (что сделают?) появятся первые звёзды.  </w:t>
      </w:r>
    </w:p>
    <w:p w:rsidR="00A93B54" w:rsidRDefault="00A93B54" w:rsidP="00A93B54">
      <w:r w:rsidRPr="00A46201">
        <w:rPr>
          <w:i/>
        </w:rPr>
        <w:t xml:space="preserve">                                                      Саша (что делает?) </w:t>
      </w:r>
      <w:proofErr w:type="spellStart"/>
      <w:r w:rsidRPr="00A46201">
        <w:rPr>
          <w:i/>
        </w:rPr>
        <w:t>учиТСЯ</w:t>
      </w:r>
      <w:proofErr w:type="spellEnd"/>
      <w:r w:rsidRPr="00A46201">
        <w:rPr>
          <w:i/>
        </w:rPr>
        <w:t xml:space="preserve"> читать</w:t>
      </w:r>
      <w:r>
        <w:t xml:space="preserve">.    </w:t>
      </w:r>
    </w:p>
    <w:p w:rsidR="00A93B54" w:rsidRDefault="00A93B54" w:rsidP="00A93B54">
      <w:r>
        <w:t xml:space="preserve">          Если в предложении нет подлежащего, и вопрос к глаголу поставить  </w:t>
      </w:r>
    </w:p>
    <w:p w:rsidR="00A93B54" w:rsidRDefault="00A93B54" w:rsidP="00A93B54">
      <w:r>
        <w:t xml:space="preserve">нельзя, значит, этот глагол стоит в форме 3-го лица ед. ч. и пишется без </w:t>
      </w:r>
      <w:r w:rsidRPr="00A46201">
        <w:rPr>
          <w:b/>
        </w:rPr>
        <w:t>ь</w:t>
      </w:r>
      <w:r>
        <w:t xml:space="preserve">.  </w:t>
      </w:r>
    </w:p>
    <w:p w:rsidR="00A93B54" w:rsidRPr="00A46201" w:rsidRDefault="00A93B54" w:rsidP="00A93B54">
      <w:pPr>
        <w:rPr>
          <w:i/>
        </w:rPr>
      </w:pPr>
      <w:r>
        <w:t xml:space="preserve">              </w:t>
      </w:r>
      <w:r w:rsidRPr="00A46201">
        <w:rPr>
          <w:i/>
        </w:rPr>
        <w:t>Учиться всегда пригодится.       Не годится ей молодиться!</w:t>
      </w:r>
    </w:p>
    <w:p w:rsidR="00A46201" w:rsidRDefault="00A93B54" w:rsidP="00A93B54">
      <w:r>
        <w:t></w:t>
      </w:r>
      <w:r>
        <w:tab/>
        <w:t xml:space="preserve">(6) Отрицательное местоимение </w:t>
      </w:r>
      <w:r w:rsidRPr="00A46201">
        <w:rPr>
          <w:i/>
        </w:rPr>
        <w:t>нисколько</w:t>
      </w:r>
      <w:r>
        <w:t xml:space="preserve"> пишется с приставкой Н</w:t>
      </w:r>
      <w:proofErr w:type="gramStart"/>
      <w:r>
        <w:t>И-</w:t>
      </w:r>
      <w:proofErr w:type="gramEnd"/>
      <w:r>
        <w:t xml:space="preserve"> и слитно. </w:t>
      </w:r>
    </w:p>
    <w:p w:rsidR="00A93B54" w:rsidRPr="00A46201" w:rsidRDefault="00A93B54" w:rsidP="00A46201">
      <w:pPr>
        <w:jc w:val="center"/>
        <w:rPr>
          <w:b/>
          <w:color w:val="0000FF"/>
        </w:rPr>
      </w:pPr>
      <w:r w:rsidRPr="00A46201">
        <w:rPr>
          <w:b/>
          <w:color w:val="0000FF"/>
        </w:rPr>
        <w:t>Вспоминаем правила!</w:t>
      </w:r>
    </w:p>
    <w:p w:rsidR="00A93B54" w:rsidRDefault="00A93B54" w:rsidP="00A93B54">
      <w:r>
        <w:t>Внимание на ударение</w:t>
      </w:r>
    </w:p>
    <w:p w:rsidR="00A93B54" w:rsidRPr="00A46201" w:rsidRDefault="00A93B54" w:rsidP="00A93B54">
      <w:pPr>
        <w:rPr>
          <w:i/>
        </w:rPr>
      </w:pPr>
      <w:r>
        <w:t xml:space="preserve">В отрицательных местоимениях могут быть приставки НЕ и НИ: </w:t>
      </w:r>
      <w:proofErr w:type="spellStart"/>
      <w:r w:rsidRPr="00A46201">
        <w:rPr>
          <w:i/>
        </w:rPr>
        <w:t>не´кого</w:t>
      </w:r>
      <w:proofErr w:type="spellEnd"/>
      <w:r w:rsidRPr="00A46201">
        <w:rPr>
          <w:i/>
        </w:rPr>
        <w:t xml:space="preserve"> – никого´.</w:t>
      </w:r>
    </w:p>
    <w:p w:rsidR="00A93B54" w:rsidRDefault="00A93B54" w:rsidP="00A93B54">
      <w:r>
        <w:t>•</w:t>
      </w:r>
      <w:r>
        <w:tab/>
        <w:t xml:space="preserve">Под ударением пиши </w:t>
      </w:r>
      <w:r w:rsidRPr="00A46201">
        <w:rPr>
          <w:b/>
          <w:color w:val="FF0000"/>
        </w:rPr>
        <w:t>НЕ</w:t>
      </w:r>
      <w:r>
        <w:t xml:space="preserve">: </w:t>
      </w:r>
      <w:proofErr w:type="spellStart"/>
      <w:r>
        <w:t>не´кому</w:t>
      </w:r>
      <w:proofErr w:type="spellEnd"/>
      <w:r>
        <w:t xml:space="preserve">, </w:t>
      </w:r>
    </w:p>
    <w:p w:rsidR="00A93B54" w:rsidRDefault="00A93B54" w:rsidP="00A93B54">
      <w:r>
        <w:t>•</w:t>
      </w:r>
      <w:r>
        <w:tab/>
        <w:t xml:space="preserve">Без ударения - </w:t>
      </w:r>
      <w:r w:rsidRPr="00A46201">
        <w:rPr>
          <w:b/>
          <w:color w:val="FF0000"/>
        </w:rPr>
        <w:t>НИ</w:t>
      </w:r>
      <w:r>
        <w:t>: никому´.</w:t>
      </w:r>
    </w:p>
    <w:p w:rsidR="00A93B54" w:rsidRPr="00A46201" w:rsidRDefault="00A93B54" w:rsidP="00A46201">
      <w:pPr>
        <w:jc w:val="center"/>
        <w:rPr>
          <w:b/>
        </w:rPr>
      </w:pPr>
      <w:r w:rsidRPr="00A46201">
        <w:rPr>
          <w:b/>
        </w:rPr>
        <w:t>Внимание</w:t>
      </w:r>
    </w:p>
    <w:p w:rsidR="00A93B54" w:rsidRDefault="00A93B54" w:rsidP="00A93B54">
      <w:r>
        <w:t xml:space="preserve">Если отрицательные местоимения употребляются с предлогами, то </w:t>
      </w:r>
      <w:r w:rsidR="00483E9F">
        <w:t>НЕ</w:t>
      </w:r>
      <w:r>
        <w:t xml:space="preserve"> и </w:t>
      </w:r>
      <w:r w:rsidR="00483E9F">
        <w:t xml:space="preserve">НИ </w:t>
      </w:r>
      <w:r>
        <w:t xml:space="preserve">пишутся отдельно, например: </w:t>
      </w:r>
      <w:r w:rsidRPr="00483E9F">
        <w:rPr>
          <w:i/>
        </w:rPr>
        <w:t>не у кого, ни у кого, не с кем, ни с кем.</w:t>
      </w:r>
    </w:p>
    <w:p w:rsidR="00A93B54" w:rsidRDefault="00A93B54" w:rsidP="00A93B54"/>
    <w:p w:rsidR="00A93B54" w:rsidRPr="00483E9F" w:rsidRDefault="00A93B54" w:rsidP="00A93B54">
      <w:pPr>
        <w:rPr>
          <w:b/>
        </w:rPr>
      </w:pPr>
    </w:p>
    <w:p w:rsidR="00A93B54" w:rsidRDefault="00A93B54" w:rsidP="00A93B54">
      <w:r>
        <w:t></w:t>
      </w:r>
      <w:r>
        <w:tab/>
        <w:t>4.  Правильно написанное предложение выглядит так</w:t>
      </w:r>
    </w:p>
    <w:p w:rsidR="00A93B54" w:rsidRPr="00483E9F" w:rsidRDefault="00A93B54" w:rsidP="00A93B54">
      <w:pPr>
        <w:rPr>
          <w:color w:val="FF0000"/>
        </w:rPr>
      </w:pPr>
      <w:r w:rsidRPr="00483E9F">
        <w:rPr>
          <w:color w:val="FF0000"/>
        </w:rPr>
        <w:t xml:space="preserve">Только  </w:t>
      </w:r>
      <w:proofErr w:type="spellStart"/>
      <w:r w:rsidRPr="00483E9F">
        <w:rPr>
          <w:color w:val="FF0000"/>
        </w:rPr>
        <w:t>совершЕННо</w:t>
      </w:r>
      <w:proofErr w:type="spellEnd"/>
      <w:r w:rsidRPr="00483E9F">
        <w:rPr>
          <w:color w:val="FF0000"/>
        </w:rPr>
        <w:t xml:space="preserve">  НЕ заинтересованному  взгляду   </w:t>
      </w:r>
      <w:proofErr w:type="spellStart"/>
      <w:r w:rsidRPr="00483E9F">
        <w:rPr>
          <w:color w:val="FF0000"/>
        </w:rPr>
        <w:t>руССкая</w:t>
      </w:r>
      <w:proofErr w:type="spellEnd"/>
      <w:r w:rsidRPr="00483E9F">
        <w:rPr>
          <w:color w:val="FF0000"/>
        </w:rPr>
        <w:t xml:space="preserve">   природа   </w:t>
      </w:r>
      <w:proofErr w:type="spellStart"/>
      <w:r w:rsidRPr="00483E9F">
        <w:rPr>
          <w:color w:val="FF0000"/>
        </w:rPr>
        <w:t>кажеТСЯ</w:t>
      </w:r>
      <w:proofErr w:type="spellEnd"/>
      <w:r w:rsidRPr="00483E9F">
        <w:rPr>
          <w:color w:val="FF0000"/>
        </w:rPr>
        <w:t xml:space="preserve">  бедной и </w:t>
      </w:r>
      <w:proofErr w:type="spellStart"/>
      <w:r w:rsidRPr="00483E9F">
        <w:rPr>
          <w:color w:val="FF0000"/>
        </w:rPr>
        <w:t>НИсколько</w:t>
      </w:r>
      <w:proofErr w:type="spellEnd"/>
      <w:r w:rsidRPr="00483E9F">
        <w:rPr>
          <w:color w:val="FF0000"/>
        </w:rPr>
        <w:t xml:space="preserve">  НЕ разнообразной.</w:t>
      </w:r>
    </w:p>
    <w:p w:rsidR="00A93B54" w:rsidRDefault="00A93B54" w:rsidP="00A93B54">
      <w:r>
        <w:t></w:t>
      </w:r>
      <w:r>
        <w:tab/>
        <w:t xml:space="preserve">(2)  Есть ли ошибка в слове совершенно?  Нет! </w:t>
      </w:r>
      <w:proofErr w:type="spellStart"/>
      <w:r>
        <w:t>Соверш</w:t>
      </w:r>
      <w:r w:rsidRPr="00A46201">
        <w:rPr>
          <w:b/>
        </w:rPr>
        <w:t>ЕНН</w:t>
      </w:r>
      <w:r>
        <w:t>о</w:t>
      </w:r>
      <w:proofErr w:type="spellEnd"/>
      <w:r>
        <w:t xml:space="preserve"> – это наречие, оно образовано от  прилагательного </w:t>
      </w:r>
      <w:proofErr w:type="gramStart"/>
      <w:r>
        <w:t>совершенный</w:t>
      </w:r>
      <w:proofErr w:type="gramEnd"/>
      <w:r>
        <w:t xml:space="preserve">.  Известно, что в  наречии пишется столько </w:t>
      </w:r>
      <w:proofErr w:type="gramStart"/>
      <w:r>
        <w:t>-Н</w:t>
      </w:r>
      <w:proofErr w:type="gramEnd"/>
      <w:r>
        <w:t>-, сколько и в прилагательном, от которого оно образовано. Значит, здесь работает правило, которое ты знаешь -  «Одна и две буквы н в суффиксах прилагательных».</w:t>
      </w:r>
    </w:p>
    <w:p w:rsidR="00A93B54" w:rsidRPr="00A46201" w:rsidRDefault="00A93B54" w:rsidP="00A46201">
      <w:pPr>
        <w:jc w:val="center"/>
        <w:rPr>
          <w:b/>
          <w:color w:val="0000FF"/>
        </w:rPr>
      </w:pPr>
      <w:r w:rsidRPr="00A46201">
        <w:rPr>
          <w:b/>
          <w:color w:val="0000FF"/>
        </w:rPr>
        <w:t>Вспоминаем правило!</w:t>
      </w:r>
    </w:p>
    <w:p w:rsidR="00A93B54" w:rsidRDefault="00A93B54" w:rsidP="00A93B54">
      <w:r>
        <w:t>•</w:t>
      </w:r>
      <w:r>
        <w:tab/>
        <w:t xml:space="preserve">С двумя буквами н пишутся:  </w:t>
      </w:r>
    </w:p>
    <w:p w:rsidR="00A93B54" w:rsidRDefault="00A93B54" w:rsidP="00A93B54">
      <w:r>
        <w:t xml:space="preserve">          –   прилагательные, образованные при помощи суффикса </w:t>
      </w:r>
      <w:proofErr w:type="gramStart"/>
      <w:r>
        <w:t>-н</w:t>
      </w:r>
      <w:proofErr w:type="gramEnd"/>
      <w:r>
        <w:t xml:space="preserve">- от имён  </w:t>
      </w:r>
    </w:p>
    <w:p w:rsidR="00843A85" w:rsidRDefault="00A93B54" w:rsidP="00A93B54">
      <w:r>
        <w:t xml:space="preserve">существительных, основа которых заканчивается на </w:t>
      </w:r>
      <w:proofErr w:type="gramStart"/>
      <w:r>
        <w:t>н</w:t>
      </w:r>
      <w:proofErr w:type="gramEnd"/>
      <w:r>
        <w:t xml:space="preserve">:  </w:t>
      </w:r>
    </w:p>
    <w:p w:rsidR="00843A85" w:rsidRDefault="00A46201" w:rsidP="00A93B54">
      <w:r w:rsidRPr="003B7AB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B2DF62D" wp14:editId="5D4A0BC4">
            <wp:extent cx="5715000" cy="425450"/>
            <wp:effectExtent l="0" t="0" r="0" b="0"/>
            <wp:docPr id="13" name="Рисунок 13" descr="туманный ← туман, лунный ← луна, осенний ← осень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манный ← туман, лунный ← луна, осенний ← осень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4" w:rsidRDefault="00A93B54" w:rsidP="00A93B54">
      <w:r>
        <w:t xml:space="preserve">          – прилагательные, образованные от имён существительных  </w:t>
      </w:r>
    </w:p>
    <w:p w:rsidR="00A46201" w:rsidRDefault="00A93B54" w:rsidP="00A93B54">
      <w:r>
        <w:t xml:space="preserve">при помощи суффиксов </w:t>
      </w:r>
      <w:proofErr w:type="gramStart"/>
      <w:r>
        <w:t>-</w:t>
      </w:r>
      <w:proofErr w:type="spellStart"/>
      <w:r>
        <w:t>о</w:t>
      </w:r>
      <w:proofErr w:type="gramEnd"/>
      <w:r>
        <w:t>нн</w:t>
      </w:r>
      <w:proofErr w:type="spellEnd"/>
      <w:r>
        <w:t>-, -</w:t>
      </w:r>
      <w:proofErr w:type="spellStart"/>
      <w:r>
        <w:t>енн</w:t>
      </w:r>
      <w:proofErr w:type="spellEnd"/>
      <w:r>
        <w:t xml:space="preserve">- : </w:t>
      </w:r>
    </w:p>
    <w:p w:rsidR="00A46201" w:rsidRDefault="00A93B54" w:rsidP="00A93B54">
      <w:r>
        <w:t xml:space="preserve">  </w:t>
      </w:r>
      <w:r w:rsidR="00A46201" w:rsidRPr="003B7AB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0EC8C2C6" wp14:editId="46E4CCAB">
            <wp:extent cx="5715000" cy="425450"/>
            <wp:effectExtent l="0" t="0" r="0" b="0"/>
            <wp:docPr id="20" name="Рисунок 20" descr="авиационный ← авиация, утренний ← утр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иационный ← авиация, утренний ← утро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4" w:rsidRDefault="00A93B54" w:rsidP="00A93B54">
      <w:pPr>
        <w:rPr>
          <w:color w:val="FF0000"/>
        </w:rPr>
      </w:pPr>
      <w:r>
        <w:t xml:space="preserve">     </w:t>
      </w:r>
      <w:r w:rsidRPr="00A46201">
        <w:rPr>
          <w:b/>
          <w:color w:val="0000FF"/>
        </w:rPr>
        <w:t>Исключение:</w:t>
      </w:r>
      <w:r>
        <w:t xml:space="preserve"> </w:t>
      </w:r>
      <w:proofErr w:type="gramStart"/>
      <w:r w:rsidRPr="00483E9F">
        <w:rPr>
          <w:color w:val="FF0000"/>
        </w:rPr>
        <w:t>ветреный</w:t>
      </w:r>
      <w:proofErr w:type="gramEnd"/>
      <w:r w:rsidRPr="00483E9F">
        <w:rPr>
          <w:color w:val="FF0000"/>
        </w:rPr>
        <w:t xml:space="preserve">. </w:t>
      </w:r>
    </w:p>
    <w:p w:rsidR="00A46201" w:rsidRDefault="00A46201" w:rsidP="00A93B54"/>
    <w:p w:rsidR="00A93B54" w:rsidRDefault="00A93B54" w:rsidP="00A93B54">
      <w:r>
        <w:t xml:space="preserve">Но все приставочные образования от слова ветер пишутся с двумя н: </w:t>
      </w:r>
    </w:p>
    <w:p w:rsidR="00A93B54" w:rsidRDefault="00A93B54" w:rsidP="00A93B54">
      <w:r>
        <w:t xml:space="preserve">    </w:t>
      </w:r>
      <w:proofErr w:type="spellStart"/>
      <w:r>
        <w:t>безветре</w:t>
      </w:r>
      <w:r w:rsidR="00483E9F" w:rsidRPr="00483E9F">
        <w:rPr>
          <w:color w:val="FF0000"/>
        </w:rPr>
        <w:t>НН</w:t>
      </w:r>
      <w:r>
        <w:t>ый</w:t>
      </w:r>
      <w:proofErr w:type="spellEnd"/>
      <w:r>
        <w:t xml:space="preserve">, </w:t>
      </w:r>
      <w:proofErr w:type="spellStart"/>
      <w:r>
        <w:t>подветре</w:t>
      </w:r>
      <w:r w:rsidR="00483E9F" w:rsidRPr="00483E9F">
        <w:rPr>
          <w:color w:val="FF0000"/>
        </w:rPr>
        <w:t>НН</w:t>
      </w:r>
      <w:r>
        <w:t>ый</w:t>
      </w:r>
      <w:proofErr w:type="spellEnd"/>
      <w:r>
        <w:t xml:space="preserve">. </w:t>
      </w:r>
    </w:p>
    <w:p w:rsidR="00A93B54" w:rsidRDefault="00A93B54" w:rsidP="00A93B54">
      <w:r>
        <w:t xml:space="preserve">         </w:t>
      </w:r>
    </w:p>
    <w:p w:rsidR="00A93B54" w:rsidRDefault="00A93B54" w:rsidP="00A93B54">
      <w:r>
        <w:t>•</w:t>
      </w:r>
      <w:r>
        <w:tab/>
        <w:t xml:space="preserve">С одной буквой н пишутся:  </w:t>
      </w:r>
    </w:p>
    <w:p w:rsidR="00A93B54" w:rsidRDefault="00A93B54" w:rsidP="00A93B54">
      <w:r>
        <w:t xml:space="preserve">         – непроизводные имена прилагательные:  </w:t>
      </w:r>
    </w:p>
    <w:p w:rsidR="00A93B54" w:rsidRPr="002D3A5A" w:rsidRDefault="00A93B54" w:rsidP="00A93B54">
      <w:pPr>
        <w:rPr>
          <w:i/>
          <w:color w:val="0000FF"/>
        </w:rPr>
      </w:pPr>
      <w:r>
        <w:t xml:space="preserve">            </w:t>
      </w:r>
      <w:r w:rsidRPr="002D3A5A">
        <w:rPr>
          <w:i/>
          <w:color w:val="0000FF"/>
        </w:rPr>
        <w:t xml:space="preserve">румяный,   синий,   зелёный,   багряный,   юный,   пряный, </w:t>
      </w:r>
    </w:p>
    <w:p w:rsidR="00A93B54" w:rsidRPr="002D3A5A" w:rsidRDefault="00A93B54" w:rsidP="00A93B54">
      <w:pPr>
        <w:rPr>
          <w:i/>
          <w:color w:val="0000FF"/>
        </w:rPr>
      </w:pPr>
      <w:r w:rsidRPr="002D3A5A">
        <w:rPr>
          <w:i/>
          <w:color w:val="0000FF"/>
        </w:rPr>
        <w:t xml:space="preserve">            единый,   рьяный,   свиной,   бараний,   тюлений,   сазаний; </w:t>
      </w:r>
    </w:p>
    <w:p w:rsidR="00A93B54" w:rsidRDefault="00A93B54" w:rsidP="00A93B54">
      <w:r>
        <w:t xml:space="preserve">       – имена прилагательные, образованные от имён существительных  </w:t>
      </w:r>
    </w:p>
    <w:p w:rsidR="00A93B54" w:rsidRDefault="00A93B54" w:rsidP="00A93B54">
      <w:r>
        <w:t xml:space="preserve">при помощи суффиксов </w:t>
      </w:r>
      <w:proofErr w:type="gramStart"/>
      <w:r>
        <w:t>-и</w:t>
      </w:r>
      <w:proofErr w:type="gramEnd"/>
      <w:r>
        <w:t>н-, -ан- (-</w:t>
      </w:r>
      <w:proofErr w:type="spellStart"/>
      <w:r>
        <w:t>ян</w:t>
      </w:r>
      <w:proofErr w:type="spellEnd"/>
      <w:r>
        <w:t xml:space="preserve">-):  </w:t>
      </w:r>
    </w:p>
    <w:p w:rsidR="00A93B54" w:rsidRDefault="00A93B54" w:rsidP="00A93B54">
      <w:r>
        <w:t xml:space="preserve">            </w:t>
      </w:r>
      <w:proofErr w:type="spellStart"/>
      <w:r>
        <w:t>топол</w:t>
      </w:r>
      <w:r w:rsidR="00483E9F" w:rsidRPr="00483E9F">
        <w:rPr>
          <w:color w:val="FF0000"/>
        </w:rPr>
        <w:t>ИН</w:t>
      </w:r>
      <w:r>
        <w:t>ый</w:t>
      </w:r>
      <w:proofErr w:type="spellEnd"/>
      <w:r>
        <w:t xml:space="preserve">, </w:t>
      </w:r>
      <w:proofErr w:type="spellStart"/>
      <w:r>
        <w:t>кож</w:t>
      </w:r>
      <w:r w:rsidR="00483E9F" w:rsidRPr="00483E9F">
        <w:rPr>
          <w:color w:val="FF0000"/>
        </w:rPr>
        <w:t>АН</w:t>
      </w:r>
      <w:r>
        <w:t>ый</w:t>
      </w:r>
      <w:proofErr w:type="spellEnd"/>
      <w:r>
        <w:t xml:space="preserve">, </w:t>
      </w:r>
      <w:proofErr w:type="spellStart"/>
      <w:r>
        <w:t>овс</w:t>
      </w:r>
      <w:r w:rsidR="00483E9F" w:rsidRPr="00483E9F">
        <w:rPr>
          <w:color w:val="FF0000"/>
        </w:rPr>
        <w:t>ЯН</w:t>
      </w:r>
      <w:r>
        <w:t>ый</w:t>
      </w:r>
      <w:proofErr w:type="spellEnd"/>
      <w:r>
        <w:t xml:space="preserve">.  </w:t>
      </w:r>
    </w:p>
    <w:p w:rsidR="00A93B54" w:rsidRDefault="00A93B54" w:rsidP="00A93B54">
      <w:r w:rsidRPr="00DB6305">
        <w:rPr>
          <w:b/>
        </w:rPr>
        <w:t xml:space="preserve">        Исключение</w:t>
      </w:r>
      <w:r>
        <w:t xml:space="preserve">:   </w:t>
      </w:r>
      <w:proofErr w:type="gramStart"/>
      <w:r w:rsidRPr="00483E9F">
        <w:rPr>
          <w:color w:val="FF0000"/>
        </w:rPr>
        <w:t>оловянный</w:t>
      </w:r>
      <w:proofErr w:type="gramEnd"/>
      <w:r w:rsidRPr="00483E9F">
        <w:rPr>
          <w:color w:val="FF0000"/>
        </w:rPr>
        <w:t>, деревянный, стеклянный</w:t>
      </w:r>
      <w:r>
        <w:t xml:space="preserve">.    </w:t>
      </w:r>
    </w:p>
    <w:p w:rsidR="00A93B54" w:rsidRDefault="00A93B54" w:rsidP="00A93B54">
      <w:r>
        <w:t></w:t>
      </w:r>
      <w:r>
        <w:tab/>
        <w:t xml:space="preserve">(4)  В слове русская пишется две буквы С. Корень </w:t>
      </w:r>
      <w:r w:rsidRPr="00DB6305">
        <w:rPr>
          <w:b/>
        </w:rPr>
        <w:t>ру</w:t>
      </w:r>
      <w:proofErr w:type="gramStart"/>
      <w:r w:rsidRPr="00DB6305">
        <w:rPr>
          <w:b/>
        </w:rPr>
        <w:t>с</w:t>
      </w:r>
      <w:r>
        <w:t>-</w:t>
      </w:r>
      <w:proofErr w:type="gramEnd"/>
      <w:r>
        <w:t xml:space="preserve"> + суффикс  -</w:t>
      </w:r>
      <w:proofErr w:type="spellStart"/>
      <w:r w:rsidRPr="00DB6305">
        <w:rPr>
          <w:b/>
        </w:rPr>
        <w:t>ск</w:t>
      </w:r>
      <w:proofErr w:type="spellEnd"/>
      <w:r>
        <w:t>- + окончание -</w:t>
      </w:r>
      <w:proofErr w:type="spellStart"/>
      <w:r w:rsidRPr="00DB6305">
        <w:rPr>
          <w:b/>
        </w:rPr>
        <w:t>ая</w:t>
      </w:r>
      <w:proofErr w:type="spellEnd"/>
      <w:r>
        <w:t xml:space="preserve"> = РУССКАЯ</w:t>
      </w:r>
    </w:p>
    <w:p w:rsidR="00A93B54" w:rsidRDefault="00A93B54" w:rsidP="00A93B54">
      <w:r>
        <w:t>Двойное Н и двойное</w:t>
      </w:r>
      <w:proofErr w:type="gramStart"/>
      <w:r>
        <w:t xml:space="preserve"> С</w:t>
      </w:r>
      <w:proofErr w:type="gramEnd"/>
      <w:r>
        <w:t xml:space="preserve"> пишутся при сочетании корня и суффикса, если корень кончается, а суффикс начинается согласной н или с:</w:t>
      </w:r>
    </w:p>
    <w:p w:rsidR="00A93B54" w:rsidRPr="00483E9F" w:rsidRDefault="00A93B54" w:rsidP="00A93B54">
      <w:pPr>
        <w:rPr>
          <w:i/>
        </w:rPr>
      </w:pPr>
      <w:r>
        <w:t>•</w:t>
      </w:r>
      <w:r>
        <w:tab/>
        <w:t xml:space="preserve">с  суффиксом </w:t>
      </w:r>
      <w:proofErr w:type="gramStart"/>
      <w:r>
        <w:t>-</w:t>
      </w:r>
      <w:r w:rsidRPr="00A46201">
        <w:rPr>
          <w:b/>
          <w:color w:val="FF0000"/>
        </w:rPr>
        <w:t>Н</w:t>
      </w:r>
      <w:proofErr w:type="gramEnd"/>
      <w:r>
        <w:t xml:space="preserve">-, например: </w:t>
      </w:r>
      <w:r w:rsidRPr="00483E9F">
        <w:rPr>
          <w:i/>
        </w:rPr>
        <w:t>длинный (длина), старинный (старина), каменный (камень), доменный (домна), законный (закон), временный (основа времен-);</w:t>
      </w:r>
    </w:p>
    <w:p w:rsidR="00A93B54" w:rsidRDefault="00A93B54" w:rsidP="00A93B54">
      <w:r>
        <w:t>•</w:t>
      </w:r>
      <w:r>
        <w:tab/>
        <w:t xml:space="preserve">с суффиксом </w:t>
      </w:r>
      <w:proofErr w:type="gramStart"/>
      <w:r>
        <w:t>-</w:t>
      </w:r>
      <w:r w:rsidRPr="00A46201">
        <w:rPr>
          <w:b/>
          <w:color w:val="FF0000"/>
        </w:rPr>
        <w:t>С</w:t>
      </w:r>
      <w:proofErr w:type="gramEnd"/>
      <w:r w:rsidRPr="00A46201">
        <w:rPr>
          <w:b/>
          <w:color w:val="FF0000"/>
        </w:rPr>
        <w:t>К-</w:t>
      </w:r>
      <w:r>
        <w:t xml:space="preserve">, например: </w:t>
      </w:r>
      <w:proofErr w:type="spellStart"/>
      <w:r w:rsidRPr="00483E9F">
        <w:rPr>
          <w:i/>
        </w:rPr>
        <w:t>котласский</w:t>
      </w:r>
      <w:proofErr w:type="spellEnd"/>
      <w:r w:rsidRPr="00483E9F">
        <w:rPr>
          <w:i/>
        </w:rPr>
        <w:t xml:space="preserve"> (Котлас), </w:t>
      </w:r>
      <w:proofErr w:type="spellStart"/>
      <w:r w:rsidRPr="00483E9F">
        <w:rPr>
          <w:i/>
        </w:rPr>
        <w:t>арзамасский</w:t>
      </w:r>
      <w:proofErr w:type="spellEnd"/>
      <w:r w:rsidRPr="00483E9F">
        <w:rPr>
          <w:i/>
        </w:rPr>
        <w:t xml:space="preserve"> (Арзамас), русский (Русь), но: тартуский (Тарту), </w:t>
      </w:r>
      <w:proofErr w:type="spellStart"/>
      <w:r w:rsidRPr="00483E9F">
        <w:rPr>
          <w:i/>
        </w:rPr>
        <w:t>ханькоуский</w:t>
      </w:r>
      <w:proofErr w:type="spellEnd"/>
      <w:r w:rsidRPr="00483E9F">
        <w:rPr>
          <w:i/>
        </w:rPr>
        <w:t xml:space="preserve"> (Ханькоу); с суффиксом -</w:t>
      </w:r>
      <w:proofErr w:type="spellStart"/>
      <w:r w:rsidRPr="00483E9F">
        <w:rPr>
          <w:i/>
        </w:rPr>
        <w:t>ств</w:t>
      </w:r>
      <w:proofErr w:type="spellEnd"/>
      <w:r w:rsidRPr="00483E9F">
        <w:rPr>
          <w:i/>
        </w:rPr>
        <w:t>-: искусство (ср. искусный).</w:t>
      </w:r>
      <w:r>
        <w:t xml:space="preserve"> Двойное с пишется также в глаголах прошедшего времени при сочетании основ на -с </w:t>
      </w:r>
      <w:proofErr w:type="spellStart"/>
      <w:proofErr w:type="gramStart"/>
      <w:r>
        <w:t>с</w:t>
      </w:r>
      <w:proofErr w:type="spellEnd"/>
      <w:proofErr w:type="gramEnd"/>
      <w:r>
        <w:t xml:space="preserve"> возвратной частицей -</w:t>
      </w:r>
      <w:proofErr w:type="spellStart"/>
      <w:r>
        <w:t>ся</w:t>
      </w:r>
      <w:proofErr w:type="spellEnd"/>
      <w:r>
        <w:t xml:space="preserve">, например: </w:t>
      </w:r>
      <w:r w:rsidRPr="00DB6305">
        <w:rPr>
          <w:i/>
        </w:rPr>
        <w:t>спасся, несся</w:t>
      </w:r>
    </w:p>
    <w:p w:rsidR="00A93B54" w:rsidRDefault="00A93B54" w:rsidP="00A93B54">
      <w:r w:rsidRPr="00DB6305">
        <w:rPr>
          <w:b/>
          <w:color w:val="0000FF"/>
        </w:rPr>
        <w:t>Примечание</w:t>
      </w:r>
      <w:r>
        <w:t xml:space="preserve">. </w:t>
      </w:r>
      <w:proofErr w:type="gramStart"/>
      <w:r>
        <w:t>Двойное</w:t>
      </w:r>
      <w:proofErr w:type="gramEnd"/>
      <w:r>
        <w:t xml:space="preserve"> н пишется в числительном </w:t>
      </w:r>
      <w:proofErr w:type="spellStart"/>
      <w:r w:rsidRPr="00DB6305">
        <w:rPr>
          <w:b/>
          <w:i/>
        </w:rPr>
        <w:t>оди</w:t>
      </w:r>
      <w:r w:rsidR="00DB6305" w:rsidRPr="00DB6305">
        <w:rPr>
          <w:b/>
          <w:i/>
          <w:color w:val="FF0000"/>
        </w:rPr>
        <w:t>НН</w:t>
      </w:r>
      <w:r w:rsidRPr="00DB6305">
        <w:rPr>
          <w:b/>
          <w:i/>
        </w:rPr>
        <w:t>адцать</w:t>
      </w:r>
      <w:proofErr w:type="spellEnd"/>
      <w:r w:rsidRPr="00DB6305">
        <w:rPr>
          <w:b/>
          <w:i/>
        </w:rPr>
        <w:t>.</w:t>
      </w:r>
      <w:r>
        <w:t xml:space="preserve"> </w:t>
      </w:r>
    </w:p>
    <w:p w:rsidR="00A93B54" w:rsidRDefault="00A93B54" w:rsidP="00A93B54">
      <w:r>
        <w:t></w:t>
      </w:r>
      <w:r>
        <w:tab/>
        <w:t xml:space="preserve">(II) Нужна ли запятая после слова природа? НЕТ,  здесь нет  однородных членов предложения, и это предложение не является сложным. </w:t>
      </w:r>
    </w:p>
    <w:p w:rsidR="00A93B54" w:rsidRDefault="00A93B54" w:rsidP="00DB6305">
      <w:pPr>
        <w:jc w:val="center"/>
      </w:pPr>
      <w:r>
        <w:t>Грамматическая основа</w:t>
      </w:r>
    </w:p>
    <w:p w:rsidR="00A93B54" w:rsidRDefault="00A93B54" w:rsidP="00A93B54">
      <w:r>
        <w:t>(</w:t>
      </w:r>
      <w:r w:rsidRPr="00DB6305">
        <w:rPr>
          <w:i/>
        </w:rPr>
        <w:t>Что?) природа</w:t>
      </w:r>
      <w:r>
        <w:t xml:space="preserve"> (подлежащее)</w:t>
      </w:r>
    </w:p>
    <w:p w:rsidR="00A93B54" w:rsidRDefault="00A93B54" w:rsidP="00A93B54">
      <w:r w:rsidRPr="00DB6305">
        <w:rPr>
          <w:i/>
        </w:rPr>
        <w:t>Природа (что делает?) кажется бедной и  не разнообразной</w:t>
      </w:r>
      <w:r>
        <w:t xml:space="preserve"> (составные однородные  именные  сказуемые). </w:t>
      </w:r>
    </w:p>
    <w:p w:rsidR="00A93B54" w:rsidRPr="00DB6305" w:rsidRDefault="00A93B54" w:rsidP="00A93B54">
      <w:pPr>
        <w:rPr>
          <w:i/>
        </w:rPr>
      </w:pPr>
      <w:r>
        <w:t></w:t>
      </w:r>
      <w:r>
        <w:tab/>
        <w:t xml:space="preserve">(7) В слове </w:t>
      </w:r>
      <w:r w:rsidRPr="00DB6305">
        <w:rPr>
          <w:i/>
        </w:rPr>
        <w:t>не разнообразной</w:t>
      </w:r>
      <w:r>
        <w:t xml:space="preserve">   </w:t>
      </w:r>
      <w:proofErr w:type="gramStart"/>
      <w:r>
        <w:t>ты</w:t>
      </w:r>
      <w:proofErr w:type="gramEnd"/>
      <w:r>
        <w:t xml:space="preserve"> верно определил, что его нужно писать раздельно  с частицей НЕ, так как есть зависимое слово: </w:t>
      </w:r>
      <w:r w:rsidRPr="00DB6305">
        <w:rPr>
          <w:i/>
        </w:rPr>
        <w:t xml:space="preserve">не разнообразной (насколько? в какой степени?) нисколько. </w:t>
      </w:r>
    </w:p>
    <w:p w:rsidR="00A93B54" w:rsidRDefault="00A93B54" w:rsidP="00A93B54">
      <w:r>
        <w:lastRenderedPageBreak/>
        <w:t xml:space="preserve">И хотя в 5 классе еще не проходят часть речи ПРИЧАСТИЕ, </w:t>
      </w:r>
      <w:proofErr w:type="gramStart"/>
      <w:r>
        <w:t>ты</w:t>
      </w:r>
      <w:proofErr w:type="gramEnd"/>
      <w:r>
        <w:t xml:space="preserve"> верно применил то правило, которое знаешь: </w:t>
      </w:r>
    </w:p>
    <w:p w:rsidR="00A93B54" w:rsidRDefault="00A93B54" w:rsidP="00A93B54">
      <w:r>
        <w:t>Не с прилагательными пиши раздельно, если есть:</w:t>
      </w:r>
    </w:p>
    <w:p w:rsidR="00A93B54" w:rsidRDefault="00A93B54" w:rsidP="00A93B54">
      <w:r>
        <w:t>•</w:t>
      </w:r>
      <w:r>
        <w:tab/>
        <w:t xml:space="preserve"> противопоставление: </w:t>
      </w:r>
      <w:r w:rsidRPr="00A46201">
        <w:rPr>
          <w:i/>
        </w:rPr>
        <w:t xml:space="preserve">не </w:t>
      </w:r>
      <w:proofErr w:type="gramStart"/>
      <w:r w:rsidRPr="00A46201">
        <w:rPr>
          <w:i/>
        </w:rPr>
        <w:t>каменный</w:t>
      </w:r>
      <w:proofErr w:type="gramEnd"/>
      <w:r w:rsidRPr="00A46201">
        <w:rPr>
          <w:i/>
        </w:rPr>
        <w:t xml:space="preserve">, </w:t>
      </w:r>
      <w:r w:rsidRPr="00A46201">
        <w:rPr>
          <w:b/>
          <w:i/>
          <w:color w:val="0000FF"/>
        </w:rPr>
        <w:t>а</w:t>
      </w:r>
      <w:r w:rsidRPr="00A46201">
        <w:rPr>
          <w:i/>
        </w:rPr>
        <w:t xml:space="preserve"> деревянный</w:t>
      </w:r>
      <w:r>
        <w:t>,</w:t>
      </w:r>
    </w:p>
    <w:p w:rsidR="00A93B54" w:rsidRPr="00DB6305" w:rsidRDefault="00A93B54" w:rsidP="00A93B54">
      <w:pPr>
        <w:rPr>
          <w:i/>
        </w:rPr>
      </w:pPr>
      <w:r>
        <w:t>•</w:t>
      </w:r>
      <w:r>
        <w:tab/>
        <w:t xml:space="preserve"> слова: </w:t>
      </w:r>
      <w:r w:rsidRPr="00755053">
        <w:rPr>
          <w:color w:val="FF0000"/>
        </w:rPr>
        <w:t xml:space="preserve">далеко, вовсе, отнюдь </w:t>
      </w:r>
      <w:r w:rsidRPr="00755053">
        <w:t>либо</w:t>
      </w:r>
      <w:r>
        <w:t xml:space="preserve"> отрицательное местоимение: </w:t>
      </w:r>
      <w:r w:rsidRPr="00DB6305">
        <w:rPr>
          <w:i/>
        </w:rPr>
        <w:t>вовсе не красивый, отнюдь не дешевый или наречие: ничуть не дешевый, нисколько не красивый, совершенно не знакомый, нисколько не приятный.</w:t>
      </w:r>
    </w:p>
    <w:p w:rsidR="00755053" w:rsidRPr="001D4674" w:rsidRDefault="00755053" w:rsidP="00755053">
      <w:pPr>
        <w:pStyle w:val="2"/>
      </w:pPr>
      <w:r>
        <w:t>Задание 12</w:t>
      </w:r>
    </w:p>
    <w:p w:rsidR="00A46201" w:rsidRPr="00A46201" w:rsidRDefault="00A46201" w:rsidP="00A46201">
      <w:pPr>
        <w:rPr>
          <w:rFonts w:cs="Times New Roman"/>
          <w:b/>
          <w:szCs w:val="24"/>
        </w:rPr>
      </w:pPr>
      <w:r w:rsidRPr="00A46201">
        <w:rPr>
          <w:rFonts w:cs="Times New Roman"/>
          <w:b/>
          <w:szCs w:val="24"/>
        </w:rPr>
        <w:t xml:space="preserve">Укажите ряд, в котором во всех словах пропущена одна и та же  буква. </w:t>
      </w:r>
    </w:p>
    <w:p w:rsidR="00A46201" w:rsidRPr="00A46201" w:rsidRDefault="00A46201" w:rsidP="00A46201">
      <w:pPr>
        <w:pStyle w:val="ae"/>
        <w:numPr>
          <w:ilvl w:val="0"/>
          <w:numId w:val="46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proofErr w:type="spellStart"/>
      <w:r w:rsidRPr="00A46201">
        <w:rPr>
          <w:rFonts w:cs="Times New Roman"/>
          <w:szCs w:val="24"/>
        </w:rPr>
        <w:t>лекц</w:t>
      </w:r>
      <w:proofErr w:type="spellEnd"/>
      <w:proofErr w:type="gramStart"/>
      <w:r w:rsidRPr="00A46201">
        <w:rPr>
          <w:rFonts w:cs="Times New Roman"/>
          <w:szCs w:val="24"/>
        </w:rPr>
        <w:t>..</w:t>
      </w:r>
      <w:proofErr w:type="gramEnd"/>
      <w:r w:rsidRPr="00A46201">
        <w:rPr>
          <w:rFonts w:cs="Times New Roman"/>
          <w:szCs w:val="24"/>
        </w:rPr>
        <w:t xml:space="preserve">я, </w:t>
      </w:r>
      <w:proofErr w:type="spellStart"/>
      <w:r w:rsidRPr="00A46201">
        <w:rPr>
          <w:rFonts w:cs="Times New Roman"/>
          <w:szCs w:val="24"/>
        </w:rPr>
        <w:t>традиц</w:t>
      </w:r>
      <w:proofErr w:type="spellEnd"/>
      <w:r w:rsidRPr="00A46201">
        <w:rPr>
          <w:rFonts w:cs="Times New Roman"/>
          <w:szCs w:val="24"/>
        </w:rPr>
        <w:t xml:space="preserve">..я, </w:t>
      </w:r>
      <w:proofErr w:type="spellStart"/>
      <w:r w:rsidRPr="00A46201">
        <w:rPr>
          <w:rFonts w:cs="Times New Roman"/>
          <w:szCs w:val="24"/>
        </w:rPr>
        <w:t>молодц</w:t>
      </w:r>
      <w:proofErr w:type="spellEnd"/>
      <w:r w:rsidRPr="00A46201">
        <w:rPr>
          <w:rFonts w:cs="Times New Roman"/>
          <w:szCs w:val="24"/>
        </w:rPr>
        <w:t>..;</w:t>
      </w:r>
    </w:p>
    <w:p w:rsidR="00A46201" w:rsidRPr="00A46201" w:rsidRDefault="00A46201" w:rsidP="00A46201">
      <w:pPr>
        <w:pStyle w:val="ae"/>
        <w:numPr>
          <w:ilvl w:val="0"/>
          <w:numId w:val="46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proofErr w:type="spellStart"/>
      <w:r w:rsidRPr="00A46201">
        <w:rPr>
          <w:rFonts w:cs="Times New Roman"/>
          <w:szCs w:val="24"/>
        </w:rPr>
        <w:t>синиц</w:t>
      </w:r>
      <w:proofErr w:type="gramStart"/>
      <w:r w:rsidRPr="00A46201">
        <w:rPr>
          <w:rFonts w:cs="Times New Roman"/>
          <w:szCs w:val="24"/>
        </w:rPr>
        <w:t>..</w:t>
      </w:r>
      <w:proofErr w:type="gramEnd"/>
      <w:r w:rsidRPr="00A46201">
        <w:rPr>
          <w:rFonts w:cs="Times New Roman"/>
          <w:szCs w:val="24"/>
        </w:rPr>
        <w:t>н</w:t>
      </w:r>
      <w:proofErr w:type="spellEnd"/>
      <w:r w:rsidRPr="00A46201">
        <w:rPr>
          <w:rFonts w:cs="Times New Roman"/>
          <w:szCs w:val="24"/>
        </w:rPr>
        <w:t xml:space="preserve"> (клюв), ц..</w:t>
      </w:r>
      <w:proofErr w:type="spellStart"/>
      <w:r w:rsidRPr="00A46201">
        <w:rPr>
          <w:rFonts w:cs="Times New Roman"/>
          <w:szCs w:val="24"/>
        </w:rPr>
        <w:t>нк</w:t>
      </w:r>
      <w:proofErr w:type="spellEnd"/>
      <w:r w:rsidRPr="00A46201">
        <w:rPr>
          <w:rFonts w:cs="Times New Roman"/>
          <w:szCs w:val="24"/>
        </w:rPr>
        <w:t>, ц..</w:t>
      </w:r>
      <w:proofErr w:type="spellStart"/>
      <w:r w:rsidRPr="00A46201">
        <w:rPr>
          <w:rFonts w:cs="Times New Roman"/>
          <w:szCs w:val="24"/>
        </w:rPr>
        <w:t>рк</w:t>
      </w:r>
      <w:proofErr w:type="spellEnd"/>
      <w:r w:rsidRPr="00A46201">
        <w:rPr>
          <w:rFonts w:cs="Times New Roman"/>
          <w:szCs w:val="24"/>
        </w:rPr>
        <w:t>;</w:t>
      </w:r>
    </w:p>
    <w:p w:rsidR="00A46201" w:rsidRPr="00A46201" w:rsidRDefault="00A46201" w:rsidP="00A46201">
      <w:pPr>
        <w:pStyle w:val="ae"/>
        <w:numPr>
          <w:ilvl w:val="0"/>
          <w:numId w:val="46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szCs w:val="24"/>
        </w:rPr>
        <w:t>ц</w:t>
      </w:r>
      <w:proofErr w:type="gramStart"/>
      <w:r w:rsidRPr="00A46201">
        <w:rPr>
          <w:rFonts w:cs="Times New Roman"/>
          <w:szCs w:val="24"/>
        </w:rPr>
        <w:t>..</w:t>
      </w:r>
      <w:proofErr w:type="spellStart"/>
      <w:proofErr w:type="gramEnd"/>
      <w:r w:rsidRPr="00A46201">
        <w:rPr>
          <w:rFonts w:cs="Times New Roman"/>
          <w:szCs w:val="24"/>
        </w:rPr>
        <w:t>ганочка</w:t>
      </w:r>
      <w:proofErr w:type="spellEnd"/>
      <w:r w:rsidRPr="00A46201">
        <w:rPr>
          <w:rFonts w:cs="Times New Roman"/>
          <w:szCs w:val="24"/>
        </w:rPr>
        <w:t>, ц..</w:t>
      </w:r>
      <w:proofErr w:type="spellStart"/>
      <w:r w:rsidRPr="00A46201">
        <w:rPr>
          <w:rFonts w:cs="Times New Roman"/>
          <w:szCs w:val="24"/>
        </w:rPr>
        <w:t>плята</w:t>
      </w:r>
      <w:proofErr w:type="spellEnd"/>
      <w:r w:rsidRPr="00A46201">
        <w:rPr>
          <w:rFonts w:cs="Times New Roman"/>
          <w:szCs w:val="24"/>
        </w:rPr>
        <w:t>, ц..</w:t>
      </w:r>
      <w:proofErr w:type="spellStart"/>
      <w:r w:rsidRPr="00A46201">
        <w:rPr>
          <w:rFonts w:cs="Times New Roman"/>
          <w:szCs w:val="24"/>
        </w:rPr>
        <w:t>ферблат</w:t>
      </w:r>
      <w:proofErr w:type="spellEnd"/>
      <w:r w:rsidRPr="00A46201">
        <w:rPr>
          <w:rFonts w:cs="Times New Roman"/>
          <w:szCs w:val="24"/>
        </w:rPr>
        <w:t>;</w:t>
      </w:r>
    </w:p>
    <w:p w:rsidR="00A46201" w:rsidRPr="00A46201" w:rsidRDefault="00A46201" w:rsidP="00A46201">
      <w:pPr>
        <w:pStyle w:val="ae"/>
        <w:numPr>
          <w:ilvl w:val="0"/>
          <w:numId w:val="46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proofErr w:type="spellStart"/>
      <w:r w:rsidRPr="00A46201">
        <w:rPr>
          <w:rFonts w:cs="Times New Roman"/>
          <w:szCs w:val="24"/>
        </w:rPr>
        <w:t>мотоц</w:t>
      </w:r>
      <w:proofErr w:type="spellEnd"/>
      <w:proofErr w:type="gramStart"/>
      <w:r w:rsidRPr="00A46201">
        <w:rPr>
          <w:rFonts w:cs="Times New Roman"/>
          <w:szCs w:val="24"/>
        </w:rPr>
        <w:t>..</w:t>
      </w:r>
      <w:proofErr w:type="spellStart"/>
      <w:proofErr w:type="gramEnd"/>
      <w:r w:rsidRPr="00A46201">
        <w:rPr>
          <w:rFonts w:cs="Times New Roman"/>
          <w:szCs w:val="24"/>
        </w:rPr>
        <w:t>кл</w:t>
      </w:r>
      <w:proofErr w:type="spellEnd"/>
      <w:r w:rsidRPr="00A46201">
        <w:rPr>
          <w:rFonts w:cs="Times New Roman"/>
          <w:szCs w:val="24"/>
        </w:rPr>
        <w:t>, ц..</w:t>
      </w:r>
      <w:proofErr w:type="spellStart"/>
      <w:r w:rsidRPr="00A46201">
        <w:rPr>
          <w:rFonts w:cs="Times New Roman"/>
          <w:szCs w:val="24"/>
        </w:rPr>
        <w:t>линдр</w:t>
      </w:r>
      <w:proofErr w:type="spellEnd"/>
      <w:r w:rsidRPr="00A46201">
        <w:rPr>
          <w:rFonts w:cs="Times New Roman"/>
          <w:szCs w:val="24"/>
        </w:rPr>
        <w:t xml:space="preserve">, </w:t>
      </w:r>
      <w:proofErr w:type="spellStart"/>
      <w:r w:rsidRPr="00A46201">
        <w:rPr>
          <w:rFonts w:cs="Times New Roman"/>
          <w:szCs w:val="24"/>
        </w:rPr>
        <w:t>акац</w:t>
      </w:r>
      <w:proofErr w:type="spellEnd"/>
      <w:r w:rsidRPr="00A46201">
        <w:rPr>
          <w:rFonts w:cs="Times New Roman"/>
          <w:szCs w:val="24"/>
        </w:rPr>
        <w:t>..я.</w:t>
      </w:r>
    </w:p>
    <w:p w:rsidR="00A46201" w:rsidRPr="00A46201" w:rsidRDefault="00A46201" w:rsidP="00A46201">
      <w:pPr>
        <w:jc w:val="center"/>
        <w:rPr>
          <w:rFonts w:cs="Times New Roman"/>
          <w:b/>
          <w:szCs w:val="24"/>
        </w:rPr>
      </w:pPr>
      <w:r w:rsidRPr="00A46201">
        <w:rPr>
          <w:rFonts w:cs="Times New Roman"/>
          <w:b/>
          <w:szCs w:val="24"/>
        </w:rPr>
        <w:t>Пояснения к ответам</w:t>
      </w:r>
    </w:p>
    <w:p w:rsidR="00A46201" w:rsidRPr="00A46201" w:rsidRDefault="00A46201" w:rsidP="00A46201">
      <w:pPr>
        <w:jc w:val="center"/>
        <w:rPr>
          <w:rStyle w:val="af2"/>
          <w:rFonts w:cs="Times New Roman"/>
          <w:b/>
          <w:i w:val="0"/>
          <w:color w:val="333333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 xml:space="preserve">ВЫБОР 1 </w:t>
      </w:r>
    </w:p>
    <w:p w:rsidR="00A46201" w:rsidRPr="00A46201" w:rsidRDefault="00A46201" w:rsidP="00A46201">
      <w:pPr>
        <w:jc w:val="center"/>
        <w:rPr>
          <w:rFonts w:cs="Times New Roman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 xml:space="preserve">Неверно! </w:t>
      </w:r>
    </w:p>
    <w:p w:rsidR="00A46201" w:rsidRPr="00A46201" w:rsidRDefault="00A46201" w:rsidP="00A46201">
      <w:pPr>
        <w:pStyle w:val="ae"/>
        <w:numPr>
          <w:ilvl w:val="0"/>
          <w:numId w:val="4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</w:t>
      </w:r>
      <w:proofErr w:type="spellStart"/>
      <w:r w:rsidRPr="00A46201">
        <w:rPr>
          <w:rFonts w:cs="Times New Roman"/>
          <w:b/>
          <w:bCs/>
          <w:color w:val="330000"/>
          <w:szCs w:val="24"/>
        </w:rPr>
        <w:t>Лекц</w:t>
      </w:r>
      <w:r w:rsidRPr="00A46201">
        <w:rPr>
          <w:rFonts w:cs="Times New Roman"/>
          <w:b/>
          <w:bCs/>
          <w:color w:val="FF0000"/>
          <w:szCs w:val="24"/>
        </w:rPr>
        <w:t>И</w:t>
      </w:r>
      <w:r w:rsidRPr="00A46201">
        <w:rPr>
          <w:rFonts w:cs="Times New Roman"/>
          <w:b/>
          <w:bCs/>
          <w:color w:val="330000"/>
          <w:szCs w:val="24"/>
        </w:rPr>
        <w:t>я</w:t>
      </w:r>
      <w:proofErr w:type="spellEnd"/>
      <w:r w:rsidRPr="00A46201">
        <w:rPr>
          <w:rFonts w:cs="Times New Roman"/>
          <w:b/>
          <w:bCs/>
          <w:color w:val="330000"/>
          <w:szCs w:val="24"/>
        </w:rPr>
        <w:t xml:space="preserve"> (сущ. на </w:t>
      </w:r>
      <w:proofErr w:type="gramStart"/>
      <w:r w:rsidRPr="00A46201">
        <w:rPr>
          <w:rFonts w:cs="Times New Roman"/>
          <w:b/>
          <w:bCs/>
          <w:color w:val="330000"/>
          <w:szCs w:val="24"/>
        </w:rPr>
        <w:t>–</w:t>
      </w:r>
      <w:proofErr w:type="spellStart"/>
      <w:r w:rsidRPr="00A46201">
        <w:rPr>
          <w:rFonts w:cs="Times New Roman"/>
          <w:b/>
          <w:bCs/>
          <w:color w:val="330000"/>
          <w:szCs w:val="24"/>
        </w:rPr>
        <w:t>ц</w:t>
      </w:r>
      <w:proofErr w:type="gramEnd"/>
      <w:r w:rsidRPr="00A46201">
        <w:rPr>
          <w:rFonts w:cs="Times New Roman"/>
          <w:b/>
          <w:bCs/>
          <w:color w:val="330000"/>
          <w:szCs w:val="24"/>
        </w:rPr>
        <w:t>ия</w:t>
      </w:r>
      <w:proofErr w:type="spellEnd"/>
      <w:r w:rsidRPr="00A46201">
        <w:rPr>
          <w:rFonts w:cs="Times New Roman"/>
          <w:b/>
          <w:bCs/>
          <w:color w:val="330000"/>
          <w:szCs w:val="24"/>
        </w:rPr>
        <w:t xml:space="preserve">), </w:t>
      </w:r>
      <w:proofErr w:type="spellStart"/>
      <w:r w:rsidRPr="00A46201">
        <w:rPr>
          <w:rFonts w:cs="Times New Roman"/>
          <w:b/>
          <w:bCs/>
          <w:color w:val="330000"/>
          <w:szCs w:val="24"/>
        </w:rPr>
        <w:t>традиц</w:t>
      </w:r>
      <w:r w:rsidRPr="00A46201">
        <w:rPr>
          <w:rFonts w:cs="Times New Roman"/>
          <w:b/>
          <w:bCs/>
          <w:color w:val="FF0000"/>
          <w:szCs w:val="24"/>
        </w:rPr>
        <w:t>И</w:t>
      </w:r>
      <w:r w:rsidRPr="00A46201">
        <w:rPr>
          <w:rFonts w:cs="Times New Roman"/>
          <w:b/>
          <w:bCs/>
          <w:color w:val="330000"/>
          <w:szCs w:val="24"/>
        </w:rPr>
        <w:t>я</w:t>
      </w:r>
      <w:proofErr w:type="spellEnd"/>
      <w:r w:rsidRPr="00A46201">
        <w:rPr>
          <w:rFonts w:cs="Times New Roman"/>
          <w:b/>
          <w:bCs/>
          <w:color w:val="330000"/>
          <w:szCs w:val="24"/>
        </w:rPr>
        <w:t xml:space="preserve"> (сущ. на –</w:t>
      </w:r>
      <w:proofErr w:type="spellStart"/>
      <w:r w:rsidRPr="00A46201">
        <w:rPr>
          <w:rFonts w:cs="Times New Roman"/>
          <w:b/>
          <w:bCs/>
          <w:color w:val="330000"/>
          <w:szCs w:val="24"/>
        </w:rPr>
        <w:t>ция</w:t>
      </w:r>
      <w:proofErr w:type="spellEnd"/>
      <w:r w:rsidRPr="00A46201">
        <w:rPr>
          <w:rFonts w:cs="Times New Roman"/>
          <w:b/>
          <w:bCs/>
          <w:color w:val="330000"/>
          <w:szCs w:val="24"/>
        </w:rPr>
        <w:t xml:space="preserve">), </w:t>
      </w:r>
      <w:proofErr w:type="spellStart"/>
      <w:r w:rsidRPr="00A46201">
        <w:rPr>
          <w:rFonts w:cs="Times New Roman"/>
          <w:b/>
          <w:bCs/>
          <w:color w:val="330000"/>
          <w:szCs w:val="24"/>
        </w:rPr>
        <w:t>молодц</w:t>
      </w:r>
      <w:r w:rsidRPr="00A46201">
        <w:rPr>
          <w:rFonts w:cs="Times New Roman"/>
          <w:b/>
          <w:bCs/>
          <w:color w:val="FF0000"/>
          <w:szCs w:val="24"/>
        </w:rPr>
        <w:t>Ы</w:t>
      </w:r>
      <w:proofErr w:type="spellEnd"/>
      <w:r w:rsidRPr="00A46201">
        <w:rPr>
          <w:rFonts w:cs="Times New Roman"/>
          <w:b/>
          <w:bCs/>
          <w:color w:val="FF0000"/>
          <w:szCs w:val="24"/>
        </w:rPr>
        <w:t xml:space="preserve"> </w:t>
      </w:r>
      <w:r w:rsidRPr="00A46201">
        <w:rPr>
          <w:rFonts w:cs="Times New Roman"/>
          <w:bCs/>
          <w:szCs w:val="24"/>
        </w:rPr>
        <w:t>(окончание)</w:t>
      </w:r>
      <w:r w:rsidRPr="00A46201">
        <w:rPr>
          <w:rFonts w:cs="Times New Roman"/>
          <w:b/>
          <w:bCs/>
          <w:color w:val="330000"/>
          <w:szCs w:val="24"/>
        </w:rPr>
        <w:t xml:space="preserve">. </w:t>
      </w:r>
    </w:p>
    <w:p w:rsidR="00A46201" w:rsidRPr="00A46201" w:rsidRDefault="00A46201" w:rsidP="00A46201">
      <w:pPr>
        <w:ind w:left="432"/>
        <w:jc w:val="center"/>
        <w:rPr>
          <w:rFonts w:cs="Times New Roman"/>
          <w:b/>
          <w:color w:val="FF0000"/>
          <w:szCs w:val="24"/>
        </w:rPr>
      </w:pPr>
      <w:r w:rsidRPr="00A46201">
        <w:rPr>
          <w:rFonts w:cs="Times New Roman"/>
          <w:b/>
          <w:color w:val="FF0000"/>
          <w:szCs w:val="24"/>
        </w:rPr>
        <w:t>Вспоминаем правило!</w:t>
      </w:r>
    </w:p>
    <w:p w:rsidR="00A46201" w:rsidRPr="00A46201" w:rsidRDefault="00A46201" w:rsidP="00A46201">
      <w:pPr>
        <w:ind w:left="432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> </w:t>
      </w:r>
      <w:r w:rsidRPr="00A46201">
        <w:rPr>
          <w:rFonts w:cs="Times New Roman"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FF0000"/>
          <w:szCs w:val="24"/>
        </w:rPr>
        <w:t xml:space="preserve">И </w:t>
      </w:r>
      <w:r w:rsidRPr="00A46201">
        <w:rPr>
          <w:rFonts w:cs="Times New Roman"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 xml:space="preserve">  пишется:  </w:t>
      </w:r>
    </w:p>
    <w:p w:rsidR="00A46201" w:rsidRPr="00A46201" w:rsidRDefault="00A46201" w:rsidP="00A46201">
      <w:pPr>
        <w:pStyle w:val="ae"/>
        <w:numPr>
          <w:ilvl w:val="0"/>
          <w:numId w:val="48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 в </w:t>
      </w:r>
      <w:proofErr w:type="gramStart"/>
      <w:r w:rsidRPr="00A46201">
        <w:rPr>
          <w:rFonts w:cs="Times New Roman"/>
          <w:bCs/>
          <w:color w:val="330000"/>
          <w:szCs w:val="24"/>
        </w:rPr>
        <w:t>корне слова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: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Cs/>
          <w:i/>
          <w:color w:val="116611"/>
          <w:szCs w:val="24"/>
          <w:bdr w:val="none" w:sz="0" w:space="0" w:color="auto" w:frame="1"/>
        </w:rPr>
        <w:t>                  цифра,   циркуль,   цирк,   панцирь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.  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r"/>
          <w:rFonts w:cs="Times New Roman"/>
          <w:bCs/>
          <w:color w:val="FF0000"/>
          <w:szCs w:val="24"/>
        </w:rPr>
        <w:t xml:space="preserve">      </w:t>
      </w:r>
      <w:proofErr w:type="gramStart"/>
      <w:r w:rsidRPr="00A46201">
        <w:rPr>
          <w:rStyle w:val="rur"/>
          <w:rFonts w:cs="Times New Roman"/>
          <w:bCs/>
          <w:color w:val="FF0000"/>
          <w:szCs w:val="24"/>
        </w:rPr>
        <w:t xml:space="preserve">Исключения: 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цыган,   на цыпочках,   цыплёнок,   цыц,   цыкать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Fonts w:cs="Times New Roman"/>
          <w:bCs/>
          <w:color w:val="330000"/>
          <w:szCs w:val="24"/>
        </w:rPr>
        <w:br/>
        <w:t xml:space="preserve"> и слова, от них образованные   (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цыганский, цып-цып, цыплячий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 xml:space="preserve">и др.);    </w:t>
      </w:r>
      <w:proofErr w:type="gramEnd"/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i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в словах на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ия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: 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композиция,   плантация,   интеллигенция,   акация,   милиция.</w:t>
      </w:r>
    </w:p>
    <w:p w:rsidR="00A46201" w:rsidRPr="00A46201" w:rsidRDefault="00A46201" w:rsidP="00A46201">
      <w:pPr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FF0000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Ц </w:t>
      </w:r>
      <w:r w:rsidRPr="00A46201">
        <w:rPr>
          <w:rFonts w:cs="Times New Roman"/>
          <w:b/>
          <w:bCs/>
          <w:color w:val="330000"/>
          <w:szCs w:val="24"/>
        </w:rPr>
        <w:t>  пишется: 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Style w:val="rug"/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окончаниях существительных и прилагательных:  </w:t>
      </w:r>
      <w:r w:rsidRPr="00A46201">
        <w:rPr>
          <w:rFonts w:cs="Times New Roman"/>
          <w:b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                </w:t>
      </w:r>
      <w:proofErr w:type="gram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круглолицый</w:t>
      </w:r>
      <w:proofErr w:type="gram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,   страницы,   улицы;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суффиксе имён прилагательных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н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- 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:  </w:t>
      </w:r>
      <w:r w:rsidRPr="00A46201">
        <w:rPr>
          <w:rFonts w:cs="Times New Roman"/>
          <w:b/>
          <w:bCs/>
          <w:color w:val="116611"/>
          <w:szCs w:val="24"/>
          <w:bdr w:val="none" w:sz="0" w:space="0" w:color="auto" w:frame="1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           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сестрицын,   </w:t>
      </w:r>
      <w:proofErr w:type="spell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лисицын</w:t>
      </w:r>
      <w:proofErr w:type="spell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.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</w:t>
      </w:r>
      <w:r w:rsidRPr="00A46201">
        <w:rPr>
          <w:rFonts w:cs="Times New Roman"/>
          <w:b/>
          <w:bCs/>
          <w:color w:val="330000"/>
          <w:szCs w:val="24"/>
        </w:rPr>
        <w:br/>
      </w:r>
    </w:p>
    <w:p w:rsidR="00A46201" w:rsidRPr="00A46201" w:rsidRDefault="00A46201" w:rsidP="00A46201">
      <w:pPr>
        <w:jc w:val="center"/>
        <w:rPr>
          <w:rStyle w:val="af2"/>
          <w:rFonts w:cs="Times New Roman"/>
          <w:b/>
          <w:i w:val="0"/>
          <w:color w:val="333333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>ВЫБОР 2</w:t>
      </w:r>
    </w:p>
    <w:p w:rsidR="00A46201" w:rsidRPr="00A46201" w:rsidRDefault="00A46201" w:rsidP="00A46201">
      <w:pPr>
        <w:jc w:val="center"/>
        <w:rPr>
          <w:rFonts w:cs="Times New Roman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>Ошибочка. Проверь себя!</w:t>
      </w:r>
    </w:p>
    <w:p w:rsidR="00A46201" w:rsidRPr="00A46201" w:rsidRDefault="00A46201" w:rsidP="00A46201">
      <w:pPr>
        <w:pStyle w:val="ae"/>
        <w:numPr>
          <w:ilvl w:val="0"/>
          <w:numId w:val="4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proofErr w:type="spellStart"/>
      <w:r w:rsidRPr="00A46201">
        <w:rPr>
          <w:rFonts w:cs="Times New Roman"/>
          <w:szCs w:val="24"/>
        </w:rPr>
        <w:t>Синиц</w:t>
      </w:r>
      <w:r w:rsidRPr="00A46201">
        <w:rPr>
          <w:rFonts w:cs="Times New Roman"/>
          <w:b/>
          <w:color w:val="FF0000"/>
          <w:szCs w:val="24"/>
        </w:rPr>
        <w:t>Ы</w:t>
      </w:r>
      <w:r w:rsidRPr="00A46201">
        <w:rPr>
          <w:rFonts w:cs="Times New Roman"/>
          <w:szCs w:val="24"/>
        </w:rPr>
        <w:t>н</w:t>
      </w:r>
      <w:proofErr w:type="spellEnd"/>
      <w:r w:rsidRPr="00A46201">
        <w:rPr>
          <w:rFonts w:cs="Times New Roman"/>
          <w:szCs w:val="24"/>
        </w:rPr>
        <w:t xml:space="preserve"> (суффикс </w:t>
      </w:r>
      <w:proofErr w:type="gramStart"/>
      <w:r w:rsidRPr="00A46201">
        <w:rPr>
          <w:rFonts w:cs="Times New Roman"/>
          <w:szCs w:val="24"/>
        </w:rPr>
        <w:t>-</w:t>
      </w:r>
      <w:proofErr w:type="spellStart"/>
      <w:r w:rsidRPr="00A46201">
        <w:rPr>
          <w:rFonts w:cs="Times New Roman"/>
          <w:szCs w:val="24"/>
        </w:rPr>
        <w:t>ы</w:t>
      </w:r>
      <w:proofErr w:type="gramEnd"/>
      <w:r w:rsidRPr="00A46201">
        <w:rPr>
          <w:rFonts w:cs="Times New Roman"/>
          <w:szCs w:val="24"/>
        </w:rPr>
        <w:t>н</w:t>
      </w:r>
      <w:proofErr w:type="spellEnd"/>
      <w:r w:rsidRPr="00A46201">
        <w:rPr>
          <w:rFonts w:cs="Times New Roman"/>
          <w:szCs w:val="24"/>
        </w:rPr>
        <w:t xml:space="preserve"> имен прилагательных), </w:t>
      </w:r>
      <w:proofErr w:type="spellStart"/>
      <w:r w:rsidRPr="00A46201">
        <w:rPr>
          <w:rFonts w:cs="Times New Roman"/>
          <w:szCs w:val="24"/>
        </w:rPr>
        <w:t>ц</w:t>
      </w:r>
      <w:r w:rsidRPr="00A46201">
        <w:rPr>
          <w:rFonts w:cs="Times New Roman"/>
          <w:b/>
          <w:color w:val="FF0000"/>
          <w:szCs w:val="24"/>
        </w:rPr>
        <w:t>И</w:t>
      </w:r>
      <w:r w:rsidRPr="00A46201">
        <w:rPr>
          <w:rFonts w:cs="Times New Roman"/>
          <w:szCs w:val="24"/>
        </w:rPr>
        <w:t>нк</w:t>
      </w:r>
      <w:proofErr w:type="spellEnd"/>
      <w:r w:rsidRPr="00A46201">
        <w:rPr>
          <w:rFonts w:cs="Times New Roman"/>
          <w:szCs w:val="24"/>
        </w:rPr>
        <w:t xml:space="preserve"> (корень слова), </w:t>
      </w:r>
      <w:proofErr w:type="spellStart"/>
      <w:r w:rsidRPr="00A46201">
        <w:rPr>
          <w:rFonts w:cs="Times New Roman"/>
          <w:szCs w:val="24"/>
        </w:rPr>
        <w:t>ц</w:t>
      </w:r>
      <w:r w:rsidRPr="00A46201">
        <w:rPr>
          <w:rFonts w:cs="Times New Roman"/>
          <w:b/>
          <w:color w:val="FF0000"/>
          <w:szCs w:val="24"/>
        </w:rPr>
        <w:t>И</w:t>
      </w:r>
      <w:r w:rsidRPr="00A46201">
        <w:rPr>
          <w:rFonts w:cs="Times New Roman"/>
          <w:szCs w:val="24"/>
        </w:rPr>
        <w:t>рк</w:t>
      </w:r>
      <w:proofErr w:type="spellEnd"/>
      <w:r w:rsidRPr="00A46201">
        <w:rPr>
          <w:rFonts w:cs="Times New Roman"/>
          <w:szCs w:val="24"/>
        </w:rPr>
        <w:t>(корень слова)</w:t>
      </w:r>
    </w:p>
    <w:p w:rsidR="00A46201" w:rsidRPr="00A46201" w:rsidRDefault="00A46201" w:rsidP="00A46201">
      <w:pPr>
        <w:ind w:left="432"/>
        <w:jc w:val="center"/>
        <w:rPr>
          <w:rFonts w:cs="Times New Roman"/>
          <w:b/>
          <w:color w:val="FF0000"/>
          <w:szCs w:val="24"/>
        </w:rPr>
      </w:pPr>
      <w:r w:rsidRPr="00A46201">
        <w:rPr>
          <w:rFonts w:cs="Times New Roman"/>
          <w:b/>
          <w:color w:val="FF0000"/>
          <w:szCs w:val="24"/>
        </w:rPr>
        <w:t>Вспоминаем правило!</w:t>
      </w:r>
    </w:p>
    <w:p w:rsidR="00A46201" w:rsidRPr="00A46201" w:rsidRDefault="00A46201" w:rsidP="00A46201">
      <w:pPr>
        <w:ind w:left="432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> </w:t>
      </w:r>
      <w:r w:rsidRPr="00A46201">
        <w:rPr>
          <w:rFonts w:cs="Times New Roman"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FF0000"/>
          <w:szCs w:val="24"/>
        </w:rPr>
        <w:t xml:space="preserve">И </w:t>
      </w:r>
      <w:r w:rsidRPr="00A46201">
        <w:rPr>
          <w:rFonts w:cs="Times New Roman"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 xml:space="preserve">  пишется:  </w:t>
      </w:r>
    </w:p>
    <w:p w:rsidR="00A46201" w:rsidRPr="00A46201" w:rsidRDefault="00A46201" w:rsidP="00FD114A">
      <w:pPr>
        <w:pStyle w:val="ae"/>
        <w:numPr>
          <w:ilvl w:val="0"/>
          <w:numId w:val="48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ind w:left="284"/>
        <w:jc w:val="left"/>
        <w:rPr>
          <w:rFonts w:cs="Times New Roman"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 в </w:t>
      </w:r>
      <w:proofErr w:type="gramStart"/>
      <w:r w:rsidRPr="00A46201">
        <w:rPr>
          <w:rFonts w:cs="Times New Roman"/>
          <w:bCs/>
          <w:color w:val="330000"/>
          <w:szCs w:val="24"/>
        </w:rPr>
        <w:t>корне слова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: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Cs/>
          <w:i/>
          <w:color w:val="116611"/>
          <w:szCs w:val="24"/>
          <w:bdr w:val="none" w:sz="0" w:space="0" w:color="auto" w:frame="1"/>
        </w:rPr>
        <w:t>                  цифра,   циркуль,   цирк,   панцирь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.  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r"/>
          <w:rFonts w:cs="Times New Roman"/>
          <w:bCs/>
          <w:color w:val="FF0000"/>
          <w:szCs w:val="24"/>
        </w:rPr>
        <w:t xml:space="preserve">      Исключения: 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цыган,   на цыпочках,   цыплёнок,   цыц,   цыкать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Fonts w:cs="Times New Roman"/>
          <w:bCs/>
          <w:color w:val="330000"/>
          <w:szCs w:val="24"/>
        </w:rPr>
        <w:br/>
        <w:t>      и слова, от них образованные   (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цыганский, цып-цып, цыплячий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и др.</w:t>
      </w:r>
      <w:proofErr w:type="gramStart"/>
      <w:r w:rsidRPr="00A46201">
        <w:rPr>
          <w:rFonts w:cs="Times New Roman"/>
          <w:bCs/>
          <w:color w:val="330000"/>
          <w:szCs w:val="24"/>
        </w:rPr>
        <w:t xml:space="preserve"> )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;  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i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в словах на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ия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: </w:t>
      </w:r>
      <w:r w:rsidRPr="00A46201">
        <w:rPr>
          <w:rFonts w:cs="Times New Roman"/>
          <w:bCs/>
          <w:color w:val="330000"/>
          <w:szCs w:val="24"/>
        </w:rPr>
        <w:br/>
      </w:r>
      <w:r w:rsidR="00FD114A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>       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композиция,   плантация,   интеллигенция,   акация,   милиция.</w:t>
      </w:r>
    </w:p>
    <w:p w:rsidR="00FD114A" w:rsidRDefault="00FD114A" w:rsidP="00A46201">
      <w:pPr>
        <w:rPr>
          <w:rFonts w:cs="Times New Roman"/>
          <w:b/>
          <w:bCs/>
          <w:color w:val="330000"/>
          <w:szCs w:val="24"/>
        </w:rPr>
      </w:pPr>
    </w:p>
    <w:p w:rsidR="00A46201" w:rsidRPr="00A46201" w:rsidRDefault="00A46201" w:rsidP="00A46201">
      <w:pPr>
        <w:rPr>
          <w:rFonts w:cs="Times New Roman"/>
          <w:szCs w:val="24"/>
        </w:rPr>
      </w:pPr>
      <w:bookmarkStart w:id="0" w:name="_GoBack"/>
      <w:bookmarkEnd w:id="0"/>
      <w:r w:rsidRPr="00A46201">
        <w:rPr>
          <w:rFonts w:cs="Times New Roman"/>
          <w:b/>
          <w:bCs/>
          <w:color w:val="330000"/>
          <w:szCs w:val="24"/>
        </w:rPr>
        <w:lastRenderedPageBreak/>
        <w:t xml:space="preserve">Буква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r w:rsidRPr="00A46201">
        <w:rPr>
          <w:rStyle w:val="rub"/>
          <w:rFonts w:cs="Times New Roman"/>
          <w:bCs/>
          <w:color w:val="FF0000"/>
          <w:szCs w:val="24"/>
        </w:rPr>
        <w:t>Ы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Ц </w:t>
      </w:r>
      <w:r w:rsidRPr="00A46201">
        <w:rPr>
          <w:rFonts w:cs="Times New Roman"/>
          <w:b/>
          <w:bCs/>
          <w:color w:val="330000"/>
          <w:szCs w:val="24"/>
        </w:rPr>
        <w:t>  пишется: 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Style w:val="rug"/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окончаниях существительных и прилагательных:  </w:t>
      </w:r>
      <w:r w:rsidRPr="00A46201">
        <w:rPr>
          <w:rFonts w:cs="Times New Roman"/>
          <w:b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                </w:t>
      </w:r>
      <w:proofErr w:type="gram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круглолицый</w:t>
      </w:r>
      <w:proofErr w:type="gram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,   страницы,   улицы;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суффиксе имён прилагательных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н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- 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:  </w:t>
      </w:r>
      <w:r w:rsidRPr="00A46201">
        <w:rPr>
          <w:rFonts w:cs="Times New Roman"/>
          <w:b/>
          <w:bCs/>
          <w:color w:val="116611"/>
          <w:szCs w:val="24"/>
          <w:bdr w:val="none" w:sz="0" w:space="0" w:color="auto" w:frame="1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           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сестрицын,   </w:t>
      </w:r>
      <w:proofErr w:type="spell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лисицын</w:t>
      </w:r>
      <w:proofErr w:type="spell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.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</w:t>
      </w:r>
      <w:r w:rsidRPr="00A46201">
        <w:rPr>
          <w:rFonts w:cs="Times New Roman"/>
          <w:b/>
          <w:bCs/>
          <w:color w:val="330000"/>
          <w:szCs w:val="24"/>
        </w:rPr>
        <w:br/>
      </w:r>
    </w:p>
    <w:p w:rsidR="00A46201" w:rsidRPr="00A46201" w:rsidRDefault="00A46201" w:rsidP="00A46201">
      <w:pPr>
        <w:jc w:val="center"/>
        <w:rPr>
          <w:rStyle w:val="af2"/>
          <w:rFonts w:cs="Times New Roman"/>
          <w:b/>
          <w:i w:val="0"/>
          <w:color w:val="333333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>ВЫБОР 3</w:t>
      </w:r>
    </w:p>
    <w:p w:rsidR="00A46201" w:rsidRPr="00A46201" w:rsidRDefault="00A46201" w:rsidP="00A46201">
      <w:pPr>
        <w:jc w:val="center"/>
        <w:rPr>
          <w:rFonts w:cs="Times New Roman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>Неправильно.  Проверь себя!</w:t>
      </w:r>
    </w:p>
    <w:p w:rsidR="00A46201" w:rsidRPr="00A46201" w:rsidRDefault="00A46201" w:rsidP="00A46201">
      <w:pPr>
        <w:pStyle w:val="ae"/>
        <w:numPr>
          <w:ilvl w:val="0"/>
          <w:numId w:val="4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szCs w:val="24"/>
        </w:rPr>
        <w:t xml:space="preserve"> </w:t>
      </w:r>
      <w:proofErr w:type="spellStart"/>
      <w:r w:rsidRPr="00A46201">
        <w:rPr>
          <w:rFonts w:cs="Times New Roman"/>
          <w:szCs w:val="24"/>
        </w:rPr>
        <w:t>Ц</w:t>
      </w:r>
      <w:r w:rsidRPr="00A46201">
        <w:rPr>
          <w:rFonts w:cs="Times New Roman"/>
          <w:b/>
          <w:color w:val="FF0000"/>
          <w:szCs w:val="24"/>
        </w:rPr>
        <w:t>Ы</w:t>
      </w:r>
      <w:r w:rsidRPr="00A46201">
        <w:rPr>
          <w:rFonts w:cs="Times New Roman"/>
          <w:szCs w:val="24"/>
        </w:rPr>
        <w:t>ганочка</w:t>
      </w:r>
      <w:proofErr w:type="spellEnd"/>
      <w:r w:rsidRPr="00A46201">
        <w:rPr>
          <w:rFonts w:cs="Times New Roman"/>
          <w:szCs w:val="24"/>
        </w:rPr>
        <w:t xml:space="preserve"> (исключение), </w:t>
      </w:r>
      <w:proofErr w:type="spellStart"/>
      <w:r w:rsidRPr="00A46201">
        <w:rPr>
          <w:rFonts w:cs="Times New Roman"/>
          <w:szCs w:val="24"/>
        </w:rPr>
        <w:t>ц</w:t>
      </w:r>
      <w:r w:rsidRPr="00A46201">
        <w:rPr>
          <w:rFonts w:cs="Times New Roman"/>
          <w:b/>
          <w:color w:val="FF0000"/>
          <w:szCs w:val="24"/>
        </w:rPr>
        <w:t>Ы</w:t>
      </w:r>
      <w:r w:rsidRPr="00A46201">
        <w:rPr>
          <w:rFonts w:cs="Times New Roman"/>
          <w:szCs w:val="24"/>
        </w:rPr>
        <w:t>плята</w:t>
      </w:r>
      <w:proofErr w:type="spellEnd"/>
      <w:r w:rsidRPr="00A46201">
        <w:rPr>
          <w:rFonts w:cs="Times New Roman"/>
          <w:szCs w:val="24"/>
        </w:rPr>
        <w:t xml:space="preserve"> (исключение), </w:t>
      </w:r>
      <w:proofErr w:type="spellStart"/>
      <w:r w:rsidRPr="00A46201">
        <w:rPr>
          <w:rFonts w:cs="Times New Roman"/>
          <w:szCs w:val="24"/>
        </w:rPr>
        <w:t>ц</w:t>
      </w:r>
      <w:r w:rsidRPr="00A46201">
        <w:rPr>
          <w:rFonts w:cs="Times New Roman"/>
          <w:b/>
          <w:color w:val="FF0000"/>
          <w:szCs w:val="24"/>
        </w:rPr>
        <w:t>И</w:t>
      </w:r>
      <w:r w:rsidRPr="00A46201">
        <w:rPr>
          <w:rFonts w:cs="Times New Roman"/>
          <w:szCs w:val="24"/>
        </w:rPr>
        <w:t>ферблат</w:t>
      </w:r>
      <w:proofErr w:type="spellEnd"/>
      <w:r w:rsidRPr="00A46201">
        <w:rPr>
          <w:rFonts w:cs="Times New Roman"/>
          <w:szCs w:val="24"/>
        </w:rPr>
        <w:t xml:space="preserve"> (корень слова).</w:t>
      </w:r>
    </w:p>
    <w:p w:rsidR="00A46201" w:rsidRPr="00A46201" w:rsidRDefault="00A46201" w:rsidP="00A46201">
      <w:pPr>
        <w:ind w:left="432"/>
        <w:jc w:val="center"/>
        <w:rPr>
          <w:rFonts w:cs="Times New Roman"/>
          <w:b/>
          <w:color w:val="FF0000"/>
          <w:szCs w:val="24"/>
        </w:rPr>
      </w:pPr>
      <w:r w:rsidRPr="00A46201">
        <w:rPr>
          <w:rFonts w:cs="Times New Roman"/>
          <w:b/>
          <w:color w:val="FF0000"/>
          <w:szCs w:val="24"/>
        </w:rPr>
        <w:t>Вспоминаем правило!</w:t>
      </w:r>
    </w:p>
    <w:p w:rsidR="00A46201" w:rsidRPr="00A46201" w:rsidRDefault="00A46201" w:rsidP="00A46201">
      <w:pPr>
        <w:ind w:left="432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> </w:t>
      </w:r>
      <w:r w:rsidRPr="00A46201">
        <w:rPr>
          <w:rFonts w:cs="Times New Roman"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FF0000"/>
          <w:szCs w:val="24"/>
        </w:rPr>
        <w:t xml:space="preserve">И </w:t>
      </w:r>
      <w:r w:rsidRPr="00A46201">
        <w:rPr>
          <w:rFonts w:cs="Times New Roman"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 xml:space="preserve">  пишется:  </w:t>
      </w:r>
    </w:p>
    <w:p w:rsidR="00A46201" w:rsidRPr="00A46201" w:rsidRDefault="00A46201" w:rsidP="00A46201">
      <w:pPr>
        <w:pStyle w:val="ae"/>
        <w:numPr>
          <w:ilvl w:val="0"/>
          <w:numId w:val="48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 в </w:t>
      </w:r>
      <w:proofErr w:type="gramStart"/>
      <w:r w:rsidRPr="00A46201">
        <w:rPr>
          <w:rFonts w:cs="Times New Roman"/>
          <w:bCs/>
          <w:color w:val="330000"/>
          <w:szCs w:val="24"/>
        </w:rPr>
        <w:t>корне слова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: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Cs/>
          <w:i/>
          <w:color w:val="116611"/>
          <w:szCs w:val="24"/>
          <w:bdr w:val="none" w:sz="0" w:space="0" w:color="auto" w:frame="1"/>
        </w:rPr>
        <w:t>                  цифра,   циркуль,   цирк,   панцирь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.  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r"/>
          <w:rFonts w:cs="Times New Roman"/>
          <w:bCs/>
          <w:color w:val="FF0000"/>
          <w:szCs w:val="24"/>
        </w:rPr>
        <w:t xml:space="preserve">      Исключения: 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цыган,   на цыпочках,   цыплёнок,   цыц,   цыкать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Fonts w:cs="Times New Roman"/>
          <w:bCs/>
          <w:color w:val="330000"/>
          <w:szCs w:val="24"/>
        </w:rPr>
        <w:br/>
        <w:t>и слова, от них образованные   (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цыганский, цып-цып, цыплячий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и др.</w:t>
      </w:r>
      <w:proofErr w:type="gramStart"/>
      <w:r w:rsidRPr="00A46201">
        <w:rPr>
          <w:rFonts w:cs="Times New Roman"/>
          <w:bCs/>
          <w:color w:val="330000"/>
          <w:szCs w:val="24"/>
        </w:rPr>
        <w:t xml:space="preserve"> )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;  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i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в словах на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ия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: 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           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композиция,   плантация,   интеллигенция,   акация,   милиция.</w:t>
      </w:r>
    </w:p>
    <w:p w:rsidR="00A46201" w:rsidRPr="00A46201" w:rsidRDefault="00A46201" w:rsidP="00A46201">
      <w:pPr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FF0000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Ц </w:t>
      </w:r>
      <w:r w:rsidRPr="00A46201">
        <w:rPr>
          <w:rFonts w:cs="Times New Roman"/>
          <w:b/>
          <w:bCs/>
          <w:color w:val="330000"/>
          <w:szCs w:val="24"/>
        </w:rPr>
        <w:t>  пишется: 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Style w:val="rug"/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окончаниях существительных и прилагательных:  </w:t>
      </w:r>
      <w:r w:rsidRPr="00A46201">
        <w:rPr>
          <w:rFonts w:cs="Times New Roman"/>
          <w:b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                </w:t>
      </w:r>
      <w:proofErr w:type="gram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круглолицый</w:t>
      </w:r>
      <w:proofErr w:type="gram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,   страницы,   улицы;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Style w:val="rug"/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суффиксе имён прилагательных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н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- 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:  </w:t>
      </w:r>
      <w:r w:rsidRPr="00A46201">
        <w:rPr>
          <w:rFonts w:cs="Times New Roman"/>
          <w:b/>
          <w:bCs/>
          <w:color w:val="116611"/>
          <w:szCs w:val="24"/>
          <w:bdr w:val="none" w:sz="0" w:space="0" w:color="auto" w:frame="1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           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сестрицын,   </w:t>
      </w:r>
      <w:proofErr w:type="spell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лисицын</w:t>
      </w:r>
      <w:proofErr w:type="spell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.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</w:t>
      </w:r>
    </w:p>
    <w:p w:rsidR="00A46201" w:rsidRPr="00A46201" w:rsidRDefault="00A46201" w:rsidP="00A46201">
      <w:pPr>
        <w:jc w:val="center"/>
        <w:rPr>
          <w:rFonts w:cs="Times New Roman"/>
          <w:b/>
          <w:bCs/>
          <w:color w:val="330000"/>
          <w:szCs w:val="24"/>
        </w:rPr>
      </w:pPr>
    </w:p>
    <w:p w:rsidR="00A46201" w:rsidRPr="00A46201" w:rsidRDefault="00A46201" w:rsidP="00A46201">
      <w:pPr>
        <w:jc w:val="center"/>
        <w:rPr>
          <w:rStyle w:val="af2"/>
          <w:rFonts w:cs="Times New Roman"/>
          <w:b/>
          <w:i w:val="0"/>
          <w:color w:val="333333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br/>
      </w:r>
      <w:r w:rsidRPr="00A46201">
        <w:rPr>
          <w:rStyle w:val="af2"/>
          <w:rFonts w:cs="Times New Roman"/>
          <w:b/>
          <w:color w:val="333333"/>
          <w:szCs w:val="24"/>
        </w:rPr>
        <w:t>ВЫБОР 4</w:t>
      </w:r>
    </w:p>
    <w:p w:rsidR="00A46201" w:rsidRPr="00A46201" w:rsidRDefault="00A46201" w:rsidP="00A46201">
      <w:pPr>
        <w:jc w:val="center"/>
        <w:rPr>
          <w:rStyle w:val="af2"/>
          <w:rFonts w:cs="Times New Roman"/>
          <w:b/>
          <w:i w:val="0"/>
          <w:color w:val="333333"/>
          <w:szCs w:val="24"/>
        </w:rPr>
      </w:pPr>
      <w:r w:rsidRPr="00A46201">
        <w:rPr>
          <w:rStyle w:val="af2"/>
          <w:rFonts w:cs="Times New Roman"/>
          <w:b/>
          <w:color w:val="333333"/>
          <w:szCs w:val="24"/>
        </w:rPr>
        <w:t>Молодец! Отлично справился!</w:t>
      </w:r>
    </w:p>
    <w:p w:rsidR="00A46201" w:rsidRPr="00A46201" w:rsidRDefault="00A46201" w:rsidP="00A46201">
      <w:pPr>
        <w:pStyle w:val="ae"/>
        <w:numPr>
          <w:ilvl w:val="0"/>
          <w:numId w:val="49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szCs w:val="24"/>
        </w:rPr>
      </w:pPr>
      <w:proofErr w:type="spellStart"/>
      <w:r w:rsidRPr="00A46201">
        <w:rPr>
          <w:rFonts w:cs="Times New Roman"/>
          <w:szCs w:val="24"/>
        </w:rPr>
        <w:t>Мотоц</w:t>
      </w:r>
      <w:r w:rsidRPr="00A46201">
        <w:rPr>
          <w:rFonts w:cs="Times New Roman"/>
          <w:b/>
          <w:color w:val="FF0000"/>
          <w:szCs w:val="24"/>
        </w:rPr>
        <w:t>И</w:t>
      </w:r>
      <w:r w:rsidRPr="00A46201">
        <w:rPr>
          <w:rFonts w:cs="Times New Roman"/>
          <w:szCs w:val="24"/>
        </w:rPr>
        <w:t>к</w:t>
      </w:r>
      <w:proofErr w:type="gramStart"/>
      <w:r w:rsidRPr="00A46201">
        <w:rPr>
          <w:rFonts w:cs="Times New Roman"/>
          <w:szCs w:val="24"/>
        </w:rPr>
        <w:t>л</w:t>
      </w:r>
      <w:proofErr w:type="spellEnd"/>
      <w:r w:rsidRPr="00A46201">
        <w:rPr>
          <w:rFonts w:cs="Times New Roman"/>
          <w:szCs w:val="24"/>
        </w:rPr>
        <w:t>(</w:t>
      </w:r>
      <w:proofErr w:type="gramEnd"/>
      <w:r w:rsidRPr="00A46201">
        <w:rPr>
          <w:rFonts w:cs="Times New Roman"/>
          <w:szCs w:val="24"/>
        </w:rPr>
        <w:t xml:space="preserve">корень слова), </w:t>
      </w:r>
      <w:proofErr w:type="spellStart"/>
      <w:r w:rsidRPr="00A46201">
        <w:rPr>
          <w:rFonts w:cs="Times New Roman"/>
          <w:szCs w:val="24"/>
        </w:rPr>
        <w:t>ц</w:t>
      </w:r>
      <w:r w:rsidRPr="00A46201">
        <w:rPr>
          <w:rFonts w:cs="Times New Roman"/>
          <w:b/>
          <w:color w:val="FF0000"/>
          <w:szCs w:val="24"/>
        </w:rPr>
        <w:t>И</w:t>
      </w:r>
      <w:r w:rsidRPr="00A46201">
        <w:rPr>
          <w:rFonts w:cs="Times New Roman"/>
          <w:szCs w:val="24"/>
        </w:rPr>
        <w:t>линдр</w:t>
      </w:r>
      <w:proofErr w:type="spellEnd"/>
      <w:r w:rsidRPr="00A46201">
        <w:rPr>
          <w:rFonts w:cs="Times New Roman"/>
          <w:szCs w:val="24"/>
        </w:rPr>
        <w:t xml:space="preserve"> (корень слова), </w:t>
      </w:r>
      <w:proofErr w:type="spellStart"/>
      <w:r w:rsidRPr="00A46201">
        <w:rPr>
          <w:rFonts w:cs="Times New Roman"/>
          <w:szCs w:val="24"/>
        </w:rPr>
        <w:t>акац</w:t>
      </w:r>
      <w:r w:rsidRPr="00A46201">
        <w:rPr>
          <w:rFonts w:cs="Times New Roman"/>
          <w:b/>
          <w:color w:val="FF0000"/>
          <w:szCs w:val="24"/>
        </w:rPr>
        <w:t>И</w:t>
      </w:r>
      <w:r w:rsidRPr="00A46201">
        <w:rPr>
          <w:rFonts w:cs="Times New Roman"/>
          <w:szCs w:val="24"/>
        </w:rPr>
        <w:t>я</w:t>
      </w:r>
      <w:proofErr w:type="spellEnd"/>
      <w:r w:rsidRPr="00A46201">
        <w:rPr>
          <w:rFonts w:cs="Times New Roman"/>
          <w:szCs w:val="24"/>
        </w:rPr>
        <w:t xml:space="preserve"> (сущ. на –</w:t>
      </w:r>
      <w:proofErr w:type="spellStart"/>
      <w:r w:rsidRPr="00A46201">
        <w:rPr>
          <w:rFonts w:cs="Times New Roman"/>
          <w:szCs w:val="24"/>
        </w:rPr>
        <w:t>ция</w:t>
      </w:r>
      <w:proofErr w:type="spellEnd"/>
      <w:r w:rsidRPr="00A46201">
        <w:rPr>
          <w:rFonts w:cs="Times New Roman"/>
          <w:szCs w:val="24"/>
        </w:rPr>
        <w:t>).</w:t>
      </w:r>
    </w:p>
    <w:p w:rsidR="00A46201" w:rsidRPr="00A46201" w:rsidRDefault="00A46201" w:rsidP="00A46201">
      <w:pPr>
        <w:ind w:left="432"/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> </w:t>
      </w:r>
      <w:r w:rsidRPr="00A46201">
        <w:rPr>
          <w:rFonts w:cs="Times New Roman"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FF0000"/>
          <w:szCs w:val="24"/>
        </w:rPr>
        <w:t xml:space="preserve">И </w:t>
      </w:r>
      <w:r w:rsidRPr="00A46201">
        <w:rPr>
          <w:rFonts w:cs="Times New Roman"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 xml:space="preserve">  пишется:  </w:t>
      </w:r>
    </w:p>
    <w:p w:rsidR="00A46201" w:rsidRPr="00A46201" w:rsidRDefault="00A46201" w:rsidP="007B7B13">
      <w:pPr>
        <w:pStyle w:val="ae"/>
        <w:numPr>
          <w:ilvl w:val="0"/>
          <w:numId w:val="48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ind w:left="0" w:firstLine="426"/>
        <w:jc w:val="left"/>
        <w:rPr>
          <w:rFonts w:cs="Times New Roman"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 в </w:t>
      </w:r>
      <w:proofErr w:type="gramStart"/>
      <w:r w:rsidRPr="00A46201">
        <w:rPr>
          <w:rFonts w:cs="Times New Roman"/>
          <w:bCs/>
          <w:color w:val="330000"/>
          <w:szCs w:val="24"/>
        </w:rPr>
        <w:t>корне слова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: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Cs/>
          <w:i/>
          <w:color w:val="116611"/>
          <w:szCs w:val="24"/>
          <w:bdr w:val="none" w:sz="0" w:space="0" w:color="auto" w:frame="1"/>
        </w:rPr>
        <w:t>                  цифра,   циркуль,   цирк,   панцирь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.    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r"/>
          <w:rFonts w:cs="Times New Roman"/>
          <w:bCs/>
          <w:color w:val="FF0000"/>
          <w:szCs w:val="24"/>
        </w:rPr>
        <w:t xml:space="preserve">      Исключения: 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цыган,   на цыпочках,   цыплёнок,   цыц,   цыкать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  </w:t>
      </w:r>
      <w:r w:rsidRPr="00A46201">
        <w:rPr>
          <w:rFonts w:cs="Times New Roman"/>
          <w:bCs/>
          <w:color w:val="330000"/>
          <w:szCs w:val="24"/>
        </w:rPr>
        <w:br/>
        <w:t>      и слова, от них образованные   (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цыганский, цып-цып, цыплячий</w:t>
      </w:r>
      <w:r w:rsidRPr="00A46201">
        <w:rPr>
          <w:rStyle w:val="rug"/>
          <w:rFonts w:cs="Times New Roman"/>
          <w:bCs/>
          <w:color w:val="116611"/>
          <w:szCs w:val="24"/>
          <w:bdr w:val="none" w:sz="0" w:space="0" w:color="auto" w:frame="1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и др.</w:t>
      </w:r>
      <w:proofErr w:type="gramStart"/>
      <w:r w:rsidRPr="00A46201">
        <w:rPr>
          <w:rFonts w:cs="Times New Roman"/>
          <w:bCs/>
          <w:color w:val="330000"/>
          <w:szCs w:val="24"/>
        </w:rPr>
        <w:t xml:space="preserve"> )</w:t>
      </w:r>
      <w:proofErr w:type="gramEnd"/>
      <w:r w:rsidRPr="00A46201">
        <w:rPr>
          <w:rFonts w:cs="Times New Roman"/>
          <w:bCs/>
          <w:color w:val="330000"/>
          <w:szCs w:val="24"/>
        </w:rPr>
        <w:t xml:space="preserve">;  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Fonts w:cs="Times New Roman"/>
          <w:i/>
          <w:szCs w:val="24"/>
        </w:rPr>
      </w:pPr>
      <w:r w:rsidRPr="00A46201">
        <w:rPr>
          <w:rFonts w:cs="Times New Roman"/>
          <w:bCs/>
          <w:color w:val="330000"/>
          <w:szCs w:val="24"/>
        </w:rPr>
        <w:t xml:space="preserve">в словах на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ц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ия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Cs/>
          <w:color w:val="330000"/>
          <w:szCs w:val="24"/>
        </w:rPr>
        <w:t>: </w:t>
      </w:r>
      <w:r w:rsidRPr="00A46201">
        <w:rPr>
          <w:rFonts w:cs="Times New Roman"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           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композиция,   плантация,   интеллигенция,   акация,   милиция.</w:t>
      </w:r>
    </w:p>
    <w:p w:rsidR="00A46201" w:rsidRPr="00A46201" w:rsidRDefault="00A46201" w:rsidP="00A46201">
      <w:pPr>
        <w:rPr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Буква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FF0000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 xml:space="preserve"> </w:t>
      </w:r>
      <w:r w:rsidRPr="00A46201">
        <w:rPr>
          <w:rFonts w:cs="Times New Roman"/>
          <w:b/>
          <w:bCs/>
          <w:color w:val="330000"/>
          <w:szCs w:val="24"/>
        </w:rPr>
        <w:t xml:space="preserve">  после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Ц </w:t>
      </w:r>
      <w:r w:rsidRPr="00A46201">
        <w:rPr>
          <w:rFonts w:cs="Times New Roman"/>
          <w:b/>
          <w:bCs/>
          <w:color w:val="330000"/>
          <w:szCs w:val="24"/>
        </w:rPr>
        <w:t>  пишется: 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Style w:val="rug"/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окончаниях существительных и прилагательных:  </w:t>
      </w:r>
      <w:r w:rsidRPr="00A46201">
        <w:rPr>
          <w:rFonts w:cs="Times New Roman"/>
          <w:b/>
          <w:bCs/>
          <w:color w:val="330000"/>
          <w:szCs w:val="24"/>
        </w:rPr>
        <w:br/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                </w:t>
      </w:r>
      <w:proofErr w:type="gram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круглолицый</w:t>
      </w:r>
      <w:proofErr w:type="gram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,   страницы,   улицы;  </w:t>
      </w:r>
    </w:p>
    <w:p w:rsidR="00A46201" w:rsidRPr="00A46201" w:rsidRDefault="00A46201" w:rsidP="00A46201">
      <w:pPr>
        <w:pStyle w:val="ae"/>
        <w:numPr>
          <w:ilvl w:val="0"/>
          <w:numId w:val="47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after="200" w:line="276" w:lineRule="auto"/>
        <w:jc w:val="left"/>
        <w:rPr>
          <w:rStyle w:val="rug"/>
          <w:rFonts w:cs="Times New Roman"/>
          <w:szCs w:val="24"/>
        </w:rPr>
      </w:pPr>
      <w:r w:rsidRPr="00A46201">
        <w:rPr>
          <w:rFonts w:cs="Times New Roman"/>
          <w:b/>
          <w:bCs/>
          <w:color w:val="330000"/>
          <w:szCs w:val="24"/>
        </w:rPr>
        <w:t xml:space="preserve"> в суффиксе имён прилагательных </w:t>
      </w:r>
      <w:r w:rsidRPr="00A46201">
        <w:rPr>
          <w:rStyle w:val="rub"/>
          <w:rFonts w:cs="Times New Roman"/>
          <w:bCs/>
          <w:color w:val="0077AA"/>
          <w:szCs w:val="24"/>
        </w:rPr>
        <w:t xml:space="preserve">  </w:t>
      </w:r>
      <w:proofErr w:type="gramStart"/>
      <w:r w:rsidRPr="00A46201">
        <w:rPr>
          <w:rStyle w:val="rub"/>
          <w:rFonts w:cs="Times New Roman"/>
          <w:bCs/>
          <w:color w:val="0077AA"/>
          <w:szCs w:val="24"/>
        </w:rPr>
        <w:t>-</w:t>
      </w:r>
      <w:proofErr w:type="spellStart"/>
      <w:r w:rsidRPr="00A46201">
        <w:rPr>
          <w:rStyle w:val="rub"/>
          <w:rFonts w:cs="Times New Roman"/>
          <w:bCs/>
          <w:color w:val="0077AA"/>
          <w:szCs w:val="24"/>
        </w:rPr>
        <w:t>ы</w:t>
      </w:r>
      <w:proofErr w:type="gramEnd"/>
      <w:r w:rsidRPr="00A46201">
        <w:rPr>
          <w:rStyle w:val="rub"/>
          <w:rFonts w:cs="Times New Roman"/>
          <w:bCs/>
          <w:color w:val="0077AA"/>
          <w:szCs w:val="24"/>
        </w:rPr>
        <w:t>н</w:t>
      </w:r>
      <w:proofErr w:type="spellEnd"/>
      <w:r w:rsidRPr="00A46201">
        <w:rPr>
          <w:rStyle w:val="rub"/>
          <w:rFonts w:cs="Times New Roman"/>
          <w:bCs/>
          <w:color w:val="0077AA"/>
          <w:szCs w:val="24"/>
        </w:rPr>
        <w:t xml:space="preserve">- 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:  </w:t>
      </w:r>
      <w:r w:rsidRPr="00A46201">
        <w:rPr>
          <w:rFonts w:cs="Times New Roman"/>
          <w:b/>
          <w:bCs/>
          <w:color w:val="116611"/>
          <w:szCs w:val="24"/>
          <w:bdr w:val="none" w:sz="0" w:space="0" w:color="auto" w:frame="1"/>
        </w:rPr>
        <w:br/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              </w:t>
      </w:r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 xml:space="preserve">сестрицын,   </w:t>
      </w:r>
      <w:proofErr w:type="spellStart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лисицын</w:t>
      </w:r>
      <w:proofErr w:type="spellEnd"/>
      <w:r w:rsidRPr="00A46201">
        <w:rPr>
          <w:rStyle w:val="rug"/>
          <w:rFonts w:cs="Times New Roman"/>
          <w:b/>
          <w:bCs/>
          <w:i/>
          <w:color w:val="116611"/>
          <w:szCs w:val="24"/>
          <w:bdr w:val="none" w:sz="0" w:space="0" w:color="auto" w:frame="1"/>
        </w:rPr>
        <w:t>.</w:t>
      </w:r>
      <w:r w:rsidRPr="00A46201">
        <w:rPr>
          <w:rStyle w:val="rug"/>
          <w:rFonts w:cs="Times New Roman"/>
          <w:b/>
          <w:bCs/>
          <w:color w:val="116611"/>
          <w:szCs w:val="24"/>
          <w:bdr w:val="none" w:sz="0" w:space="0" w:color="auto" w:frame="1"/>
        </w:rPr>
        <w:t xml:space="preserve">    </w:t>
      </w:r>
    </w:p>
    <w:p w:rsidR="00483E9F" w:rsidRPr="00A46201" w:rsidRDefault="00483E9F" w:rsidP="00A93B54"/>
    <w:sectPr w:rsidR="00483E9F" w:rsidRPr="00A46201" w:rsidSect="00CC7F06">
      <w:type w:val="continuous"/>
      <w:pgSz w:w="11906" w:h="16838"/>
      <w:pgMar w:top="567" w:right="566" w:bottom="567" w:left="567" w:header="708" w:footer="42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0" w:rsidRDefault="00193780" w:rsidP="00853C73">
      <w:r>
        <w:separator/>
      </w:r>
    </w:p>
  </w:endnote>
  <w:endnote w:type="continuationSeparator" w:id="0">
    <w:p w:rsidR="00193780" w:rsidRDefault="00193780" w:rsidP="008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0" w:rsidRDefault="00193780" w:rsidP="00853C73">
      <w:r>
        <w:separator/>
      </w:r>
    </w:p>
  </w:footnote>
  <w:footnote w:type="continuationSeparator" w:id="0">
    <w:p w:rsidR="00193780" w:rsidRDefault="00193780" w:rsidP="0085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DC4"/>
    <w:multiLevelType w:val="hybridMultilevel"/>
    <w:tmpl w:val="8730C82E"/>
    <w:lvl w:ilvl="0" w:tplc="0D26D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1D0"/>
    <w:multiLevelType w:val="hybridMultilevel"/>
    <w:tmpl w:val="B49E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C54"/>
    <w:multiLevelType w:val="hybridMultilevel"/>
    <w:tmpl w:val="6CE06090"/>
    <w:lvl w:ilvl="0" w:tplc="1B9214EC">
      <w:start w:val="1"/>
      <w:numFmt w:val="decimal"/>
      <w:lvlText w:val="%1)"/>
      <w:lvlJc w:val="left"/>
      <w:pPr>
        <w:ind w:left="1644" w:hanging="360"/>
      </w:pPr>
      <w:rPr>
        <w:rFonts w:hint="default"/>
      </w:rPr>
    </w:lvl>
    <w:lvl w:ilvl="1" w:tplc="E1DC682C">
      <w:start w:val="1"/>
      <w:numFmt w:val="decimal"/>
      <w:lvlText w:val="%2."/>
      <w:lvlJc w:val="left"/>
      <w:pPr>
        <w:ind w:left="2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0F70666A"/>
    <w:multiLevelType w:val="hybridMultilevel"/>
    <w:tmpl w:val="2CB2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C0E"/>
    <w:multiLevelType w:val="multilevel"/>
    <w:tmpl w:val="DBA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638F3"/>
    <w:multiLevelType w:val="hybridMultilevel"/>
    <w:tmpl w:val="50B6E85E"/>
    <w:lvl w:ilvl="0" w:tplc="8F1470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4D0B9E"/>
    <w:multiLevelType w:val="hybridMultilevel"/>
    <w:tmpl w:val="BD36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195"/>
    <w:multiLevelType w:val="hybridMultilevel"/>
    <w:tmpl w:val="F5F8E0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D0207"/>
    <w:multiLevelType w:val="multilevel"/>
    <w:tmpl w:val="DD2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14ABF"/>
    <w:multiLevelType w:val="hybridMultilevel"/>
    <w:tmpl w:val="EC1C9A90"/>
    <w:lvl w:ilvl="0" w:tplc="281C3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0589"/>
    <w:multiLevelType w:val="hybridMultilevel"/>
    <w:tmpl w:val="3278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76440"/>
    <w:multiLevelType w:val="hybridMultilevel"/>
    <w:tmpl w:val="F13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2F3A"/>
    <w:multiLevelType w:val="hybridMultilevel"/>
    <w:tmpl w:val="0F6CF3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50513"/>
    <w:multiLevelType w:val="hybridMultilevel"/>
    <w:tmpl w:val="DBE22928"/>
    <w:lvl w:ilvl="0" w:tplc="6C26598C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32F4199"/>
    <w:multiLevelType w:val="hybridMultilevel"/>
    <w:tmpl w:val="D62614C8"/>
    <w:lvl w:ilvl="0" w:tplc="AF9A478A">
      <w:start w:val="1"/>
      <w:numFmt w:val="decimal"/>
      <w:pStyle w:val="a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293452"/>
    <w:multiLevelType w:val="hybridMultilevel"/>
    <w:tmpl w:val="474C8582"/>
    <w:lvl w:ilvl="0" w:tplc="64DA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71521"/>
    <w:multiLevelType w:val="hybridMultilevel"/>
    <w:tmpl w:val="7D98AC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44938"/>
    <w:multiLevelType w:val="hybridMultilevel"/>
    <w:tmpl w:val="85988168"/>
    <w:lvl w:ilvl="0" w:tplc="FDD452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6861E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5F9B"/>
    <w:multiLevelType w:val="hybridMultilevel"/>
    <w:tmpl w:val="BB6497C8"/>
    <w:lvl w:ilvl="0" w:tplc="DE1430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3A1935"/>
    <w:multiLevelType w:val="hybridMultilevel"/>
    <w:tmpl w:val="EC52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688F"/>
    <w:multiLevelType w:val="hybridMultilevel"/>
    <w:tmpl w:val="BF42D1B6"/>
    <w:lvl w:ilvl="0" w:tplc="DD5E19A2">
      <w:start w:val="1"/>
      <w:numFmt w:val="russianLower"/>
      <w:pStyle w:val="a0"/>
      <w:lvlText w:val="%1)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3352B4"/>
    <w:multiLevelType w:val="hybridMultilevel"/>
    <w:tmpl w:val="1ADA5CD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15A2584"/>
    <w:multiLevelType w:val="hybridMultilevel"/>
    <w:tmpl w:val="30B29B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D5911"/>
    <w:multiLevelType w:val="hybridMultilevel"/>
    <w:tmpl w:val="5D34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348B"/>
    <w:multiLevelType w:val="hybridMultilevel"/>
    <w:tmpl w:val="DC8A3FEA"/>
    <w:lvl w:ilvl="0" w:tplc="776CDBC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C9E58E5"/>
    <w:multiLevelType w:val="hybridMultilevel"/>
    <w:tmpl w:val="10608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136B04"/>
    <w:multiLevelType w:val="multilevel"/>
    <w:tmpl w:val="6FFE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8C413A"/>
    <w:multiLevelType w:val="hybridMultilevel"/>
    <w:tmpl w:val="3440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F02B9"/>
    <w:multiLevelType w:val="hybridMultilevel"/>
    <w:tmpl w:val="77C8C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2087"/>
    <w:multiLevelType w:val="multilevel"/>
    <w:tmpl w:val="160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A15BF"/>
    <w:multiLevelType w:val="hybridMultilevel"/>
    <w:tmpl w:val="03485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165310"/>
    <w:multiLevelType w:val="hybridMultilevel"/>
    <w:tmpl w:val="9F10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45862"/>
    <w:multiLevelType w:val="hybridMultilevel"/>
    <w:tmpl w:val="C5782B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981C8E"/>
    <w:multiLevelType w:val="hybridMultilevel"/>
    <w:tmpl w:val="794E3E8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  <w:b/>
        <w:color w:val="330000"/>
        <w:sz w:val="22"/>
      </w:rPr>
    </w:lvl>
    <w:lvl w:ilvl="1" w:tplc="5D5E473E">
      <w:start w:val="1"/>
      <w:numFmt w:val="decimal"/>
      <w:lvlText w:val="%2)"/>
      <w:lvlJc w:val="left"/>
      <w:pPr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D31237B"/>
    <w:multiLevelType w:val="hybridMultilevel"/>
    <w:tmpl w:val="A338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D11D9"/>
    <w:multiLevelType w:val="hybridMultilevel"/>
    <w:tmpl w:val="CA441286"/>
    <w:lvl w:ilvl="0" w:tplc="B566BB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9"/>
  </w:num>
  <w:num w:numId="18">
    <w:abstractNumId w:val="4"/>
  </w:num>
  <w:num w:numId="19">
    <w:abstractNumId w:val="26"/>
  </w:num>
  <w:num w:numId="20">
    <w:abstractNumId w:val="8"/>
  </w:num>
  <w:num w:numId="21">
    <w:abstractNumId w:val="30"/>
  </w:num>
  <w:num w:numId="22">
    <w:abstractNumId w:val="11"/>
  </w:num>
  <w:num w:numId="23">
    <w:abstractNumId w:val="19"/>
  </w:num>
  <w:num w:numId="24">
    <w:abstractNumId w:val="10"/>
  </w:num>
  <w:num w:numId="25">
    <w:abstractNumId w:val="1"/>
  </w:num>
  <w:num w:numId="26">
    <w:abstractNumId w:val="22"/>
  </w:num>
  <w:num w:numId="27">
    <w:abstractNumId w:val="17"/>
  </w:num>
  <w:num w:numId="28">
    <w:abstractNumId w:val="2"/>
  </w:num>
  <w:num w:numId="29">
    <w:abstractNumId w:val="7"/>
  </w:num>
  <w:num w:numId="30">
    <w:abstractNumId w:val="12"/>
  </w:num>
  <w:num w:numId="31">
    <w:abstractNumId w:val="21"/>
  </w:num>
  <w:num w:numId="32">
    <w:abstractNumId w:val="32"/>
  </w:num>
  <w:num w:numId="33">
    <w:abstractNumId w:val="3"/>
  </w:num>
  <w:num w:numId="34">
    <w:abstractNumId w:val="31"/>
  </w:num>
  <w:num w:numId="35">
    <w:abstractNumId w:val="24"/>
  </w:num>
  <w:num w:numId="36">
    <w:abstractNumId w:val="13"/>
  </w:num>
  <w:num w:numId="37">
    <w:abstractNumId w:val="23"/>
  </w:num>
  <w:num w:numId="38">
    <w:abstractNumId w:val="18"/>
  </w:num>
  <w:num w:numId="39">
    <w:abstractNumId w:val="34"/>
  </w:num>
  <w:num w:numId="40">
    <w:abstractNumId w:val="35"/>
  </w:num>
  <w:num w:numId="41">
    <w:abstractNumId w:val="0"/>
  </w:num>
  <w:num w:numId="42">
    <w:abstractNumId w:val="16"/>
  </w:num>
  <w:num w:numId="43">
    <w:abstractNumId w:val="15"/>
  </w:num>
  <w:num w:numId="44">
    <w:abstractNumId w:val="9"/>
  </w:num>
  <w:num w:numId="45">
    <w:abstractNumId w:val="25"/>
  </w:num>
  <w:num w:numId="46">
    <w:abstractNumId w:val="28"/>
  </w:num>
  <w:num w:numId="47">
    <w:abstractNumId w:val="27"/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8"/>
    <w:rsid w:val="00000BE6"/>
    <w:rsid w:val="00003702"/>
    <w:rsid w:val="000067A5"/>
    <w:rsid w:val="000217D6"/>
    <w:rsid w:val="00025501"/>
    <w:rsid w:val="00034193"/>
    <w:rsid w:val="00041CD0"/>
    <w:rsid w:val="00042116"/>
    <w:rsid w:val="00044AED"/>
    <w:rsid w:val="00045930"/>
    <w:rsid w:val="00054490"/>
    <w:rsid w:val="00055462"/>
    <w:rsid w:val="00062A88"/>
    <w:rsid w:val="00063891"/>
    <w:rsid w:val="00074539"/>
    <w:rsid w:val="00075752"/>
    <w:rsid w:val="000941CA"/>
    <w:rsid w:val="000948E7"/>
    <w:rsid w:val="000A3A20"/>
    <w:rsid w:val="000B1EB4"/>
    <w:rsid w:val="000B532D"/>
    <w:rsid w:val="000B60B6"/>
    <w:rsid w:val="000B65BD"/>
    <w:rsid w:val="000C1642"/>
    <w:rsid w:val="000C4B2E"/>
    <w:rsid w:val="000E1F56"/>
    <w:rsid w:val="000E4474"/>
    <w:rsid w:val="000E6FDA"/>
    <w:rsid w:val="00101F32"/>
    <w:rsid w:val="00113506"/>
    <w:rsid w:val="001146C6"/>
    <w:rsid w:val="00115206"/>
    <w:rsid w:val="00115C18"/>
    <w:rsid w:val="00117D7A"/>
    <w:rsid w:val="00122002"/>
    <w:rsid w:val="00122E79"/>
    <w:rsid w:val="00126C49"/>
    <w:rsid w:val="00131418"/>
    <w:rsid w:val="00132663"/>
    <w:rsid w:val="00136E31"/>
    <w:rsid w:val="001377C1"/>
    <w:rsid w:val="001415A4"/>
    <w:rsid w:val="0014195F"/>
    <w:rsid w:val="00143772"/>
    <w:rsid w:val="001470CA"/>
    <w:rsid w:val="0015296E"/>
    <w:rsid w:val="00164E0F"/>
    <w:rsid w:val="00172944"/>
    <w:rsid w:val="00173F44"/>
    <w:rsid w:val="00175E8E"/>
    <w:rsid w:val="001833D4"/>
    <w:rsid w:val="00183F85"/>
    <w:rsid w:val="00186C5E"/>
    <w:rsid w:val="001917DA"/>
    <w:rsid w:val="00193780"/>
    <w:rsid w:val="00195C19"/>
    <w:rsid w:val="00196021"/>
    <w:rsid w:val="001A16EB"/>
    <w:rsid w:val="001A60D8"/>
    <w:rsid w:val="001B2103"/>
    <w:rsid w:val="001B2451"/>
    <w:rsid w:val="001B32F9"/>
    <w:rsid w:val="001B5FE7"/>
    <w:rsid w:val="001B6A90"/>
    <w:rsid w:val="001C2446"/>
    <w:rsid w:val="001C4E18"/>
    <w:rsid w:val="001C5C3A"/>
    <w:rsid w:val="001D43C2"/>
    <w:rsid w:val="001D4674"/>
    <w:rsid w:val="001D5727"/>
    <w:rsid w:val="001D6779"/>
    <w:rsid w:val="001E179F"/>
    <w:rsid w:val="001E4674"/>
    <w:rsid w:val="001E7326"/>
    <w:rsid w:val="001F6C76"/>
    <w:rsid w:val="001F6CC9"/>
    <w:rsid w:val="00201881"/>
    <w:rsid w:val="00204969"/>
    <w:rsid w:val="002063CB"/>
    <w:rsid w:val="0021078A"/>
    <w:rsid w:val="00213738"/>
    <w:rsid w:val="002216A6"/>
    <w:rsid w:val="0022612A"/>
    <w:rsid w:val="002323C6"/>
    <w:rsid w:val="00237A62"/>
    <w:rsid w:val="002558B0"/>
    <w:rsid w:val="00263407"/>
    <w:rsid w:val="002652DF"/>
    <w:rsid w:val="0028035D"/>
    <w:rsid w:val="00280725"/>
    <w:rsid w:val="002852C4"/>
    <w:rsid w:val="00290184"/>
    <w:rsid w:val="00290285"/>
    <w:rsid w:val="002A024B"/>
    <w:rsid w:val="002A432E"/>
    <w:rsid w:val="002B1209"/>
    <w:rsid w:val="002B6486"/>
    <w:rsid w:val="002B764A"/>
    <w:rsid w:val="002C0C47"/>
    <w:rsid w:val="002C107E"/>
    <w:rsid w:val="002D3A5A"/>
    <w:rsid w:val="002D6088"/>
    <w:rsid w:val="002E2143"/>
    <w:rsid w:val="002E4EA3"/>
    <w:rsid w:val="002E5AB7"/>
    <w:rsid w:val="002F2667"/>
    <w:rsid w:val="00301125"/>
    <w:rsid w:val="00304184"/>
    <w:rsid w:val="00307739"/>
    <w:rsid w:val="003171EB"/>
    <w:rsid w:val="0031734C"/>
    <w:rsid w:val="00327501"/>
    <w:rsid w:val="003339DA"/>
    <w:rsid w:val="00335FD5"/>
    <w:rsid w:val="00340C0A"/>
    <w:rsid w:val="003520B6"/>
    <w:rsid w:val="00352860"/>
    <w:rsid w:val="00353889"/>
    <w:rsid w:val="00370942"/>
    <w:rsid w:val="003735A4"/>
    <w:rsid w:val="0038135A"/>
    <w:rsid w:val="00381717"/>
    <w:rsid w:val="00383DA1"/>
    <w:rsid w:val="00383FF1"/>
    <w:rsid w:val="00384E2D"/>
    <w:rsid w:val="003872E1"/>
    <w:rsid w:val="00387D08"/>
    <w:rsid w:val="00390610"/>
    <w:rsid w:val="003929A1"/>
    <w:rsid w:val="00397022"/>
    <w:rsid w:val="003A21C8"/>
    <w:rsid w:val="003A426A"/>
    <w:rsid w:val="003A6589"/>
    <w:rsid w:val="003B0B3E"/>
    <w:rsid w:val="003B0C48"/>
    <w:rsid w:val="003B1502"/>
    <w:rsid w:val="003B5E51"/>
    <w:rsid w:val="003B79E3"/>
    <w:rsid w:val="003C0B1B"/>
    <w:rsid w:val="003D098C"/>
    <w:rsid w:val="003D6EAB"/>
    <w:rsid w:val="003E42E6"/>
    <w:rsid w:val="003E5FBC"/>
    <w:rsid w:val="003E729F"/>
    <w:rsid w:val="003F613B"/>
    <w:rsid w:val="0040010B"/>
    <w:rsid w:val="00402439"/>
    <w:rsid w:val="00403B80"/>
    <w:rsid w:val="00404D36"/>
    <w:rsid w:val="0040592D"/>
    <w:rsid w:val="00407CAC"/>
    <w:rsid w:val="004167CC"/>
    <w:rsid w:val="004216E6"/>
    <w:rsid w:val="00424168"/>
    <w:rsid w:val="004307B5"/>
    <w:rsid w:val="00430D30"/>
    <w:rsid w:val="00431953"/>
    <w:rsid w:val="004321D2"/>
    <w:rsid w:val="00432240"/>
    <w:rsid w:val="00436695"/>
    <w:rsid w:val="0044057F"/>
    <w:rsid w:val="004415B9"/>
    <w:rsid w:val="0044301C"/>
    <w:rsid w:val="00452413"/>
    <w:rsid w:val="00454EDF"/>
    <w:rsid w:val="00455620"/>
    <w:rsid w:val="00457CEF"/>
    <w:rsid w:val="0046032E"/>
    <w:rsid w:val="0046250C"/>
    <w:rsid w:val="00462AF4"/>
    <w:rsid w:val="00467351"/>
    <w:rsid w:val="00471C5B"/>
    <w:rsid w:val="0048203C"/>
    <w:rsid w:val="00482415"/>
    <w:rsid w:val="00482A14"/>
    <w:rsid w:val="00483E9F"/>
    <w:rsid w:val="004A18E2"/>
    <w:rsid w:val="004A4352"/>
    <w:rsid w:val="004A6B11"/>
    <w:rsid w:val="004B4292"/>
    <w:rsid w:val="004B4E13"/>
    <w:rsid w:val="004B6FA8"/>
    <w:rsid w:val="004B7C6F"/>
    <w:rsid w:val="004C035B"/>
    <w:rsid w:val="004C205D"/>
    <w:rsid w:val="004C477E"/>
    <w:rsid w:val="004C4E8D"/>
    <w:rsid w:val="004C5836"/>
    <w:rsid w:val="004D1649"/>
    <w:rsid w:val="004D1BFA"/>
    <w:rsid w:val="004E5455"/>
    <w:rsid w:val="004E78E2"/>
    <w:rsid w:val="00501B10"/>
    <w:rsid w:val="0050766C"/>
    <w:rsid w:val="005151F2"/>
    <w:rsid w:val="00520C83"/>
    <w:rsid w:val="00521859"/>
    <w:rsid w:val="005267FB"/>
    <w:rsid w:val="00526CE6"/>
    <w:rsid w:val="00526F5D"/>
    <w:rsid w:val="0053141F"/>
    <w:rsid w:val="00531975"/>
    <w:rsid w:val="0053213E"/>
    <w:rsid w:val="00540F1A"/>
    <w:rsid w:val="005422CB"/>
    <w:rsid w:val="00545E71"/>
    <w:rsid w:val="00553BE9"/>
    <w:rsid w:val="00564A97"/>
    <w:rsid w:val="00565A19"/>
    <w:rsid w:val="00565F8A"/>
    <w:rsid w:val="00573186"/>
    <w:rsid w:val="00574AE0"/>
    <w:rsid w:val="00575527"/>
    <w:rsid w:val="005846D7"/>
    <w:rsid w:val="0058765B"/>
    <w:rsid w:val="00587C24"/>
    <w:rsid w:val="005908A4"/>
    <w:rsid w:val="00592979"/>
    <w:rsid w:val="00595703"/>
    <w:rsid w:val="005975D2"/>
    <w:rsid w:val="005A23F7"/>
    <w:rsid w:val="005B1BE1"/>
    <w:rsid w:val="005C0CD1"/>
    <w:rsid w:val="005C2FEC"/>
    <w:rsid w:val="005C38C3"/>
    <w:rsid w:val="005C4C5C"/>
    <w:rsid w:val="005C5722"/>
    <w:rsid w:val="005C65A3"/>
    <w:rsid w:val="005D4DD8"/>
    <w:rsid w:val="005E1D8C"/>
    <w:rsid w:val="005E29EA"/>
    <w:rsid w:val="005F4EF8"/>
    <w:rsid w:val="005F6771"/>
    <w:rsid w:val="006002CF"/>
    <w:rsid w:val="00604FC3"/>
    <w:rsid w:val="00615F38"/>
    <w:rsid w:val="00617038"/>
    <w:rsid w:val="006259DE"/>
    <w:rsid w:val="00630A1A"/>
    <w:rsid w:val="006312C8"/>
    <w:rsid w:val="00634A07"/>
    <w:rsid w:val="006404EB"/>
    <w:rsid w:val="00644FCC"/>
    <w:rsid w:val="00650041"/>
    <w:rsid w:val="00650121"/>
    <w:rsid w:val="00650707"/>
    <w:rsid w:val="00654590"/>
    <w:rsid w:val="00655819"/>
    <w:rsid w:val="0066710B"/>
    <w:rsid w:val="0067060C"/>
    <w:rsid w:val="006730A6"/>
    <w:rsid w:val="006751F5"/>
    <w:rsid w:val="00692033"/>
    <w:rsid w:val="00695A82"/>
    <w:rsid w:val="00696C49"/>
    <w:rsid w:val="006A4832"/>
    <w:rsid w:val="006A50CF"/>
    <w:rsid w:val="006A7283"/>
    <w:rsid w:val="006B108D"/>
    <w:rsid w:val="006B291B"/>
    <w:rsid w:val="006B3126"/>
    <w:rsid w:val="006B3E7C"/>
    <w:rsid w:val="006B4646"/>
    <w:rsid w:val="006B4EBA"/>
    <w:rsid w:val="006C3322"/>
    <w:rsid w:val="006C4434"/>
    <w:rsid w:val="006D6867"/>
    <w:rsid w:val="006E4383"/>
    <w:rsid w:val="006E44EF"/>
    <w:rsid w:val="006F154A"/>
    <w:rsid w:val="00706775"/>
    <w:rsid w:val="00717358"/>
    <w:rsid w:val="00724674"/>
    <w:rsid w:val="00724B77"/>
    <w:rsid w:val="00740E97"/>
    <w:rsid w:val="007428EA"/>
    <w:rsid w:val="00743155"/>
    <w:rsid w:val="007443A6"/>
    <w:rsid w:val="00745ADE"/>
    <w:rsid w:val="00750B2B"/>
    <w:rsid w:val="00755053"/>
    <w:rsid w:val="00765447"/>
    <w:rsid w:val="007656F7"/>
    <w:rsid w:val="00767124"/>
    <w:rsid w:val="007678C4"/>
    <w:rsid w:val="00772E6E"/>
    <w:rsid w:val="00775D7C"/>
    <w:rsid w:val="00776807"/>
    <w:rsid w:val="007776F0"/>
    <w:rsid w:val="00780D2D"/>
    <w:rsid w:val="00781370"/>
    <w:rsid w:val="00782F4F"/>
    <w:rsid w:val="00785EE1"/>
    <w:rsid w:val="00791BF3"/>
    <w:rsid w:val="007A2F91"/>
    <w:rsid w:val="007A4A92"/>
    <w:rsid w:val="007B53E7"/>
    <w:rsid w:val="007B7B13"/>
    <w:rsid w:val="007C2EEC"/>
    <w:rsid w:val="007C3714"/>
    <w:rsid w:val="007C3BF2"/>
    <w:rsid w:val="007C5CC8"/>
    <w:rsid w:val="007C73AC"/>
    <w:rsid w:val="007D2FA7"/>
    <w:rsid w:val="007D3791"/>
    <w:rsid w:val="007D5102"/>
    <w:rsid w:val="007D5E3E"/>
    <w:rsid w:val="007E47CD"/>
    <w:rsid w:val="007E528B"/>
    <w:rsid w:val="007E57DD"/>
    <w:rsid w:val="007E6C2C"/>
    <w:rsid w:val="007F0AB8"/>
    <w:rsid w:val="007F77EF"/>
    <w:rsid w:val="008016EA"/>
    <w:rsid w:val="00803EDC"/>
    <w:rsid w:val="0080455E"/>
    <w:rsid w:val="0080796A"/>
    <w:rsid w:val="00807F60"/>
    <w:rsid w:val="008162A8"/>
    <w:rsid w:val="008211B0"/>
    <w:rsid w:val="00824BF8"/>
    <w:rsid w:val="00824FC8"/>
    <w:rsid w:val="00827315"/>
    <w:rsid w:val="00827333"/>
    <w:rsid w:val="00831C42"/>
    <w:rsid w:val="00834CC8"/>
    <w:rsid w:val="008365BE"/>
    <w:rsid w:val="00836619"/>
    <w:rsid w:val="00843A85"/>
    <w:rsid w:val="0084448E"/>
    <w:rsid w:val="00845ABD"/>
    <w:rsid w:val="008524BD"/>
    <w:rsid w:val="00853C73"/>
    <w:rsid w:val="008546D9"/>
    <w:rsid w:val="00856E18"/>
    <w:rsid w:val="00862065"/>
    <w:rsid w:val="00874C21"/>
    <w:rsid w:val="0088096B"/>
    <w:rsid w:val="00882BC1"/>
    <w:rsid w:val="00886AC2"/>
    <w:rsid w:val="00892036"/>
    <w:rsid w:val="00894438"/>
    <w:rsid w:val="008A0A70"/>
    <w:rsid w:val="008A1676"/>
    <w:rsid w:val="008A742A"/>
    <w:rsid w:val="008C2261"/>
    <w:rsid w:val="008C62AB"/>
    <w:rsid w:val="008C7E57"/>
    <w:rsid w:val="008D4379"/>
    <w:rsid w:val="008E6F32"/>
    <w:rsid w:val="008E7967"/>
    <w:rsid w:val="008F3F0F"/>
    <w:rsid w:val="009058F7"/>
    <w:rsid w:val="00915526"/>
    <w:rsid w:val="00916654"/>
    <w:rsid w:val="00916C89"/>
    <w:rsid w:val="009201B7"/>
    <w:rsid w:val="00920C5E"/>
    <w:rsid w:val="00923095"/>
    <w:rsid w:val="00924E66"/>
    <w:rsid w:val="009269FE"/>
    <w:rsid w:val="009309C9"/>
    <w:rsid w:val="00930F7E"/>
    <w:rsid w:val="00932CF4"/>
    <w:rsid w:val="0093300E"/>
    <w:rsid w:val="00933513"/>
    <w:rsid w:val="00941951"/>
    <w:rsid w:val="00941CBB"/>
    <w:rsid w:val="00943319"/>
    <w:rsid w:val="00945948"/>
    <w:rsid w:val="0095184E"/>
    <w:rsid w:val="00951C33"/>
    <w:rsid w:val="00951E85"/>
    <w:rsid w:val="009577E9"/>
    <w:rsid w:val="00957CF5"/>
    <w:rsid w:val="00974007"/>
    <w:rsid w:val="0097448F"/>
    <w:rsid w:val="009754D5"/>
    <w:rsid w:val="00980EC5"/>
    <w:rsid w:val="0098220E"/>
    <w:rsid w:val="0098320F"/>
    <w:rsid w:val="0098446C"/>
    <w:rsid w:val="00986983"/>
    <w:rsid w:val="00993BDB"/>
    <w:rsid w:val="0099621F"/>
    <w:rsid w:val="009A0BFD"/>
    <w:rsid w:val="009A133E"/>
    <w:rsid w:val="009A3FB0"/>
    <w:rsid w:val="009A75F8"/>
    <w:rsid w:val="009B4492"/>
    <w:rsid w:val="009B65CB"/>
    <w:rsid w:val="009C379B"/>
    <w:rsid w:val="009C4335"/>
    <w:rsid w:val="009C56D6"/>
    <w:rsid w:val="009C58F4"/>
    <w:rsid w:val="009D6EF3"/>
    <w:rsid w:val="009E1C08"/>
    <w:rsid w:val="009E351E"/>
    <w:rsid w:val="009E4220"/>
    <w:rsid w:val="009E6FDC"/>
    <w:rsid w:val="009F1935"/>
    <w:rsid w:val="009F1D7C"/>
    <w:rsid w:val="009F3BCC"/>
    <w:rsid w:val="009F453D"/>
    <w:rsid w:val="009F4DEF"/>
    <w:rsid w:val="009F5C07"/>
    <w:rsid w:val="009F5FB5"/>
    <w:rsid w:val="009F6798"/>
    <w:rsid w:val="009F7366"/>
    <w:rsid w:val="009F7E74"/>
    <w:rsid w:val="00A03307"/>
    <w:rsid w:val="00A12FBC"/>
    <w:rsid w:val="00A14376"/>
    <w:rsid w:val="00A24B5C"/>
    <w:rsid w:val="00A261EE"/>
    <w:rsid w:val="00A37BC6"/>
    <w:rsid w:val="00A43346"/>
    <w:rsid w:val="00A433D2"/>
    <w:rsid w:val="00A46201"/>
    <w:rsid w:val="00A476B2"/>
    <w:rsid w:val="00A50441"/>
    <w:rsid w:val="00A553EC"/>
    <w:rsid w:val="00A64F3A"/>
    <w:rsid w:val="00A70175"/>
    <w:rsid w:val="00A76F9A"/>
    <w:rsid w:val="00A8027A"/>
    <w:rsid w:val="00A93B54"/>
    <w:rsid w:val="00AA0FF3"/>
    <w:rsid w:val="00AD1D83"/>
    <w:rsid w:val="00AD4525"/>
    <w:rsid w:val="00AD63C1"/>
    <w:rsid w:val="00AD643B"/>
    <w:rsid w:val="00AD78F5"/>
    <w:rsid w:val="00AE32C6"/>
    <w:rsid w:val="00AE516E"/>
    <w:rsid w:val="00AE5360"/>
    <w:rsid w:val="00AF0F47"/>
    <w:rsid w:val="00AF3D7E"/>
    <w:rsid w:val="00AF4546"/>
    <w:rsid w:val="00AF4EB1"/>
    <w:rsid w:val="00B044B4"/>
    <w:rsid w:val="00B06307"/>
    <w:rsid w:val="00B0676C"/>
    <w:rsid w:val="00B11704"/>
    <w:rsid w:val="00B13F8E"/>
    <w:rsid w:val="00B2704E"/>
    <w:rsid w:val="00B27D18"/>
    <w:rsid w:val="00B33202"/>
    <w:rsid w:val="00B33628"/>
    <w:rsid w:val="00B34FB5"/>
    <w:rsid w:val="00B41536"/>
    <w:rsid w:val="00B422A6"/>
    <w:rsid w:val="00B444C1"/>
    <w:rsid w:val="00B4774B"/>
    <w:rsid w:val="00B639EF"/>
    <w:rsid w:val="00B6503A"/>
    <w:rsid w:val="00B70902"/>
    <w:rsid w:val="00B77E23"/>
    <w:rsid w:val="00B81C86"/>
    <w:rsid w:val="00B81F64"/>
    <w:rsid w:val="00B823D0"/>
    <w:rsid w:val="00B828C0"/>
    <w:rsid w:val="00B82E42"/>
    <w:rsid w:val="00B925D8"/>
    <w:rsid w:val="00B96328"/>
    <w:rsid w:val="00BA1404"/>
    <w:rsid w:val="00BA63BA"/>
    <w:rsid w:val="00BA7616"/>
    <w:rsid w:val="00BA7E5C"/>
    <w:rsid w:val="00BB004C"/>
    <w:rsid w:val="00BB1EB9"/>
    <w:rsid w:val="00BB7449"/>
    <w:rsid w:val="00BD0E36"/>
    <w:rsid w:val="00BD137E"/>
    <w:rsid w:val="00BD239A"/>
    <w:rsid w:val="00BD2899"/>
    <w:rsid w:val="00BD2FF6"/>
    <w:rsid w:val="00BD5845"/>
    <w:rsid w:val="00BD5909"/>
    <w:rsid w:val="00BD62E9"/>
    <w:rsid w:val="00BE301F"/>
    <w:rsid w:val="00BE725B"/>
    <w:rsid w:val="00BF066D"/>
    <w:rsid w:val="00BF3926"/>
    <w:rsid w:val="00C00FE5"/>
    <w:rsid w:val="00C05BB7"/>
    <w:rsid w:val="00C06FBA"/>
    <w:rsid w:val="00C110E8"/>
    <w:rsid w:val="00C14410"/>
    <w:rsid w:val="00C25B8D"/>
    <w:rsid w:val="00C31ACE"/>
    <w:rsid w:val="00C34B1C"/>
    <w:rsid w:val="00C40D4C"/>
    <w:rsid w:val="00C5488B"/>
    <w:rsid w:val="00C553F5"/>
    <w:rsid w:val="00C55C75"/>
    <w:rsid w:val="00C55CD9"/>
    <w:rsid w:val="00C608A3"/>
    <w:rsid w:val="00C637FA"/>
    <w:rsid w:val="00C64332"/>
    <w:rsid w:val="00C650CA"/>
    <w:rsid w:val="00C67AE5"/>
    <w:rsid w:val="00C8355E"/>
    <w:rsid w:val="00C85046"/>
    <w:rsid w:val="00C97698"/>
    <w:rsid w:val="00CA1450"/>
    <w:rsid w:val="00CA3C28"/>
    <w:rsid w:val="00CA49AB"/>
    <w:rsid w:val="00CA70F1"/>
    <w:rsid w:val="00CB20D6"/>
    <w:rsid w:val="00CB3901"/>
    <w:rsid w:val="00CB3C04"/>
    <w:rsid w:val="00CB3E32"/>
    <w:rsid w:val="00CB6982"/>
    <w:rsid w:val="00CC1089"/>
    <w:rsid w:val="00CC594C"/>
    <w:rsid w:val="00CC7F06"/>
    <w:rsid w:val="00CD6650"/>
    <w:rsid w:val="00CE4CD8"/>
    <w:rsid w:val="00CE7CAB"/>
    <w:rsid w:val="00CF15C2"/>
    <w:rsid w:val="00CF4A5B"/>
    <w:rsid w:val="00CF58C2"/>
    <w:rsid w:val="00CF6ECB"/>
    <w:rsid w:val="00D03B95"/>
    <w:rsid w:val="00D04E3C"/>
    <w:rsid w:val="00D11996"/>
    <w:rsid w:val="00D11AB6"/>
    <w:rsid w:val="00D13CCE"/>
    <w:rsid w:val="00D13E44"/>
    <w:rsid w:val="00D22584"/>
    <w:rsid w:val="00D26BDB"/>
    <w:rsid w:val="00D30C06"/>
    <w:rsid w:val="00D3188E"/>
    <w:rsid w:val="00D334B2"/>
    <w:rsid w:val="00D37ABE"/>
    <w:rsid w:val="00D4071A"/>
    <w:rsid w:val="00D42766"/>
    <w:rsid w:val="00D478DC"/>
    <w:rsid w:val="00D50E7A"/>
    <w:rsid w:val="00D54D23"/>
    <w:rsid w:val="00D55DA9"/>
    <w:rsid w:val="00D573C8"/>
    <w:rsid w:val="00D576C8"/>
    <w:rsid w:val="00D60D37"/>
    <w:rsid w:val="00D72232"/>
    <w:rsid w:val="00D734E9"/>
    <w:rsid w:val="00D75881"/>
    <w:rsid w:val="00D77358"/>
    <w:rsid w:val="00D86084"/>
    <w:rsid w:val="00D86AE3"/>
    <w:rsid w:val="00D87D4E"/>
    <w:rsid w:val="00D87DA5"/>
    <w:rsid w:val="00DA079E"/>
    <w:rsid w:val="00DB6305"/>
    <w:rsid w:val="00DC1BB9"/>
    <w:rsid w:val="00DC1E00"/>
    <w:rsid w:val="00DC3009"/>
    <w:rsid w:val="00DC6D3E"/>
    <w:rsid w:val="00DC7618"/>
    <w:rsid w:val="00DD7BB7"/>
    <w:rsid w:val="00DE002C"/>
    <w:rsid w:val="00DE39ED"/>
    <w:rsid w:val="00DF42AF"/>
    <w:rsid w:val="00E0231E"/>
    <w:rsid w:val="00E03FC2"/>
    <w:rsid w:val="00E0634C"/>
    <w:rsid w:val="00E07AF7"/>
    <w:rsid w:val="00E10C4E"/>
    <w:rsid w:val="00E140B2"/>
    <w:rsid w:val="00E174BA"/>
    <w:rsid w:val="00E23C97"/>
    <w:rsid w:val="00E26E70"/>
    <w:rsid w:val="00E30138"/>
    <w:rsid w:val="00E34B94"/>
    <w:rsid w:val="00E42EAF"/>
    <w:rsid w:val="00E5443D"/>
    <w:rsid w:val="00E567C2"/>
    <w:rsid w:val="00E57AF6"/>
    <w:rsid w:val="00E66A18"/>
    <w:rsid w:val="00E75D84"/>
    <w:rsid w:val="00E77B9B"/>
    <w:rsid w:val="00E825F7"/>
    <w:rsid w:val="00E9385A"/>
    <w:rsid w:val="00EA0384"/>
    <w:rsid w:val="00EA0DD9"/>
    <w:rsid w:val="00EA639A"/>
    <w:rsid w:val="00EA6B55"/>
    <w:rsid w:val="00EA6DE5"/>
    <w:rsid w:val="00EB02DE"/>
    <w:rsid w:val="00EB32BA"/>
    <w:rsid w:val="00EB5DAB"/>
    <w:rsid w:val="00EB7423"/>
    <w:rsid w:val="00EC4C9B"/>
    <w:rsid w:val="00EC4DF1"/>
    <w:rsid w:val="00ED3561"/>
    <w:rsid w:val="00EE27E4"/>
    <w:rsid w:val="00EF0E27"/>
    <w:rsid w:val="00EF1CF1"/>
    <w:rsid w:val="00EF2316"/>
    <w:rsid w:val="00F001EE"/>
    <w:rsid w:val="00F049D5"/>
    <w:rsid w:val="00F05753"/>
    <w:rsid w:val="00F10026"/>
    <w:rsid w:val="00F133B0"/>
    <w:rsid w:val="00F13583"/>
    <w:rsid w:val="00F13912"/>
    <w:rsid w:val="00F14D54"/>
    <w:rsid w:val="00F16A97"/>
    <w:rsid w:val="00F24EDA"/>
    <w:rsid w:val="00F32CC8"/>
    <w:rsid w:val="00F37B41"/>
    <w:rsid w:val="00F40EAB"/>
    <w:rsid w:val="00F6528D"/>
    <w:rsid w:val="00F7045B"/>
    <w:rsid w:val="00F723B9"/>
    <w:rsid w:val="00F75C56"/>
    <w:rsid w:val="00F84E7D"/>
    <w:rsid w:val="00F852DB"/>
    <w:rsid w:val="00F853DB"/>
    <w:rsid w:val="00F861CC"/>
    <w:rsid w:val="00F91D6F"/>
    <w:rsid w:val="00F92C0C"/>
    <w:rsid w:val="00F9378C"/>
    <w:rsid w:val="00F95C86"/>
    <w:rsid w:val="00FA2105"/>
    <w:rsid w:val="00FA616C"/>
    <w:rsid w:val="00FB619A"/>
    <w:rsid w:val="00FC439C"/>
    <w:rsid w:val="00FD114A"/>
    <w:rsid w:val="00FD3CC1"/>
    <w:rsid w:val="00FD7ADB"/>
    <w:rsid w:val="00FE318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22A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firstLine="567"/>
      <w:contextualSpacing/>
      <w:jc w:val="both"/>
    </w:pPr>
    <w:rPr>
      <w:rFonts w:ascii="Verdana" w:hAnsi="Verdana"/>
      <w:sz w:val="24"/>
      <w:lang w:val="ru-RU"/>
    </w:rPr>
  </w:style>
  <w:style w:type="paragraph" w:styleId="1">
    <w:name w:val="heading 1"/>
    <w:aliases w:val="Конкурс по"/>
    <w:next w:val="a1"/>
    <w:link w:val="10"/>
    <w:uiPriority w:val="9"/>
    <w:rsid w:val="00F133B0"/>
    <w:pPr>
      <w:keepNext/>
      <w:keepLines/>
      <w:spacing w:before="120" w:after="60" w:line="276" w:lineRule="auto"/>
      <w:jc w:val="center"/>
      <w:outlineLvl w:val="0"/>
    </w:pPr>
    <w:rPr>
      <w:rFonts w:ascii="Verdana" w:eastAsiaTheme="majorEastAsia" w:hAnsi="Verdana" w:cstheme="majorBidi"/>
      <w:b/>
      <w:sz w:val="24"/>
      <w:szCs w:val="32"/>
      <w:lang w:val="ru-RU"/>
    </w:rPr>
  </w:style>
  <w:style w:type="paragraph" w:styleId="2">
    <w:name w:val="heading 2"/>
    <w:aliases w:val="задание"/>
    <w:basedOn w:val="a1"/>
    <w:link w:val="20"/>
    <w:uiPriority w:val="9"/>
    <w:unhideWhenUsed/>
    <w:qFormat/>
    <w:rsid w:val="00AE32C6"/>
    <w:pPr>
      <w:keepNext/>
      <w:keepLines/>
      <w:shd w:val="clear" w:color="auto" w:fill="87B932"/>
      <w:spacing w:before="120" w:after="40"/>
      <w:ind w:firstLine="0"/>
      <w:contextualSpacing w:val="0"/>
      <w:jc w:val="center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3">
    <w:name w:val="heading 3"/>
    <w:aliases w:val="название"/>
    <w:link w:val="30"/>
    <w:uiPriority w:val="9"/>
    <w:unhideWhenUsed/>
    <w:rsid w:val="0015296E"/>
    <w:pPr>
      <w:keepNext/>
      <w:keepLines/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E66414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Конкурс по Знак"/>
    <w:basedOn w:val="a2"/>
    <w:link w:val="1"/>
    <w:uiPriority w:val="9"/>
    <w:rsid w:val="00F133B0"/>
    <w:rPr>
      <w:rFonts w:ascii="Verdana" w:eastAsiaTheme="majorEastAsia" w:hAnsi="Verdana" w:cstheme="majorBidi"/>
      <w:b/>
      <w:sz w:val="24"/>
      <w:szCs w:val="32"/>
      <w:lang w:val="ru-RU"/>
    </w:rPr>
  </w:style>
  <w:style w:type="character" w:customStyle="1" w:styleId="20">
    <w:name w:val="Заголовок 2 Знак"/>
    <w:aliases w:val="задание Знак"/>
    <w:basedOn w:val="a2"/>
    <w:link w:val="2"/>
    <w:uiPriority w:val="9"/>
    <w:rsid w:val="00AE32C6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87B932"/>
      <w:lang w:val="ru-RU"/>
    </w:rPr>
  </w:style>
  <w:style w:type="paragraph" w:styleId="a5">
    <w:name w:val="header"/>
    <w:basedOn w:val="a1"/>
    <w:link w:val="a6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05BB7"/>
    <w:rPr>
      <w:rFonts w:ascii="Verdana" w:hAnsi="Verdana"/>
      <w:sz w:val="20"/>
    </w:rPr>
  </w:style>
  <w:style w:type="paragraph" w:styleId="a7">
    <w:name w:val="footer"/>
    <w:basedOn w:val="a1"/>
    <w:link w:val="a8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05BB7"/>
    <w:rPr>
      <w:rFonts w:ascii="Verdana" w:hAnsi="Verdana"/>
      <w:sz w:val="20"/>
    </w:rPr>
  </w:style>
  <w:style w:type="paragraph" w:styleId="a9">
    <w:name w:val="No Spacing"/>
    <w:uiPriority w:val="1"/>
    <w:rsid w:val="00644FCC"/>
    <w:pPr>
      <w:spacing w:after="0" w:line="240" w:lineRule="auto"/>
      <w:ind w:left="284" w:right="284"/>
      <w:contextualSpacing/>
    </w:pPr>
    <w:rPr>
      <w:rFonts w:ascii="Verdana" w:hAnsi="Verdana"/>
      <w:sz w:val="10"/>
    </w:rPr>
  </w:style>
  <w:style w:type="character" w:customStyle="1" w:styleId="30">
    <w:name w:val="Заголовок 3 Знак"/>
    <w:aliases w:val="название Знак"/>
    <w:basedOn w:val="a2"/>
    <w:link w:val="3"/>
    <w:uiPriority w:val="9"/>
    <w:rsid w:val="0015296E"/>
    <w:rPr>
      <w:rFonts w:ascii="Verdana" w:eastAsiaTheme="majorEastAsia" w:hAnsi="Verdana" w:cstheme="majorBidi"/>
      <w:b/>
      <w:bCs/>
      <w:color w:val="E66414"/>
      <w:sz w:val="36"/>
    </w:rPr>
  </w:style>
  <w:style w:type="paragraph" w:styleId="aa">
    <w:name w:val="Balloon Text"/>
    <w:basedOn w:val="a1"/>
    <w:link w:val="ab"/>
    <w:uiPriority w:val="99"/>
    <w:semiHidden/>
    <w:unhideWhenUsed/>
    <w:rsid w:val="00213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13738"/>
    <w:rPr>
      <w:rFonts w:ascii="Tahoma" w:hAnsi="Tahoma" w:cs="Tahoma"/>
      <w:sz w:val="16"/>
      <w:szCs w:val="16"/>
    </w:rPr>
  </w:style>
  <w:style w:type="paragraph" w:customStyle="1" w:styleId="ac">
    <w:name w:val="отзывы"/>
    <w:basedOn w:val="2"/>
    <w:link w:val="ad"/>
    <w:qFormat/>
    <w:rsid w:val="00595703"/>
    <w:pPr>
      <w:shd w:val="clear" w:color="auto" w:fill="E66414"/>
      <w:spacing w:before="40"/>
    </w:pPr>
  </w:style>
  <w:style w:type="character" w:customStyle="1" w:styleId="ad">
    <w:name w:val="отзывы Знак"/>
    <w:basedOn w:val="20"/>
    <w:link w:val="ac"/>
    <w:rsid w:val="00595703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E66414"/>
      <w:lang w:val="ru-RU"/>
    </w:rPr>
  </w:style>
  <w:style w:type="paragraph" w:styleId="ae">
    <w:name w:val="List Paragraph"/>
    <w:basedOn w:val="a1"/>
    <w:uiPriority w:val="34"/>
    <w:qFormat/>
    <w:rsid w:val="00772E6E"/>
    <w:pPr>
      <w:ind w:left="720"/>
    </w:pPr>
  </w:style>
  <w:style w:type="paragraph" w:customStyle="1" w:styleId="a">
    <w:name w:val="Нумерация"/>
    <w:basedOn w:val="a1"/>
    <w:qFormat/>
    <w:rsid w:val="00951E85"/>
    <w:pPr>
      <w:numPr>
        <w:numId w:val="4"/>
      </w:numPr>
      <w:tabs>
        <w:tab w:val="left" w:pos="454"/>
      </w:tabs>
      <w:ind w:left="357" w:hanging="357"/>
    </w:pPr>
  </w:style>
  <w:style w:type="paragraph" w:customStyle="1" w:styleId="a0">
    <w:name w:val="Буквы"/>
    <w:basedOn w:val="a1"/>
    <w:qFormat/>
    <w:rsid w:val="00951E85"/>
    <w:pPr>
      <w:numPr>
        <w:numId w:val="14"/>
      </w:numPr>
      <w:tabs>
        <w:tab w:val="left" w:pos="454"/>
      </w:tabs>
    </w:pPr>
  </w:style>
  <w:style w:type="table" w:customStyle="1" w:styleId="11">
    <w:name w:val="Сетка таблицы1"/>
    <w:basedOn w:val="a3"/>
    <w:next w:val="af"/>
    <w:uiPriority w:val="59"/>
    <w:rsid w:val="00D334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D3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"/>
    <w:uiPriority w:val="59"/>
    <w:rsid w:val="006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номер"/>
    <w:basedOn w:val="a9"/>
    <w:link w:val="13"/>
    <w:qFormat/>
    <w:rsid w:val="00BD137E"/>
    <w:pPr>
      <w:tabs>
        <w:tab w:val="left" w:pos="993"/>
      </w:tabs>
      <w:ind w:left="0" w:righ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13">
    <w:name w:val="1номер Знак"/>
    <w:basedOn w:val="a2"/>
    <w:link w:val="12"/>
    <w:rsid w:val="00BD137E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f0">
    <w:name w:val="caption"/>
    <w:basedOn w:val="a1"/>
    <w:next w:val="a1"/>
    <w:uiPriority w:val="35"/>
    <w:unhideWhenUsed/>
    <w:qFormat/>
    <w:rsid w:val="007D5E3E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B2704E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  <w:lang w:val="ru-RU"/>
    </w:rPr>
  </w:style>
  <w:style w:type="paragraph" w:styleId="af1">
    <w:name w:val="Normal (Web)"/>
    <w:basedOn w:val="a1"/>
    <w:uiPriority w:val="99"/>
    <w:unhideWhenUsed/>
    <w:rsid w:val="00B33202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">
    <w:name w:val="c1"/>
    <w:basedOn w:val="a1"/>
    <w:rsid w:val="00930F7E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5">
    <w:name w:val="c5"/>
    <w:basedOn w:val="a2"/>
    <w:rsid w:val="00930F7E"/>
  </w:style>
  <w:style w:type="paragraph" w:customStyle="1" w:styleId="glagol">
    <w:name w:val="glagol"/>
    <w:basedOn w:val="a1"/>
    <w:rsid w:val="002D3A5A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rub">
    <w:name w:val="rub"/>
    <w:basedOn w:val="a2"/>
    <w:rsid w:val="00A46201"/>
  </w:style>
  <w:style w:type="character" w:customStyle="1" w:styleId="rur">
    <w:name w:val="rur"/>
    <w:basedOn w:val="a2"/>
    <w:rsid w:val="00A46201"/>
  </w:style>
  <w:style w:type="character" w:customStyle="1" w:styleId="rug">
    <w:name w:val="rug"/>
    <w:basedOn w:val="a2"/>
    <w:rsid w:val="00A46201"/>
  </w:style>
  <w:style w:type="character" w:styleId="af2">
    <w:name w:val="Emphasis"/>
    <w:basedOn w:val="a2"/>
    <w:uiPriority w:val="20"/>
    <w:qFormat/>
    <w:rsid w:val="00A46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22A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firstLine="567"/>
      <w:contextualSpacing/>
      <w:jc w:val="both"/>
    </w:pPr>
    <w:rPr>
      <w:rFonts w:ascii="Verdana" w:hAnsi="Verdana"/>
      <w:sz w:val="24"/>
      <w:lang w:val="ru-RU"/>
    </w:rPr>
  </w:style>
  <w:style w:type="paragraph" w:styleId="1">
    <w:name w:val="heading 1"/>
    <w:aliases w:val="Конкурс по"/>
    <w:next w:val="a1"/>
    <w:link w:val="10"/>
    <w:uiPriority w:val="9"/>
    <w:rsid w:val="00F133B0"/>
    <w:pPr>
      <w:keepNext/>
      <w:keepLines/>
      <w:spacing w:before="120" w:after="60" w:line="276" w:lineRule="auto"/>
      <w:jc w:val="center"/>
      <w:outlineLvl w:val="0"/>
    </w:pPr>
    <w:rPr>
      <w:rFonts w:ascii="Verdana" w:eastAsiaTheme="majorEastAsia" w:hAnsi="Verdana" w:cstheme="majorBidi"/>
      <w:b/>
      <w:sz w:val="24"/>
      <w:szCs w:val="32"/>
      <w:lang w:val="ru-RU"/>
    </w:rPr>
  </w:style>
  <w:style w:type="paragraph" w:styleId="2">
    <w:name w:val="heading 2"/>
    <w:aliases w:val="задание"/>
    <w:basedOn w:val="a1"/>
    <w:link w:val="20"/>
    <w:uiPriority w:val="9"/>
    <w:unhideWhenUsed/>
    <w:qFormat/>
    <w:rsid w:val="00AE32C6"/>
    <w:pPr>
      <w:keepNext/>
      <w:keepLines/>
      <w:shd w:val="clear" w:color="auto" w:fill="87B932"/>
      <w:spacing w:before="120" w:after="40"/>
      <w:ind w:firstLine="0"/>
      <w:contextualSpacing w:val="0"/>
      <w:jc w:val="center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3">
    <w:name w:val="heading 3"/>
    <w:aliases w:val="название"/>
    <w:link w:val="30"/>
    <w:uiPriority w:val="9"/>
    <w:unhideWhenUsed/>
    <w:rsid w:val="0015296E"/>
    <w:pPr>
      <w:keepNext/>
      <w:keepLines/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E66414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Конкурс по Знак"/>
    <w:basedOn w:val="a2"/>
    <w:link w:val="1"/>
    <w:uiPriority w:val="9"/>
    <w:rsid w:val="00F133B0"/>
    <w:rPr>
      <w:rFonts w:ascii="Verdana" w:eastAsiaTheme="majorEastAsia" w:hAnsi="Verdana" w:cstheme="majorBidi"/>
      <w:b/>
      <w:sz w:val="24"/>
      <w:szCs w:val="32"/>
      <w:lang w:val="ru-RU"/>
    </w:rPr>
  </w:style>
  <w:style w:type="character" w:customStyle="1" w:styleId="20">
    <w:name w:val="Заголовок 2 Знак"/>
    <w:aliases w:val="задание Знак"/>
    <w:basedOn w:val="a2"/>
    <w:link w:val="2"/>
    <w:uiPriority w:val="9"/>
    <w:rsid w:val="00AE32C6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87B932"/>
      <w:lang w:val="ru-RU"/>
    </w:rPr>
  </w:style>
  <w:style w:type="paragraph" w:styleId="a5">
    <w:name w:val="header"/>
    <w:basedOn w:val="a1"/>
    <w:link w:val="a6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05BB7"/>
    <w:rPr>
      <w:rFonts w:ascii="Verdana" w:hAnsi="Verdana"/>
      <w:sz w:val="20"/>
    </w:rPr>
  </w:style>
  <w:style w:type="paragraph" w:styleId="a7">
    <w:name w:val="footer"/>
    <w:basedOn w:val="a1"/>
    <w:link w:val="a8"/>
    <w:uiPriority w:val="99"/>
    <w:unhideWhenUsed/>
    <w:rsid w:val="00C05BB7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05BB7"/>
    <w:rPr>
      <w:rFonts w:ascii="Verdana" w:hAnsi="Verdana"/>
      <w:sz w:val="20"/>
    </w:rPr>
  </w:style>
  <w:style w:type="paragraph" w:styleId="a9">
    <w:name w:val="No Spacing"/>
    <w:uiPriority w:val="1"/>
    <w:rsid w:val="00644FCC"/>
    <w:pPr>
      <w:spacing w:after="0" w:line="240" w:lineRule="auto"/>
      <w:ind w:left="284" w:right="284"/>
      <w:contextualSpacing/>
    </w:pPr>
    <w:rPr>
      <w:rFonts w:ascii="Verdana" w:hAnsi="Verdana"/>
      <w:sz w:val="10"/>
    </w:rPr>
  </w:style>
  <w:style w:type="character" w:customStyle="1" w:styleId="30">
    <w:name w:val="Заголовок 3 Знак"/>
    <w:aliases w:val="название Знак"/>
    <w:basedOn w:val="a2"/>
    <w:link w:val="3"/>
    <w:uiPriority w:val="9"/>
    <w:rsid w:val="0015296E"/>
    <w:rPr>
      <w:rFonts w:ascii="Verdana" w:eastAsiaTheme="majorEastAsia" w:hAnsi="Verdana" w:cstheme="majorBidi"/>
      <w:b/>
      <w:bCs/>
      <w:color w:val="E66414"/>
      <w:sz w:val="36"/>
    </w:rPr>
  </w:style>
  <w:style w:type="paragraph" w:styleId="aa">
    <w:name w:val="Balloon Text"/>
    <w:basedOn w:val="a1"/>
    <w:link w:val="ab"/>
    <w:uiPriority w:val="99"/>
    <w:semiHidden/>
    <w:unhideWhenUsed/>
    <w:rsid w:val="00213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13738"/>
    <w:rPr>
      <w:rFonts w:ascii="Tahoma" w:hAnsi="Tahoma" w:cs="Tahoma"/>
      <w:sz w:val="16"/>
      <w:szCs w:val="16"/>
    </w:rPr>
  </w:style>
  <w:style w:type="paragraph" w:customStyle="1" w:styleId="ac">
    <w:name w:val="отзывы"/>
    <w:basedOn w:val="2"/>
    <w:link w:val="ad"/>
    <w:qFormat/>
    <w:rsid w:val="00595703"/>
    <w:pPr>
      <w:shd w:val="clear" w:color="auto" w:fill="E66414"/>
      <w:spacing w:before="40"/>
    </w:pPr>
  </w:style>
  <w:style w:type="character" w:customStyle="1" w:styleId="ad">
    <w:name w:val="отзывы Знак"/>
    <w:basedOn w:val="20"/>
    <w:link w:val="ac"/>
    <w:rsid w:val="00595703"/>
    <w:rPr>
      <w:rFonts w:ascii="Verdana" w:eastAsiaTheme="majorEastAsia" w:hAnsi="Verdana" w:cstheme="majorBidi"/>
      <w:b/>
      <w:color w:val="FFFFFF" w:themeColor="background1"/>
      <w:sz w:val="24"/>
      <w:szCs w:val="26"/>
      <w:shd w:val="clear" w:color="auto" w:fill="E66414"/>
      <w:lang w:val="ru-RU"/>
    </w:rPr>
  </w:style>
  <w:style w:type="paragraph" w:styleId="ae">
    <w:name w:val="List Paragraph"/>
    <w:basedOn w:val="a1"/>
    <w:uiPriority w:val="34"/>
    <w:qFormat/>
    <w:rsid w:val="00772E6E"/>
    <w:pPr>
      <w:ind w:left="720"/>
    </w:pPr>
  </w:style>
  <w:style w:type="paragraph" w:customStyle="1" w:styleId="a">
    <w:name w:val="Нумерация"/>
    <w:basedOn w:val="a1"/>
    <w:qFormat/>
    <w:rsid w:val="00951E85"/>
    <w:pPr>
      <w:numPr>
        <w:numId w:val="4"/>
      </w:numPr>
      <w:tabs>
        <w:tab w:val="left" w:pos="454"/>
      </w:tabs>
      <w:ind w:left="357" w:hanging="357"/>
    </w:pPr>
  </w:style>
  <w:style w:type="paragraph" w:customStyle="1" w:styleId="a0">
    <w:name w:val="Буквы"/>
    <w:basedOn w:val="a1"/>
    <w:qFormat/>
    <w:rsid w:val="00951E85"/>
    <w:pPr>
      <w:numPr>
        <w:numId w:val="14"/>
      </w:numPr>
      <w:tabs>
        <w:tab w:val="left" w:pos="454"/>
      </w:tabs>
    </w:pPr>
  </w:style>
  <w:style w:type="table" w:customStyle="1" w:styleId="11">
    <w:name w:val="Сетка таблицы1"/>
    <w:basedOn w:val="a3"/>
    <w:next w:val="af"/>
    <w:uiPriority w:val="59"/>
    <w:rsid w:val="00D334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D3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f"/>
    <w:uiPriority w:val="59"/>
    <w:rsid w:val="006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номер"/>
    <w:basedOn w:val="a9"/>
    <w:link w:val="13"/>
    <w:qFormat/>
    <w:rsid w:val="00BD137E"/>
    <w:pPr>
      <w:tabs>
        <w:tab w:val="left" w:pos="993"/>
      </w:tabs>
      <w:ind w:left="0" w:righ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13">
    <w:name w:val="1номер Знак"/>
    <w:basedOn w:val="a2"/>
    <w:link w:val="12"/>
    <w:rsid w:val="00BD137E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f0">
    <w:name w:val="caption"/>
    <w:basedOn w:val="a1"/>
    <w:next w:val="a1"/>
    <w:uiPriority w:val="35"/>
    <w:unhideWhenUsed/>
    <w:qFormat/>
    <w:rsid w:val="007D5E3E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B2704E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  <w:lang w:val="ru-RU"/>
    </w:rPr>
  </w:style>
  <w:style w:type="paragraph" w:styleId="af1">
    <w:name w:val="Normal (Web)"/>
    <w:basedOn w:val="a1"/>
    <w:uiPriority w:val="99"/>
    <w:unhideWhenUsed/>
    <w:rsid w:val="00B33202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">
    <w:name w:val="c1"/>
    <w:basedOn w:val="a1"/>
    <w:rsid w:val="00930F7E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5">
    <w:name w:val="c5"/>
    <w:basedOn w:val="a2"/>
    <w:rsid w:val="00930F7E"/>
  </w:style>
  <w:style w:type="paragraph" w:customStyle="1" w:styleId="glagol">
    <w:name w:val="glagol"/>
    <w:basedOn w:val="a1"/>
    <w:rsid w:val="002D3A5A"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</w:tabs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rub">
    <w:name w:val="rub"/>
    <w:basedOn w:val="a2"/>
    <w:rsid w:val="00A46201"/>
  </w:style>
  <w:style w:type="character" w:customStyle="1" w:styleId="rur">
    <w:name w:val="rur"/>
    <w:basedOn w:val="a2"/>
    <w:rsid w:val="00A46201"/>
  </w:style>
  <w:style w:type="character" w:customStyle="1" w:styleId="rug">
    <w:name w:val="rug"/>
    <w:basedOn w:val="a2"/>
    <w:rsid w:val="00A46201"/>
  </w:style>
  <w:style w:type="character" w:styleId="af2">
    <w:name w:val="Emphasis"/>
    <w:basedOn w:val="a2"/>
    <w:uiPriority w:val="20"/>
    <w:qFormat/>
    <w:rsid w:val="00A46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3.%20&#1064;&#1072;&#1073;&#1083;&#1086;&#1085;&#1099;\&#1064;&#1072;&#1073;&#1083;&#1086;&#1085;%20&#1055;&#1048;&#1058;%20&#1041;&#1040;&#1047;&#1054;&#1042;&#1040;&#1071;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4A73-7E88-420E-A0DD-F351BB8F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ПИТ БАЗОВАЯ</Template>
  <TotalTime>1</TotalTime>
  <Pages>12</Pages>
  <Words>4123</Words>
  <Characters>23502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Гришковец</dc:creator>
  <cp:lastModifiedBy>Татьяна</cp:lastModifiedBy>
  <cp:revision>2</cp:revision>
  <cp:lastPrinted>2018-05-14T08:53:00Z</cp:lastPrinted>
  <dcterms:created xsi:type="dcterms:W3CDTF">2018-05-17T10:58:00Z</dcterms:created>
  <dcterms:modified xsi:type="dcterms:W3CDTF">2018-05-17T10:58:00Z</dcterms:modified>
</cp:coreProperties>
</file>